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6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6"/>
        <w:gridCol w:w="5328"/>
        <w:gridCol w:w="2592"/>
      </w:tblGrid>
      <w:tr w:rsidR="00CF0D0A" w:rsidRPr="00E97594" w14:paraId="30F21E01" w14:textId="77777777" w:rsidTr="00BE3222">
        <w:trPr>
          <w:cantSplit/>
          <w:trHeight w:val="288"/>
        </w:trPr>
        <w:tc>
          <w:tcPr>
            <w:tcW w:w="1296" w:type="dxa"/>
            <w:vMerge w:val="restart"/>
            <w:hideMark/>
          </w:tcPr>
          <w:p w14:paraId="099D5F2D" w14:textId="77777777" w:rsidR="00CF0D0A" w:rsidRPr="00E97594" w:rsidRDefault="00CF0D0A" w:rsidP="00E97594">
            <w:pPr>
              <w:pStyle w:val="Note"/>
              <w:widowControl w:val="0"/>
              <w:tabs>
                <w:tab w:val="clear" w:pos="284"/>
                <w:tab w:val="left" w:pos="720"/>
              </w:tabs>
              <w:spacing w:before="0"/>
              <w:rPr>
                <w:noProof w:val="0"/>
                <w:kern w:val="2"/>
                <w:sz w:val="24"/>
                <w:szCs w:val="24"/>
              </w:rPr>
            </w:pPr>
            <w:r w:rsidRPr="00E97594"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1803EE1A" wp14:editId="69D21DFB">
                  <wp:extent cx="762000" cy="714375"/>
                  <wp:effectExtent l="0" t="0" r="0" b="9525"/>
                  <wp:docPr id="2" name="Picture 2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8" w:type="dxa"/>
            <w:hideMark/>
          </w:tcPr>
          <w:p w14:paraId="7558EF20" w14:textId="77777777" w:rsidR="00CF0D0A" w:rsidRPr="00E97594" w:rsidRDefault="00CF0D0A" w:rsidP="00E97594">
            <w:r w:rsidRPr="00E97594">
              <w:t>ASIA-PACIFIC TELECOMMUNITY</w:t>
            </w:r>
          </w:p>
        </w:tc>
        <w:tc>
          <w:tcPr>
            <w:tcW w:w="2592" w:type="dxa"/>
          </w:tcPr>
          <w:p w14:paraId="6FDA9E26" w14:textId="77777777" w:rsidR="00CF0D0A" w:rsidRPr="00E97594" w:rsidRDefault="00CF0D0A" w:rsidP="00BE3222">
            <w:r w:rsidRPr="00E97594">
              <w:rPr>
                <w:b/>
                <w:lang w:val="fr-FR"/>
              </w:rPr>
              <w:t>Document No.:</w:t>
            </w:r>
          </w:p>
        </w:tc>
      </w:tr>
      <w:tr w:rsidR="00CF0D0A" w:rsidRPr="00E97594" w14:paraId="76E54FB3" w14:textId="77777777" w:rsidTr="00BE3222">
        <w:trPr>
          <w:cantSplit/>
          <w:trHeight w:val="576"/>
        </w:trPr>
        <w:tc>
          <w:tcPr>
            <w:tcW w:w="1296" w:type="dxa"/>
            <w:vMerge/>
            <w:vAlign w:val="center"/>
            <w:hideMark/>
          </w:tcPr>
          <w:p w14:paraId="5375CC20" w14:textId="77777777" w:rsidR="00CF0D0A" w:rsidRPr="00E97594" w:rsidRDefault="00CF0D0A" w:rsidP="00E97594">
            <w:pPr>
              <w:rPr>
                <w:kern w:val="2"/>
                <w:lang w:eastAsia="ko-KR"/>
              </w:rPr>
            </w:pPr>
          </w:p>
        </w:tc>
        <w:tc>
          <w:tcPr>
            <w:tcW w:w="5328" w:type="dxa"/>
            <w:hideMark/>
          </w:tcPr>
          <w:p w14:paraId="6924D791" w14:textId="006E4709" w:rsidR="00BE3222" w:rsidRDefault="00CF0D0A" w:rsidP="00BE3222">
            <w:pPr>
              <w:rPr>
                <w:b/>
              </w:rPr>
            </w:pPr>
            <w:r w:rsidRPr="00E97594">
              <w:rPr>
                <w:b/>
              </w:rPr>
              <w:t xml:space="preserve">The </w:t>
            </w:r>
            <w:r w:rsidR="006B4657">
              <w:rPr>
                <w:b/>
              </w:rPr>
              <w:t>2nd</w:t>
            </w:r>
            <w:r w:rsidR="00D66709">
              <w:rPr>
                <w:b/>
              </w:rPr>
              <w:t xml:space="preserve"> </w:t>
            </w:r>
            <w:r w:rsidRPr="00E97594">
              <w:rPr>
                <w:b/>
              </w:rPr>
              <w:t>Meeting of the APT Preparatory Group</w:t>
            </w:r>
          </w:p>
          <w:p w14:paraId="456EBDC0" w14:textId="2BA4D292" w:rsidR="00CF0D0A" w:rsidRPr="00E97594" w:rsidRDefault="00CF0D0A" w:rsidP="00BE3222">
            <w:r w:rsidRPr="00E97594">
              <w:rPr>
                <w:b/>
              </w:rPr>
              <w:t>for WTSA-2</w:t>
            </w:r>
            <w:r w:rsidR="006B4657">
              <w:rPr>
                <w:b/>
              </w:rPr>
              <w:t>4</w:t>
            </w:r>
            <w:r w:rsidRPr="00E97594">
              <w:rPr>
                <w:b/>
              </w:rPr>
              <w:t xml:space="preserve"> (</w:t>
            </w:r>
            <w:r w:rsidR="00F47917">
              <w:rPr>
                <w:b/>
              </w:rPr>
              <w:t xml:space="preserve">APT </w:t>
            </w:r>
            <w:r w:rsidRPr="00E97594">
              <w:rPr>
                <w:b/>
              </w:rPr>
              <w:t>WTSA2</w:t>
            </w:r>
            <w:r w:rsidR="006B4657">
              <w:rPr>
                <w:b/>
              </w:rPr>
              <w:t>4</w:t>
            </w:r>
            <w:r w:rsidRPr="00E97594">
              <w:rPr>
                <w:b/>
              </w:rPr>
              <w:t>-</w:t>
            </w:r>
            <w:r w:rsidR="006B4657">
              <w:rPr>
                <w:b/>
              </w:rPr>
              <w:t>2</w:t>
            </w:r>
            <w:r w:rsidRPr="00E97594">
              <w:rPr>
                <w:b/>
              </w:rPr>
              <w:t>)</w:t>
            </w:r>
          </w:p>
        </w:tc>
        <w:tc>
          <w:tcPr>
            <w:tcW w:w="2592" w:type="dxa"/>
            <w:hideMark/>
          </w:tcPr>
          <w:p w14:paraId="4472540E" w14:textId="75110E4E" w:rsidR="00BE3222" w:rsidRDefault="00943B97" w:rsidP="00F57F29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APT </w:t>
            </w:r>
            <w:r w:rsidR="00CF0D0A" w:rsidRPr="00E97594">
              <w:rPr>
                <w:b/>
                <w:bCs/>
                <w:lang w:val="fr-FR"/>
              </w:rPr>
              <w:t>WTSA2</w:t>
            </w:r>
            <w:r w:rsidR="006B4657">
              <w:rPr>
                <w:b/>
                <w:bCs/>
                <w:lang w:val="fr-FR"/>
              </w:rPr>
              <w:t>4</w:t>
            </w:r>
            <w:r w:rsidR="00CF0D0A" w:rsidRPr="00E97594">
              <w:rPr>
                <w:b/>
                <w:bCs/>
                <w:lang w:val="fr-FR"/>
              </w:rPr>
              <w:t>-</w:t>
            </w:r>
            <w:r w:rsidR="006B4657">
              <w:rPr>
                <w:b/>
                <w:bCs/>
                <w:lang w:val="fr-FR"/>
              </w:rPr>
              <w:t>2</w:t>
            </w:r>
            <w:r w:rsidR="00CF0D0A" w:rsidRPr="00E97594">
              <w:rPr>
                <w:b/>
                <w:bCs/>
                <w:lang w:val="fr-FR"/>
              </w:rPr>
              <w:t>/</w:t>
            </w:r>
          </w:p>
          <w:p w14:paraId="710F66BD" w14:textId="77777777" w:rsidR="00CF0D0A" w:rsidRPr="00E97594" w:rsidRDefault="00CF0D0A" w:rsidP="002E69DB">
            <w:pPr>
              <w:rPr>
                <w:b/>
                <w:bCs/>
                <w:lang w:val="fr-FR"/>
              </w:rPr>
            </w:pPr>
            <w:r w:rsidRPr="00E97594">
              <w:rPr>
                <w:b/>
                <w:bCs/>
                <w:lang w:val="fr-FR"/>
              </w:rPr>
              <w:t>INP-</w:t>
            </w:r>
            <w:r w:rsidR="002E69DB">
              <w:rPr>
                <w:b/>
                <w:bCs/>
                <w:lang w:val="fr-FR"/>
              </w:rPr>
              <w:t>xx</w:t>
            </w:r>
          </w:p>
        </w:tc>
      </w:tr>
      <w:tr w:rsidR="00CF0D0A" w:rsidRPr="00E97594" w14:paraId="44AFB112" w14:textId="77777777" w:rsidTr="00BE3222">
        <w:trPr>
          <w:cantSplit/>
          <w:trHeight w:val="288"/>
        </w:trPr>
        <w:tc>
          <w:tcPr>
            <w:tcW w:w="1296" w:type="dxa"/>
            <w:vMerge/>
            <w:vAlign w:val="center"/>
            <w:hideMark/>
          </w:tcPr>
          <w:p w14:paraId="562F8DB9" w14:textId="77777777" w:rsidR="00CF0D0A" w:rsidRPr="00E97594" w:rsidRDefault="00CF0D0A" w:rsidP="00E97594">
            <w:pPr>
              <w:rPr>
                <w:kern w:val="2"/>
                <w:lang w:eastAsia="ko-KR"/>
              </w:rPr>
            </w:pPr>
          </w:p>
        </w:tc>
        <w:tc>
          <w:tcPr>
            <w:tcW w:w="5328" w:type="dxa"/>
            <w:hideMark/>
          </w:tcPr>
          <w:p w14:paraId="795CCA3F" w14:textId="7BF7942E" w:rsidR="00CF0D0A" w:rsidRPr="00E97594" w:rsidRDefault="006B4657" w:rsidP="00E97594">
            <w:r>
              <w:t>5</w:t>
            </w:r>
            <w:r w:rsidR="00802643">
              <w:t>-</w:t>
            </w:r>
            <w:r>
              <w:t>6 February</w:t>
            </w:r>
            <w:r w:rsidR="00D66709">
              <w:t xml:space="preserve"> 202</w:t>
            </w:r>
            <w:r>
              <w:t>4</w:t>
            </w:r>
            <w:r w:rsidR="00B91D8B">
              <w:t xml:space="preserve">, </w:t>
            </w:r>
            <w:r w:rsidR="00A44511">
              <w:t>Virtual Meeting</w:t>
            </w:r>
          </w:p>
        </w:tc>
        <w:tc>
          <w:tcPr>
            <w:tcW w:w="2592" w:type="dxa"/>
            <w:hideMark/>
          </w:tcPr>
          <w:p w14:paraId="77C7BD22" w14:textId="471D5F46" w:rsidR="00CF0D0A" w:rsidRPr="00F47917" w:rsidRDefault="00057650" w:rsidP="00E97594">
            <w:r>
              <w:t>xx</w:t>
            </w:r>
            <w:r w:rsidR="00D66709">
              <w:t xml:space="preserve"> </w:t>
            </w:r>
            <w:r w:rsidR="006B4657">
              <w:t>January</w:t>
            </w:r>
            <w:r w:rsidR="00D66709">
              <w:t xml:space="preserve"> 202</w:t>
            </w:r>
            <w:r w:rsidR="006B4657">
              <w:t>4</w:t>
            </w:r>
          </w:p>
        </w:tc>
      </w:tr>
    </w:tbl>
    <w:p w14:paraId="2328D2C9" w14:textId="77777777" w:rsidR="005E75F4" w:rsidRDefault="005E75F4" w:rsidP="00E97594">
      <w:pPr>
        <w:pStyle w:val="NormalIndent"/>
        <w:wordWrap/>
        <w:ind w:left="0"/>
        <w:jc w:val="center"/>
        <w:rPr>
          <w:sz w:val="24"/>
          <w:szCs w:val="24"/>
        </w:rPr>
      </w:pPr>
    </w:p>
    <w:p w14:paraId="702B3B4A" w14:textId="77777777" w:rsidR="00BE3222" w:rsidRPr="00E97594" w:rsidRDefault="00BE3222" w:rsidP="00E97594">
      <w:pPr>
        <w:pStyle w:val="NormalIndent"/>
        <w:wordWrap/>
        <w:ind w:left="0"/>
        <w:jc w:val="center"/>
        <w:rPr>
          <w:sz w:val="24"/>
          <w:szCs w:val="24"/>
        </w:rPr>
      </w:pPr>
    </w:p>
    <w:p w14:paraId="458E70A8" w14:textId="172B5A33" w:rsidR="00D84C5D" w:rsidRPr="00E97594" w:rsidRDefault="00D66709" w:rsidP="00E97594">
      <w:pPr>
        <w:pStyle w:val="NormalIndent"/>
        <w:wordWrap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Source</w:t>
      </w:r>
    </w:p>
    <w:p w14:paraId="0484B0BB" w14:textId="77777777" w:rsidR="00D84C5D" w:rsidRDefault="00D84C5D" w:rsidP="00E97594">
      <w:pPr>
        <w:pStyle w:val="NormalIndent"/>
        <w:wordWrap/>
        <w:ind w:left="0"/>
        <w:jc w:val="center"/>
        <w:rPr>
          <w:bCs/>
          <w:sz w:val="24"/>
          <w:szCs w:val="24"/>
        </w:rPr>
      </w:pPr>
    </w:p>
    <w:p w14:paraId="717CA549" w14:textId="77777777" w:rsidR="00317A27" w:rsidRDefault="002E69DB" w:rsidP="00317A27">
      <w:pPr>
        <w:autoSpaceDE w:val="0"/>
        <w:autoSpaceDN w:val="0"/>
        <w:adjustRightInd w:val="0"/>
        <w:jc w:val="center"/>
        <w:rPr>
          <w:rFonts w:eastAsia="Batang"/>
          <w:b/>
          <w:bCs/>
          <w:lang w:eastAsia="ja-JP"/>
        </w:rPr>
      </w:pPr>
      <w:r>
        <w:rPr>
          <w:rFonts w:eastAsia="Batang"/>
          <w:b/>
          <w:bCs/>
          <w:lang w:eastAsia="ja-JP"/>
        </w:rPr>
        <w:t>TITLE</w:t>
      </w:r>
    </w:p>
    <w:p w14:paraId="55DDD9EE" w14:textId="77777777" w:rsidR="00317A27" w:rsidRDefault="00317A27" w:rsidP="00317A27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3AFE5568" w14:textId="77777777" w:rsidR="002E69DB" w:rsidRDefault="002E69DB" w:rsidP="00317A27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4A1F375F" w14:textId="77777777" w:rsidR="002E69DB" w:rsidRDefault="002E69DB" w:rsidP="00317A27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2A9C0105" w14:textId="77777777" w:rsidR="002E69DB" w:rsidRDefault="002E69DB" w:rsidP="00317A27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3DDFD790" w14:textId="77777777" w:rsidR="002E69DB" w:rsidRDefault="002E69DB" w:rsidP="00317A27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4F5D725F" w14:textId="77777777" w:rsidR="002E69DB" w:rsidRDefault="002E69DB" w:rsidP="00317A27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4EF99627" w14:textId="77777777" w:rsidR="002E69DB" w:rsidRDefault="002E69DB" w:rsidP="00317A27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580248BB" w14:textId="77777777" w:rsidR="002E69DB" w:rsidRDefault="002E69DB" w:rsidP="00317A27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6AAD23B8" w14:textId="77777777" w:rsidR="002E69DB" w:rsidRDefault="002E69DB" w:rsidP="00317A27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0F40385E" w14:textId="77777777" w:rsidR="002E69DB" w:rsidRDefault="002E69DB" w:rsidP="00317A27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2DBF1E8E" w14:textId="7F108CB8" w:rsidR="002E69DB" w:rsidRDefault="002E69DB" w:rsidP="00317A27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38F35F16" w14:textId="6B93ACBA" w:rsidR="00D5107E" w:rsidRDefault="00D5107E" w:rsidP="00317A27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1B563E54" w14:textId="56A1DF93" w:rsidR="00D5107E" w:rsidRDefault="00D5107E" w:rsidP="00317A27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1B0AFA0C" w14:textId="0F276A91" w:rsidR="00D5107E" w:rsidRDefault="00D5107E" w:rsidP="00317A27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762FE5BC" w14:textId="268D4BD1" w:rsidR="00D5107E" w:rsidRDefault="00D5107E" w:rsidP="00317A27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15A267C5" w14:textId="1273B80D" w:rsidR="00D5107E" w:rsidRDefault="00D5107E" w:rsidP="00317A27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7C688922" w14:textId="5161E951" w:rsidR="00D5107E" w:rsidRDefault="00D5107E" w:rsidP="00317A27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3440ADF4" w14:textId="305E4834" w:rsidR="00D5107E" w:rsidRDefault="00D5107E" w:rsidP="00317A27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2C04AF36" w14:textId="4AC2668F" w:rsidR="00D5107E" w:rsidRDefault="00D5107E" w:rsidP="00317A27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1EE561C7" w14:textId="60E4E35C" w:rsidR="00D5107E" w:rsidRDefault="00D5107E" w:rsidP="00317A27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47F338FB" w14:textId="58DDD8FD" w:rsidR="00D5107E" w:rsidRDefault="00D5107E" w:rsidP="00317A27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51DA39A7" w14:textId="3BE28A0B" w:rsidR="00D5107E" w:rsidRDefault="00D5107E" w:rsidP="00317A27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7CD6A1AF" w14:textId="5105A0AC" w:rsidR="00D5107E" w:rsidRDefault="00D5107E" w:rsidP="00317A27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5FF1C81D" w14:textId="5996F460" w:rsidR="00D5107E" w:rsidRDefault="00D5107E" w:rsidP="00317A27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0F29D9AD" w14:textId="53906A4F" w:rsidR="00D5107E" w:rsidRDefault="00D5107E">
      <w:pPr>
        <w:rPr>
          <w:rFonts w:eastAsia="Batang"/>
          <w:lang w:eastAsia="ja-JP"/>
        </w:rPr>
      </w:pPr>
      <w:r>
        <w:rPr>
          <w:rFonts w:eastAsia="Batang"/>
          <w:lang w:eastAsia="ja-JP"/>
        </w:rPr>
        <w:br w:type="page"/>
      </w:r>
    </w:p>
    <w:p w14:paraId="664B35D5" w14:textId="77777777" w:rsidR="00D5107E" w:rsidRPr="002E69DB" w:rsidRDefault="00D5107E" w:rsidP="00317A27">
      <w:pPr>
        <w:autoSpaceDE w:val="0"/>
        <w:autoSpaceDN w:val="0"/>
        <w:adjustRightInd w:val="0"/>
        <w:rPr>
          <w:rFonts w:eastAsia="Batang"/>
          <w:lang w:eastAsia="ja-JP"/>
        </w:rPr>
      </w:pPr>
    </w:p>
    <w:sectPr w:rsidR="00D5107E" w:rsidRPr="002E69DB" w:rsidSect="00FE5B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152" w:right="1296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25A18" w14:textId="77777777" w:rsidR="007E663B" w:rsidRDefault="007E663B">
      <w:r>
        <w:separator/>
      </w:r>
    </w:p>
  </w:endnote>
  <w:endnote w:type="continuationSeparator" w:id="0">
    <w:p w14:paraId="71A1EC0B" w14:textId="77777777" w:rsidR="007E663B" w:rsidRDefault="007E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GulimChe">
    <w:altName w:val="굴림체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F5195" w14:textId="77777777" w:rsidR="0097693B" w:rsidRDefault="0019227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69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99A948" w14:textId="77777777"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952B5" w14:textId="4D33577D" w:rsidR="0097693B" w:rsidRDefault="00954CE7" w:rsidP="002E69DB">
    <w:pPr>
      <w:pStyle w:val="Header"/>
      <w:tabs>
        <w:tab w:val="clear" w:pos="4320"/>
        <w:tab w:val="clear" w:pos="8640"/>
        <w:tab w:val="right" w:pos="9173"/>
      </w:tabs>
      <w:rPr>
        <w:rStyle w:val="PageNumber"/>
      </w:rPr>
    </w:pPr>
    <w:r>
      <w:rPr>
        <w:lang w:eastAsia="ko-KR"/>
      </w:rPr>
      <w:t>APT-</w:t>
    </w:r>
    <w:r w:rsidR="00B322ED">
      <w:rPr>
        <w:lang w:eastAsia="ko-KR"/>
      </w:rPr>
      <w:t>WTSA2</w:t>
    </w:r>
    <w:r w:rsidR="006B4657">
      <w:rPr>
        <w:lang w:eastAsia="ko-KR"/>
      </w:rPr>
      <w:t>4</w:t>
    </w:r>
    <w:r w:rsidR="00B322ED">
      <w:rPr>
        <w:lang w:eastAsia="ko-KR"/>
      </w:rPr>
      <w:t>-</w:t>
    </w:r>
    <w:r w:rsidR="006B4657">
      <w:rPr>
        <w:lang w:eastAsia="ko-KR"/>
      </w:rPr>
      <w:t>2</w:t>
    </w:r>
    <w:r w:rsidR="00FB29ED">
      <w:rPr>
        <w:lang w:eastAsia="ko-KR"/>
      </w:rPr>
      <w:t>/INP-</w:t>
    </w:r>
    <w:r w:rsidR="002E69DB">
      <w:rPr>
        <w:lang w:eastAsia="ko-KR"/>
      </w:rPr>
      <w:t>xx</w:t>
    </w:r>
    <w:r w:rsidR="006C1680">
      <w:rPr>
        <w:rStyle w:val="PageNumber"/>
      </w:rPr>
      <w:tab/>
    </w:r>
    <w:r w:rsidR="002C7EA9" w:rsidRPr="002C7EA9">
      <w:rPr>
        <w:rStyle w:val="PageNumber"/>
      </w:rPr>
      <w:t xml:space="preserve">Page </w:t>
    </w:r>
    <w:r w:rsidR="0019227B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PAGE </w:instrText>
    </w:r>
    <w:r w:rsidR="0019227B" w:rsidRPr="002C7EA9">
      <w:rPr>
        <w:rStyle w:val="PageNumber"/>
      </w:rPr>
      <w:fldChar w:fldCharType="separate"/>
    </w:r>
    <w:r w:rsidR="002E69DB">
      <w:rPr>
        <w:rStyle w:val="PageNumber"/>
        <w:noProof/>
      </w:rPr>
      <w:t>2</w:t>
    </w:r>
    <w:r w:rsidR="0019227B" w:rsidRPr="002C7EA9">
      <w:rPr>
        <w:rStyle w:val="PageNumber"/>
      </w:rPr>
      <w:fldChar w:fldCharType="end"/>
    </w:r>
    <w:r w:rsidR="002C7EA9" w:rsidRPr="002C7EA9">
      <w:rPr>
        <w:rStyle w:val="PageNumber"/>
      </w:rPr>
      <w:t xml:space="preserve"> of </w:t>
    </w:r>
    <w:r w:rsidR="0019227B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NUMPAGES </w:instrText>
    </w:r>
    <w:r w:rsidR="0019227B" w:rsidRPr="002C7EA9">
      <w:rPr>
        <w:rStyle w:val="PageNumber"/>
      </w:rPr>
      <w:fldChar w:fldCharType="separate"/>
    </w:r>
    <w:r w:rsidR="002E69DB">
      <w:rPr>
        <w:rStyle w:val="PageNumber"/>
        <w:noProof/>
      </w:rPr>
      <w:t>2</w:t>
    </w:r>
    <w:r w:rsidR="0019227B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6" w:type="dxa"/>
      <w:jc w:val="center"/>
      <w:tblBorders>
        <w:top w:val="single" w:sz="8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296"/>
      <w:gridCol w:w="5328"/>
      <w:gridCol w:w="2592"/>
    </w:tblGrid>
    <w:tr w:rsidR="002E69DB" w:rsidRPr="00190DE9" w14:paraId="2B4CAACE" w14:textId="77777777" w:rsidTr="002E69DB">
      <w:trPr>
        <w:cantSplit/>
        <w:trHeight w:val="204"/>
        <w:jc w:val="center"/>
      </w:trPr>
      <w:tc>
        <w:tcPr>
          <w:tcW w:w="1296" w:type="dxa"/>
        </w:tcPr>
        <w:p w14:paraId="071007F8" w14:textId="77777777" w:rsidR="002E69DB" w:rsidRPr="00190DE9" w:rsidRDefault="002E69DB" w:rsidP="002E69DB">
          <w:r w:rsidRPr="00190DE9">
            <w:t>Contact:</w:t>
          </w:r>
        </w:p>
      </w:tc>
      <w:tc>
        <w:tcPr>
          <w:tcW w:w="5328" w:type="dxa"/>
        </w:tcPr>
        <w:p w14:paraId="7DEDEDC6" w14:textId="44E9F6F8" w:rsidR="002E69DB" w:rsidRPr="00190DE9" w:rsidRDefault="00190DE9" w:rsidP="002E69DB">
          <w:pPr>
            <w:rPr>
              <w:rFonts w:eastAsia="Batang"/>
            </w:rPr>
          </w:pPr>
          <w:r w:rsidRPr="00190DE9">
            <w:rPr>
              <w:rFonts w:eastAsia="Batang"/>
              <w:lang w:val="en-GB" w:eastAsia="ko-KR"/>
            </w:rPr>
            <w:t xml:space="preserve"> </w:t>
          </w:r>
        </w:p>
      </w:tc>
      <w:tc>
        <w:tcPr>
          <w:tcW w:w="2592" w:type="dxa"/>
        </w:tcPr>
        <w:p w14:paraId="2BC7CE93" w14:textId="0AF670FE" w:rsidR="002E69DB" w:rsidRPr="00190DE9" w:rsidRDefault="002E69DB" w:rsidP="002E69DB">
          <w:pPr>
            <w:rPr>
              <w:lang w:eastAsia="ja-JP"/>
            </w:rPr>
          </w:pPr>
          <w:r w:rsidRPr="00190DE9">
            <w:t xml:space="preserve">Email: </w:t>
          </w:r>
        </w:p>
      </w:tc>
    </w:tr>
  </w:tbl>
  <w:p w14:paraId="37416CAA" w14:textId="77777777" w:rsidR="002E69DB" w:rsidRPr="002E69DB" w:rsidRDefault="002E69DB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42F27" w14:textId="77777777" w:rsidR="007E663B" w:rsidRDefault="007E663B">
      <w:r>
        <w:separator/>
      </w:r>
    </w:p>
  </w:footnote>
  <w:footnote w:type="continuationSeparator" w:id="0">
    <w:p w14:paraId="6B1DDEFD" w14:textId="77777777" w:rsidR="007E663B" w:rsidRDefault="007E6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FD9DD" w14:textId="77777777" w:rsidR="004C2438" w:rsidRDefault="004C24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859E" w14:textId="77777777" w:rsidR="00FC03AB" w:rsidRDefault="00FC03AB" w:rsidP="00AD7E5F">
    <w:pPr>
      <w:pStyle w:val="Header"/>
      <w:tabs>
        <w:tab w:val="center" w:pos="4763"/>
        <w:tab w:val="left" w:pos="5820"/>
      </w:tabs>
      <w:rPr>
        <w:lang w:eastAsia="ko-KR"/>
      </w:rPr>
    </w:pPr>
  </w:p>
  <w:p w14:paraId="1E9ECE16" w14:textId="77777777" w:rsidR="004B28F2" w:rsidRDefault="004B28F2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64AA5" w14:textId="77777777" w:rsidR="00FC03AB" w:rsidRDefault="00FC03AB" w:rsidP="00FC03AB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568C"/>
    <w:multiLevelType w:val="hybridMultilevel"/>
    <w:tmpl w:val="3C7A9966"/>
    <w:lvl w:ilvl="0" w:tplc="2466C89A">
      <w:start w:val="1"/>
      <w:numFmt w:val="decimal"/>
      <w:lvlText w:val="%1."/>
      <w:lvlJc w:val="left"/>
      <w:pPr>
        <w:ind w:left="8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8677B2B"/>
    <w:multiLevelType w:val="hybridMultilevel"/>
    <w:tmpl w:val="271CC1BE"/>
    <w:lvl w:ilvl="0" w:tplc="9024273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E5125D"/>
    <w:multiLevelType w:val="hybridMultilevel"/>
    <w:tmpl w:val="7A5C7E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D1DE3"/>
    <w:multiLevelType w:val="hybridMultilevel"/>
    <w:tmpl w:val="A774817A"/>
    <w:lvl w:ilvl="0" w:tplc="04090017">
      <w:start w:val="1"/>
      <w:numFmt w:val="lowerLetter"/>
      <w:lvlText w:val="%1)"/>
      <w:lvlJc w:val="left"/>
      <w:pPr>
        <w:ind w:left="96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4" w15:restartNumberingAfterBreak="0">
    <w:nsid w:val="0C013FB8"/>
    <w:multiLevelType w:val="multilevel"/>
    <w:tmpl w:val="F8FEDE32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hAnsi="Times New Roman" w:cs="Angsana New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40" w:hanging="54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0E8006AA"/>
    <w:multiLevelType w:val="hybridMultilevel"/>
    <w:tmpl w:val="B556459C"/>
    <w:lvl w:ilvl="0" w:tplc="04090017">
      <w:start w:val="1"/>
      <w:numFmt w:val="lowerLetter"/>
      <w:lvlText w:val="%1)"/>
      <w:lvlJc w:val="left"/>
      <w:pPr>
        <w:ind w:left="1321" w:hanging="360"/>
      </w:pPr>
    </w:lvl>
    <w:lvl w:ilvl="1" w:tplc="04090019" w:tentative="1">
      <w:start w:val="1"/>
      <w:numFmt w:val="lowerLetter"/>
      <w:lvlText w:val="%2."/>
      <w:lvlJc w:val="left"/>
      <w:pPr>
        <w:ind w:left="2041" w:hanging="360"/>
      </w:pPr>
    </w:lvl>
    <w:lvl w:ilvl="2" w:tplc="0409001B" w:tentative="1">
      <w:start w:val="1"/>
      <w:numFmt w:val="lowerRoman"/>
      <w:lvlText w:val="%3."/>
      <w:lvlJc w:val="right"/>
      <w:pPr>
        <w:ind w:left="2761" w:hanging="180"/>
      </w:pPr>
    </w:lvl>
    <w:lvl w:ilvl="3" w:tplc="0409000F" w:tentative="1">
      <w:start w:val="1"/>
      <w:numFmt w:val="decimal"/>
      <w:lvlText w:val="%4."/>
      <w:lvlJc w:val="left"/>
      <w:pPr>
        <w:ind w:left="3481" w:hanging="360"/>
      </w:pPr>
    </w:lvl>
    <w:lvl w:ilvl="4" w:tplc="04090019" w:tentative="1">
      <w:start w:val="1"/>
      <w:numFmt w:val="lowerLetter"/>
      <w:lvlText w:val="%5."/>
      <w:lvlJc w:val="left"/>
      <w:pPr>
        <w:ind w:left="4201" w:hanging="360"/>
      </w:pPr>
    </w:lvl>
    <w:lvl w:ilvl="5" w:tplc="0409001B" w:tentative="1">
      <w:start w:val="1"/>
      <w:numFmt w:val="lowerRoman"/>
      <w:lvlText w:val="%6."/>
      <w:lvlJc w:val="right"/>
      <w:pPr>
        <w:ind w:left="4921" w:hanging="180"/>
      </w:pPr>
    </w:lvl>
    <w:lvl w:ilvl="6" w:tplc="0409000F" w:tentative="1">
      <w:start w:val="1"/>
      <w:numFmt w:val="decimal"/>
      <w:lvlText w:val="%7."/>
      <w:lvlJc w:val="left"/>
      <w:pPr>
        <w:ind w:left="5641" w:hanging="360"/>
      </w:pPr>
    </w:lvl>
    <w:lvl w:ilvl="7" w:tplc="04090019" w:tentative="1">
      <w:start w:val="1"/>
      <w:numFmt w:val="lowerLetter"/>
      <w:lvlText w:val="%8."/>
      <w:lvlJc w:val="left"/>
      <w:pPr>
        <w:ind w:left="6361" w:hanging="360"/>
      </w:pPr>
    </w:lvl>
    <w:lvl w:ilvl="8" w:tplc="04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7" w15:restartNumberingAfterBreak="0">
    <w:nsid w:val="0E951CF8"/>
    <w:multiLevelType w:val="hybridMultilevel"/>
    <w:tmpl w:val="31586E5E"/>
    <w:lvl w:ilvl="0" w:tplc="9024273A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04090017">
      <w:start w:val="1"/>
      <w:numFmt w:val="lowerLetter"/>
      <w:lvlText w:val="%2)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FB30785"/>
    <w:multiLevelType w:val="hybridMultilevel"/>
    <w:tmpl w:val="1DD61DF4"/>
    <w:lvl w:ilvl="0" w:tplc="F4FE570E">
      <w:start w:val="24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646D4"/>
    <w:multiLevelType w:val="hybridMultilevel"/>
    <w:tmpl w:val="FEE065DC"/>
    <w:lvl w:ilvl="0" w:tplc="04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0" w15:restartNumberingAfterBreak="0">
    <w:nsid w:val="123C4E10"/>
    <w:multiLevelType w:val="multilevel"/>
    <w:tmpl w:val="10B670E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i w:val="0"/>
        <w:i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51462F3"/>
    <w:multiLevelType w:val="hybridMultilevel"/>
    <w:tmpl w:val="B9AA3C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46925"/>
    <w:multiLevelType w:val="hybridMultilevel"/>
    <w:tmpl w:val="280E26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E220D0"/>
    <w:multiLevelType w:val="hybridMultilevel"/>
    <w:tmpl w:val="03CE55F6"/>
    <w:lvl w:ilvl="0" w:tplc="09929A30">
      <w:start w:val="1100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15" w15:restartNumberingAfterBreak="0">
    <w:nsid w:val="1E7E0BCD"/>
    <w:multiLevelType w:val="multilevel"/>
    <w:tmpl w:val="CE10F81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0" w:hanging="1800"/>
      </w:pPr>
      <w:rPr>
        <w:rFonts w:hint="default"/>
      </w:rPr>
    </w:lvl>
  </w:abstractNum>
  <w:abstractNum w:abstractNumId="16" w15:restartNumberingAfterBreak="0">
    <w:nsid w:val="1F9D0D7E"/>
    <w:multiLevelType w:val="hybridMultilevel"/>
    <w:tmpl w:val="271CC1BE"/>
    <w:lvl w:ilvl="0" w:tplc="9024273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18" w15:restartNumberingAfterBreak="0">
    <w:nsid w:val="22F00FC1"/>
    <w:multiLevelType w:val="hybridMultilevel"/>
    <w:tmpl w:val="499C52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D2A0E5B2">
      <w:start w:val="1"/>
      <w:numFmt w:val="decimal"/>
      <w:lvlText w:val="%2."/>
      <w:lvlJc w:val="left"/>
      <w:pPr>
        <w:ind w:left="1440" w:hanging="360"/>
      </w:pPr>
      <w:rPr>
        <w:rFonts w:ascii="Times New Roman" w:eastAsia="BatangChe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259C04A4"/>
    <w:multiLevelType w:val="hybridMultilevel"/>
    <w:tmpl w:val="634E3F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9FF4AAC"/>
    <w:multiLevelType w:val="hybridMultilevel"/>
    <w:tmpl w:val="DEA6221A"/>
    <w:lvl w:ilvl="0" w:tplc="89C0352E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881773"/>
    <w:multiLevelType w:val="hybridMultilevel"/>
    <w:tmpl w:val="8DD6B9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F93538A"/>
    <w:multiLevelType w:val="multilevel"/>
    <w:tmpl w:val="72D62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0090F98"/>
    <w:multiLevelType w:val="hybridMultilevel"/>
    <w:tmpl w:val="9A203F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6" w15:restartNumberingAfterBreak="0">
    <w:nsid w:val="33691154"/>
    <w:multiLevelType w:val="hybridMultilevel"/>
    <w:tmpl w:val="E62EEEAC"/>
    <w:lvl w:ilvl="0" w:tplc="09929A30">
      <w:start w:val="1100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035713"/>
    <w:multiLevelType w:val="hybridMultilevel"/>
    <w:tmpl w:val="5B148370"/>
    <w:lvl w:ilvl="0" w:tplc="7CAAEC80">
      <w:start w:val="8"/>
      <w:numFmt w:val="decimal"/>
      <w:lvlText w:val="%1.  "/>
      <w:lvlJc w:val="left"/>
      <w:pPr>
        <w:ind w:left="283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C85505"/>
    <w:multiLevelType w:val="hybridMultilevel"/>
    <w:tmpl w:val="F03EFF9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3724159E"/>
    <w:multiLevelType w:val="hybridMultilevel"/>
    <w:tmpl w:val="E5186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9052B8B"/>
    <w:multiLevelType w:val="hybridMultilevel"/>
    <w:tmpl w:val="508A43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3A087D92"/>
    <w:multiLevelType w:val="hybridMultilevel"/>
    <w:tmpl w:val="17CA0B7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D2A0E5B2">
      <w:start w:val="1"/>
      <w:numFmt w:val="decimal"/>
      <w:lvlText w:val="%2."/>
      <w:lvlJc w:val="left"/>
      <w:pPr>
        <w:ind w:left="1440" w:hanging="360"/>
      </w:pPr>
      <w:rPr>
        <w:rFonts w:ascii="Times New Roman" w:eastAsia="BatangChe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CA561D"/>
    <w:multiLevelType w:val="multilevel"/>
    <w:tmpl w:val="F2B253EE"/>
    <w:lvl w:ilvl="0">
      <w:start w:val="1"/>
      <w:numFmt w:val="decimal"/>
      <w:pStyle w:val="Level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Level2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Level3"/>
      <w:isLgl/>
      <w:lvlText w:val="%1.%2.%3"/>
      <w:lvlJc w:val="left"/>
      <w:pPr>
        <w:ind w:left="234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42603161"/>
    <w:multiLevelType w:val="hybridMultilevel"/>
    <w:tmpl w:val="4560FC8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275366E"/>
    <w:multiLevelType w:val="hybridMultilevel"/>
    <w:tmpl w:val="8C644DD6"/>
    <w:lvl w:ilvl="0" w:tplc="09929A30">
      <w:start w:val="1100"/>
      <w:numFmt w:val="bullet"/>
      <w:lvlText w:val="-"/>
      <w:lvlJc w:val="left"/>
      <w:pPr>
        <w:ind w:left="144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363667E"/>
    <w:multiLevelType w:val="hybridMultilevel"/>
    <w:tmpl w:val="5B0AE364"/>
    <w:lvl w:ilvl="0" w:tplc="5990696A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  <w:bCs w:val="0"/>
      </w:rPr>
    </w:lvl>
    <w:lvl w:ilvl="1" w:tplc="04090017">
      <w:start w:val="1"/>
      <w:numFmt w:val="lowerLetter"/>
      <w:lvlText w:val="%2)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440B1AE2"/>
    <w:multiLevelType w:val="hybridMultilevel"/>
    <w:tmpl w:val="24B0F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4A6F4023"/>
    <w:multiLevelType w:val="hybridMultilevel"/>
    <w:tmpl w:val="9B544E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883587"/>
    <w:multiLevelType w:val="hybridMultilevel"/>
    <w:tmpl w:val="7A5CB37A"/>
    <w:lvl w:ilvl="0" w:tplc="FAA2A5E6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197E14"/>
    <w:multiLevelType w:val="hybridMultilevel"/>
    <w:tmpl w:val="17CA0B7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D2A0E5B2">
      <w:start w:val="1"/>
      <w:numFmt w:val="decimal"/>
      <w:lvlText w:val="%2."/>
      <w:lvlJc w:val="left"/>
      <w:pPr>
        <w:ind w:left="1440" w:hanging="360"/>
      </w:pPr>
      <w:rPr>
        <w:rFonts w:ascii="Times New Roman" w:eastAsia="BatangChe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2B02AD"/>
    <w:multiLevelType w:val="hybridMultilevel"/>
    <w:tmpl w:val="C598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D31A1D"/>
    <w:multiLevelType w:val="hybridMultilevel"/>
    <w:tmpl w:val="20ACCFBE"/>
    <w:lvl w:ilvl="0" w:tplc="722A45E8">
      <w:start w:val="2"/>
      <w:numFmt w:val="bullet"/>
      <w:lvlText w:val="-"/>
      <w:lvlJc w:val="left"/>
      <w:pPr>
        <w:ind w:left="720" w:hanging="360"/>
      </w:pPr>
      <w:rPr>
        <w:rFonts w:ascii="Times New Roman" w:eastAsia="Gulim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2202BE8"/>
    <w:multiLevelType w:val="hybridMultilevel"/>
    <w:tmpl w:val="2E8ADA10"/>
    <w:lvl w:ilvl="0" w:tplc="5990696A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  <w:bCs w:val="0"/>
      </w:rPr>
    </w:lvl>
    <w:lvl w:ilvl="1" w:tplc="04090017">
      <w:start w:val="1"/>
      <w:numFmt w:val="lowerLetter"/>
      <w:lvlText w:val="%2)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 w15:restartNumberingAfterBreak="0">
    <w:nsid w:val="62935C24"/>
    <w:multiLevelType w:val="hybridMultilevel"/>
    <w:tmpl w:val="8D1AAF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D2A0E5B2">
      <w:start w:val="1"/>
      <w:numFmt w:val="decimal"/>
      <w:lvlText w:val="%2."/>
      <w:lvlJc w:val="left"/>
      <w:pPr>
        <w:ind w:left="1440" w:hanging="360"/>
      </w:pPr>
      <w:rPr>
        <w:rFonts w:ascii="Times New Roman" w:eastAsia="BatangChe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980113"/>
    <w:multiLevelType w:val="multilevel"/>
    <w:tmpl w:val="BBCAE8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63AC0188"/>
    <w:multiLevelType w:val="hybridMultilevel"/>
    <w:tmpl w:val="3A08D200"/>
    <w:lvl w:ilvl="0" w:tplc="D140F9FA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4E32C0"/>
    <w:multiLevelType w:val="hybridMultilevel"/>
    <w:tmpl w:val="5AF83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4255C5"/>
    <w:multiLevelType w:val="hybridMultilevel"/>
    <w:tmpl w:val="AF3E7F2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CE611D"/>
    <w:multiLevelType w:val="hybridMultilevel"/>
    <w:tmpl w:val="DE4CAC66"/>
    <w:lvl w:ilvl="0" w:tplc="327406C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2" w15:restartNumberingAfterBreak="0">
    <w:nsid w:val="71F46C58"/>
    <w:multiLevelType w:val="hybridMultilevel"/>
    <w:tmpl w:val="960A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9B017E9"/>
    <w:multiLevelType w:val="hybridMultilevel"/>
    <w:tmpl w:val="30BE47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2C3B6C"/>
    <w:multiLevelType w:val="singleLevel"/>
    <w:tmpl w:val="A01AB2EA"/>
    <w:lvl w:ilvl="0">
      <w:start w:val="1"/>
      <w:numFmt w:val="decimal"/>
      <w:lvlText w:val="%1.  "/>
      <w:legacy w:legacy="1" w:legacySpace="0" w:legacyIndent="283"/>
      <w:lvlJc w:val="left"/>
      <w:pPr>
        <w:ind w:left="283" w:hanging="283"/>
      </w:pPr>
    </w:lvl>
  </w:abstractNum>
  <w:abstractNum w:abstractNumId="55" w15:restartNumberingAfterBreak="0">
    <w:nsid w:val="7BBA53BA"/>
    <w:multiLevelType w:val="hybridMultilevel"/>
    <w:tmpl w:val="6B2E31C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C05184E"/>
    <w:multiLevelType w:val="hybridMultilevel"/>
    <w:tmpl w:val="5B0AE364"/>
    <w:lvl w:ilvl="0" w:tplc="5990696A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  <w:bCs w:val="0"/>
      </w:rPr>
    </w:lvl>
    <w:lvl w:ilvl="1" w:tplc="04090017">
      <w:start w:val="1"/>
      <w:numFmt w:val="lowerLetter"/>
      <w:lvlText w:val="%2)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7" w15:restartNumberingAfterBreak="0">
    <w:nsid w:val="7F007D4C"/>
    <w:multiLevelType w:val="hybridMultilevel"/>
    <w:tmpl w:val="333046D8"/>
    <w:lvl w:ilvl="0" w:tplc="04090017">
      <w:start w:val="1"/>
      <w:numFmt w:val="lowerLetter"/>
      <w:lvlText w:val="%1)"/>
      <w:lvlJc w:val="left"/>
      <w:pPr>
        <w:ind w:left="2401" w:hanging="360"/>
      </w:pPr>
    </w:lvl>
    <w:lvl w:ilvl="1" w:tplc="04090019">
      <w:start w:val="1"/>
      <w:numFmt w:val="lowerLetter"/>
      <w:lvlText w:val="%2."/>
      <w:lvlJc w:val="left"/>
      <w:pPr>
        <w:ind w:left="3121" w:hanging="360"/>
      </w:pPr>
    </w:lvl>
    <w:lvl w:ilvl="2" w:tplc="0409001B">
      <w:start w:val="1"/>
      <w:numFmt w:val="lowerRoman"/>
      <w:lvlText w:val="%3."/>
      <w:lvlJc w:val="right"/>
      <w:pPr>
        <w:ind w:left="3841" w:hanging="180"/>
      </w:pPr>
    </w:lvl>
    <w:lvl w:ilvl="3" w:tplc="0409000F">
      <w:start w:val="1"/>
      <w:numFmt w:val="decimal"/>
      <w:lvlText w:val="%4."/>
      <w:lvlJc w:val="left"/>
      <w:pPr>
        <w:ind w:left="4561" w:hanging="360"/>
      </w:pPr>
    </w:lvl>
    <w:lvl w:ilvl="4" w:tplc="04090019">
      <w:start w:val="1"/>
      <w:numFmt w:val="lowerLetter"/>
      <w:lvlText w:val="%5."/>
      <w:lvlJc w:val="left"/>
      <w:pPr>
        <w:ind w:left="5281" w:hanging="360"/>
      </w:pPr>
    </w:lvl>
    <w:lvl w:ilvl="5" w:tplc="0409001B">
      <w:start w:val="1"/>
      <w:numFmt w:val="lowerRoman"/>
      <w:lvlText w:val="%6."/>
      <w:lvlJc w:val="right"/>
      <w:pPr>
        <w:ind w:left="6001" w:hanging="180"/>
      </w:pPr>
    </w:lvl>
    <w:lvl w:ilvl="6" w:tplc="0409000F">
      <w:start w:val="1"/>
      <w:numFmt w:val="decimal"/>
      <w:lvlText w:val="%7."/>
      <w:lvlJc w:val="left"/>
      <w:pPr>
        <w:ind w:left="6721" w:hanging="360"/>
      </w:pPr>
    </w:lvl>
    <w:lvl w:ilvl="7" w:tplc="04090019">
      <w:start w:val="1"/>
      <w:numFmt w:val="lowerLetter"/>
      <w:lvlText w:val="%8."/>
      <w:lvlJc w:val="left"/>
      <w:pPr>
        <w:ind w:left="7441" w:hanging="360"/>
      </w:pPr>
    </w:lvl>
    <w:lvl w:ilvl="8" w:tplc="0409001B">
      <w:start w:val="1"/>
      <w:numFmt w:val="lowerRoman"/>
      <w:lvlText w:val="%9."/>
      <w:lvlJc w:val="right"/>
      <w:pPr>
        <w:ind w:left="8161" w:hanging="180"/>
      </w:pPr>
    </w:lvl>
  </w:abstractNum>
  <w:num w:numId="1">
    <w:abstractNumId w:val="29"/>
  </w:num>
  <w:num w:numId="2">
    <w:abstractNumId w:val="19"/>
  </w:num>
  <w:num w:numId="3">
    <w:abstractNumId w:val="17"/>
  </w:num>
  <w:num w:numId="4">
    <w:abstractNumId w:val="51"/>
  </w:num>
  <w:num w:numId="5">
    <w:abstractNumId w:val="25"/>
  </w:num>
  <w:num w:numId="6">
    <w:abstractNumId w:val="30"/>
  </w:num>
  <w:num w:numId="7">
    <w:abstractNumId w:val="14"/>
  </w:num>
  <w:num w:numId="8">
    <w:abstractNumId w:val="5"/>
  </w:num>
  <w:num w:numId="9">
    <w:abstractNumId w:val="54"/>
  </w:num>
  <w:num w:numId="1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7"/>
  </w:num>
  <w:num w:numId="12">
    <w:abstractNumId w:val="32"/>
  </w:num>
  <w:num w:numId="13">
    <w:abstractNumId w:val="38"/>
  </w:num>
  <w:num w:numId="14">
    <w:abstractNumId w:val="9"/>
  </w:num>
  <w:num w:numId="15">
    <w:abstractNumId w:val="3"/>
  </w:num>
  <w:num w:numId="16">
    <w:abstractNumId w:val="6"/>
  </w:num>
  <w:num w:numId="17">
    <w:abstractNumId w:val="50"/>
  </w:num>
  <w:num w:numId="18">
    <w:abstractNumId w:val="27"/>
  </w:num>
  <w:num w:numId="19">
    <w:abstractNumId w:val="31"/>
  </w:num>
  <w:num w:numId="20">
    <w:abstractNumId w:val="22"/>
  </w:num>
  <w:num w:numId="21">
    <w:abstractNumId w:val="0"/>
  </w:num>
  <w:num w:numId="22">
    <w:abstractNumId w:val="15"/>
  </w:num>
  <w:num w:numId="23">
    <w:abstractNumId w:val="1"/>
  </w:num>
  <w:num w:numId="24">
    <w:abstractNumId w:val="35"/>
  </w:num>
  <w:num w:numId="25">
    <w:abstractNumId w:val="28"/>
  </w:num>
  <w:num w:numId="26">
    <w:abstractNumId w:val="55"/>
  </w:num>
  <w:num w:numId="27">
    <w:abstractNumId w:val="36"/>
  </w:num>
  <w:num w:numId="28">
    <w:abstractNumId w:val="26"/>
  </w:num>
  <w:num w:numId="29">
    <w:abstractNumId w:val="39"/>
  </w:num>
  <w:num w:numId="30">
    <w:abstractNumId w:val="43"/>
  </w:num>
  <w:num w:numId="31">
    <w:abstractNumId w:val="10"/>
  </w:num>
  <w:num w:numId="32">
    <w:abstractNumId w:val="53"/>
  </w:num>
  <w:num w:numId="33">
    <w:abstractNumId w:val="24"/>
  </w:num>
  <w:num w:numId="34">
    <w:abstractNumId w:val="46"/>
  </w:num>
  <w:num w:numId="35">
    <w:abstractNumId w:val="52"/>
  </w:num>
  <w:num w:numId="36">
    <w:abstractNumId w:val="21"/>
  </w:num>
  <w:num w:numId="37">
    <w:abstractNumId w:val="45"/>
  </w:num>
  <w:num w:numId="38">
    <w:abstractNumId w:val="7"/>
  </w:num>
  <w:num w:numId="39">
    <w:abstractNumId w:val="37"/>
  </w:num>
  <w:num w:numId="40">
    <w:abstractNumId w:val="34"/>
  </w:num>
  <w:num w:numId="41">
    <w:abstractNumId w:val="13"/>
  </w:num>
  <w:num w:numId="42">
    <w:abstractNumId w:val="42"/>
  </w:num>
  <w:num w:numId="43">
    <w:abstractNumId w:val="41"/>
  </w:num>
  <w:num w:numId="44">
    <w:abstractNumId w:val="12"/>
  </w:num>
  <w:num w:numId="45">
    <w:abstractNumId w:val="18"/>
  </w:num>
  <w:num w:numId="46">
    <w:abstractNumId w:val="33"/>
  </w:num>
  <w:num w:numId="47">
    <w:abstractNumId w:val="47"/>
  </w:num>
  <w:num w:numId="48">
    <w:abstractNumId w:val="44"/>
  </w:num>
  <w:num w:numId="49">
    <w:abstractNumId w:val="56"/>
  </w:num>
  <w:num w:numId="50">
    <w:abstractNumId w:val="8"/>
  </w:num>
  <w:num w:numId="51">
    <w:abstractNumId w:val="40"/>
  </w:num>
  <w:num w:numId="52">
    <w:abstractNumId w:val="23"/>
  </w:num>
  <w:num w:numId="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1"/>
  </w:num>
  <w:num w:numId="55">
    <w:abstractNumId w:val="16"/>
  </w:num>
  <w:num w:numId="56">
    <w:abstractNumId w:val="49"/>
  </w:num>
  <w:num w:numId="57">
    <w:abstractNumId w:val="2"/>
  </w:num>
  <w:num w:numId="58">
    <w:abstractNumId w:val="20"/>
  </w:num>
  <w:num w:numId="59">
    <w:abstractNumId w:val="4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9B5"/>
    <w:rsid w:val="00000076"/>
    <w:rsid w:val="00000611"/>
    <w:rsid w:val="000011E8"/>
    <w:rsid w:val="000053E3"/>
    <w:rsid w:val="000178FF"/>
    <w:rsid w:val="0001798B"/>
    <w:rsid w:val="00031CA8"/>
    <w:rsid w:val="00033739"/>
    <w:rsid w:val="0003595B"/>
    <w:rsid w:val="00037097"/>
    <w:rsid w:val="00047ABF"/>
    <w:rsid w:val="00051D34"/>
    <w:rsid w:val="00053DEF"/>
    <w:rsid w:val="00057650"/>
    <w:rsid w:val="000634AD"/>
    <w:rsid w:val="000671E0"/>
    <w:rsid w:val="00075444"/>
    <w:rsid w:val="0007738E"/>
    <w:rsid w:val="000823F8"/>
    <w:rsid w:val="000826C8"/>
    <w:rsid w:val="00083B54"/>
    <w:rsid w:val="00091E08"/>
    <w:rsid w:val="000959FA"/>
    <w:rsid w:val="000A1335"/>
    <w:rsid w:val="000A4256"/>
    <w:rsid w:val="000C164F"/>
    <w:rsid w:val="000C2601"/>
    <w:rsid w:val="000C47F1"/>
    <w:rsid w:val="000D0AF2"/>
    <w:rsid w:val="000D1820"/>
    <w:rsid w:val="000D39E1"/>
    <w:rsid w:val="000D60D8"/>
    <w:rsid w:val="000D6D7C"/>
    <w:rsid w:val="000E1551"/>
    <w:rsid w:val="000E2103"/>
    <w:rsid w:val="000E3D98"/>
    <w:rsid w:val="000F43CA"/>
    <w:rsid w:val="000F5540"/>
    <w:rsid w:val="00101391"/>
    <w:rsid w:val="00103765"/>
    <w:rsid w:val="00112005"/>
    <w:rsid w:val="0011442A"/>
    <w:rsid w:val="001172A1"/>
    <w:rsid w:val="001235C9"/>
    <w:rsid w:val="00130E94"/>
    <w:rsid w:val="0013638E"/>
    <w:rsid w:val="001363F2"/>
    <w:rsid w:val="00153592"/>
    <w:rsid w:val="001623C1"/>
    <w:rsid w:val="00165FAE"/>
    <w:rsid w:val="00167BFA"/>
    <w:rsid w:val="00176FDE"/>
    <w:rsid w:val="00180888"/>
    <w:rsid w:val="00183788"/>
    <w:rsid w:val="0018526A"/>
    <w:rsid w:val="001872BA"/>
    <w:rsid w:val="00190DE9"/>
    <w:rsid w:val="0019227B"/>
    <w:rsid w:val="0019344E"/>
    <w:rsid w:val="0019588A"/>
    <w:rsid w:val="00196568"/>
    <w:rsid w:val="001B045D"/>
    <w:rsid w:val="001B18C2"/>
    <w:rsid w:val="001B6302"/>
    <w:rsid w:val="001C11EC"/>
    <w:rsid w:val="001C559A"/>
    <w:rsid w:val="001D5A34"/>
    <w:rsid w:val="001D5D7E"/>
    <w:rsid w:val="001E2506"/>
    <w:rsid w:val="001E577F"/>
    <w:rsid w:val="002003F4"/>
    <w:rsid w:val="00201C63"/>
    <w:rsid w:val="002077FC"/>
    <w:rsid w:val="002101A4"/>
    <w:rsid w:val="002126CB"/>
    <w:rsid w:val="0021299C"/>
    <w:rsid w:val="00215B52"/>
    <w:rsid w:val="002266B4"/>
    <w:rsid w:val="00243DB1"/>
    <w:rsid w:val="002505DE"/>
    <w:rsid w:val="00254079"/>
    <w:rsid w:val="00254A1B"/>
    <w:rsid w:val="002571A4"/>
    <w:rsid w:val="00262EAB"/>
    <w:rsid w:val="00265BEC"/>
    <w:rsid w:val="002713B6"/>
    <w:rsid w:val="0027350F"/>
    <w:rsid w:val="002771CB"/>
    <w:rsid w:val="0028454D"/>
    <w:rsid w:val="002926D4"/>
    <w:rsid w:val="00297005"/>
    <w:rsid w:val="00297D1E"/>
    <w:rsid w:val="002B1229"/>
    <w:rsid w:val="002B4D22"/>
    <w:rsid w:val="002C07DA"/>
    <w:rsid w:val="002C1AB3"/>
    <w:rsid w:val="002C2CF1"/>
    <w:rsid w:val="002C6518"/>
    <w:rsid w:val="002C7EA9"/>
    <w:rsid w:val="002E2D5A"/>
    <w:rsid w:val="002E5EB6"/>
    <w:rsid w:val="002E69DB"/>
    <w:rsid w:val="002F2C66"/>
    <w:rsid w:val="002F57AA"/>
    <w:rsid w:val="002F5CEC"/>
    <w:rsid w:val="00310DED"/>
    <w:rsid w:val="00310EFA"/>
    <w:rsid w:val="00313F3E"/>
    <w:rsid w:val="00315409"/>
    <w:rsid w:val="00315522"/>
    <w:rsid w:val="00317A27"/>
    <w:rsid w:val="003223A6"/>
    <w:rsid w:val="003364E1"/>
    <w:rsid w:val="003578AB"/>
    <w:rsid w:val="00364F3C"/>
    <w:rsid w:val="00370B9F"/>
    <w:rsid w:val="00372438"/>
    <w:rsid w:val="00372CDB"/>
    <w:rsid w:val="00380E0B"/>
    <w:rsid w:val="0038709A"/>
    <w:rsid w:val="003926C5"/>
    <w:rsid w:val="00392FCF"/>
    <w:rsid w:val="003A232C"/>
    <w:rsid w:val="003A4A25"/>
    <w:rsid w:val="003B46ED"/>
    <w:rsid w:val="003B5545"/>
    <w:rsid w:val="003B6263"/>
    <w:rsid w:val="003C3546"/>
    <w:rsid w:val="003C64A7"/>
    <w:rsid w:val="003D2DCF"/>
    <w:rsid w:val="003D3FDA"/>
    <w:rsid w:val="003D4768"/>
    <w:rsid w:val="003D5692"/>
    <w:rsid w:val="003E16CA"/>
    <w:rsid w:val="003E386E"/>
    <w:rsid w:val="003E45C5"/>
    <w:rsid w:val="003E60FB"/>
    <w:rsid w:val="003E77D0"/>
    <w:rsid w:val="003F0871"/>
    <w:rsid w:val="003F1F54"/>
    <w:rsid w:val="003F2317"/>
    <w:rsid w:val="003F79BA"/>
    <w:rsid w:val="00400F05"/>
    <w:rsid w:val="00404A55"/>
    <w:rsid w:val="00420710"/>
    <w:rsid w:val="00420822"/>
    <w:rsid w:val="00425675"/>
    <w:rsid w:val="0042599D"/>
    <w:rsid w:val="00444BE8"/>
    <w:rsid w:val="0044681F"/>
    <w:rsid w:val="004504C5"/>
    <w:rsid w:val="00450CD4"/>
    <w:rsid w:val="004539F5"/>
    <w:rsid w:val="0045458F"/>
    <w:rsid w:val="00457FC2"/>
    <w:rsid w:val="004804C9"/>
    <w:rsid w:val="00482422"/>
    <w:rsid w:val="00486F61"/>
    <w:rsid w:val="00492E0E"/>
    <w:rsid w:val="004A5AF7"/>
    <w:rsid w:val="004B28F2"/>
    <w:rsid w:val="004B3988"/>
    <w:rsid w:val="004B4E67"/>
    <w:rsid w:val="004B59DF"/>
    <w:rsid w:val="004C2438"/>
    <w:rsid w:val="004C60B7"/>
    <w:rsid w:val="004D11E2"/>
    <w:rsid w:val="004D3090"/>
    <w:rsid w:val="004D412D"/>
    <w:rsid w:val="004D664F"/>
    <w:rsid w:val="004E170F"/>
    <w:rsid w:val="004E1A81"/>
    <w:rsid w:val="004E3216"/>
    <w:rsid w:val="004E3D99"/>
    <w:rsid w:val="004F2043"/>
    <w:rsid w:val="00516E8D"/>
    <w:rsid w:val="00522361"/>
    <w:rsid w:val="00530E8C"/>
    <w:rsid w:val="00553733"/>
    <w:rsid w:val="00565BCD"/>
    <w:rsid w:val="005736C7"/>
    <w:rsid w:val="0057389C"/>
    <w:rsid w:val="005745B8"/>
    <w:rsid w:val="005864C8"/>
    <w:rsid w:val="00587875"/>
    <w:rsid w:val="00590942"/>
    <w:rsid w:val="005A1446"/>
    <w:rsid w:val="005A59C5"/>
    <w:rsid w:val="005B4D61"/>
    <w:rsid w:val="005C1E74"/>
    <w:rsid w:val="005C2B74"/>
    <w:rsid w:val="005C7E76"/>
    <w:rsid w:val="005E6D10"/>
    <w:rsid w:val="005E75F4"/>
    <w:rsid w:val="005F11EF"/>
    <w:rsid w:val="006013F1"/>
    <w:rsid w:val="00602AA4"/>
    <w:rsid w:val="00602C60"/>
    <w:rsid w:val="00607E2B"/>
    <w:rsid w:val="00613831"/>
    <w:rsid w:val="00614171"/>
    <w:rsid w:val="00617B09"/>
    <w:rsid w:val="0062644C"/>
    <w:rsid w:val="00626D46"/>
    <w:rsid w:val="00627E64"/>
    <w:rsid w:val="0063062B"/>
    <w:rsid w:val="00636605"/>
    <w:rsid w:val="00637BD6"/>
    <w:rsid w:val="00640D47"/>
    <w:rsid w:val="00656517"/>
    <w:rsid w:val="00662C66"/>
    <w:rsid w:val="00663C40"/>
    <w:rsid w:val="00667229"/>
    <w:rsid w:val="00667EF9"/>
    <w:rsid w:val="00671740"/>
    <w:rsid w:val="0067798E"/>
    <w:rsid w:val="00681AA7"/>
    <w:rsid w:val="00682038"/>
    <w:rsid w:val="00682360"/>
    <w:rsid w:val="00682BE5"/>
    <w:rsid w:val="006A03A3"/>
    <w:rsid w:val="006A1BC6"/>
    <w:rsid w:val="006A1EC1"/>
    <w:rsid w:val="006B4657"/>
    <w:rsid w:val="006C1680"/>
    <w:rsid w:val="006C34E0"/>
    <w:rsid w:val="006C43BD"/>
    <w:rsid w:val="006C6521"/>
    <w:rsid w:val="006C7358"/>
    <w:rsid w:val="006C7574"/>
    <w:rsid w:val="006D26FC"/>
    <w:rsid w:val="006D39DE"/>
    <w:rsid w:val="006E3BAB"/>
    <w:rsid w:val="006F12C9"/>
    <w:rsid w:val="006F32CC"/>
    <w:rsid w:val="006F3BDB"/>
    <w:rsid w:val="006F5367"/>
    <w:rsid w:val="0070224C"/>
    <w:rsid w:val="0071546B"/>
    <w:rsid w:val="00726A9B"/>
    <w:rsid w:val="00733CAA"/>
    <w:rsid w:val="00741574"/>
    <w:rsid w:val="0074190C"/>
    <w:rsid w:val="00741979"/>
    <w:rsid w:val="007430B0"/>
    <w:rsid w:val="00750D2A"/>
    <w:rsid w:val="0075791F"/>
    <w:rsid w:val="00762576"/>
    <w:rsid w:val="0076558C"/>
    <w:rsid w:val="00773E4D"/>
    <w:rsid w:val="00785336"/>
    <w:rsid w:val="00795326"/>
    <w:rsid w:val="007B477E"/>
    <w:rsid w:val="007D2147"/>
    <w:rsid w:val="007D6FDB"/>
    <w:rsid w:val="007E100A"/>
    <w:rsid w:val="007E4943"/>
    <w:rsid w:val="007E5851"/>
    <w:rsid w:val="007E663B"/>
    <w:rsid w:val="007E7465"/>
    <w:rsid w:val="007F14C3"/>
    <w:rsid w:val="00800F71"/>
    <w:rsid w:val="00802643"/>
    <w:rsid w:val="008046CA"/>
    <w:rsid w:val="00804A8C"/>
    <w:rsid w:val="0080570B"/>
    <w:rsid w:val="008148E1"/>
    <w:rsid w:val="00824FC1"/>
    <w:rsid w:val="00825376"/>
    <w:rsid w:val="008311BD"/>
    <w:rsid w:val="008318A0"/>
    <w:rsid w:val="008376DE"/>
    <w:rsid w:val="0084233C"/>
    <w:rsid w:val="00845B4B"/>
    <w:rsid w:val="0085483F"/>
    <w:rsid w:val="00863458"/>
    <w:rsid w:val="00865017"/>
    <w:rsid w:val="00871E2A"/>
    <w:rsid w:val="00873738"/>
    <w:rsid w:val="008758A7"/>
    <w:rsid w:val="00877DD4"/>
    <w:rsid w:val="0088109B"/>
    <w:rsid w:val="008810AC"/>
    <w:rsid w:val="00887472"/>
    <w:rsid w:val="00897DAC"/>
    <w:rsid w:val="008A066C"/>
    <w:rsid w:val="008B0BC6"/>
    <w:rsid w:val="008C51DC"/>
    <w:rsid w:val="008C59A4"/>
    <w:rsid w:val="008D0E09"/>
    <w:rsid w:val="008D45D9"/>
    <w:rsid w:val="008E23EF"/>
    <w:rsid w:val="008E4FE6"/>
    <w:rsid w:val="008F304D"/>
    <w:rsid w:val="008F33B8"/>
    <w:rsid w:val="00903A5E"/>
    <w:rsid w:val="00903FC7"/>
    <w:rsid w:val="0090412E"/>
    <w:rsid w:val="00904A40"/>
    <w:rsid w:val="00906EF6"/>
    <w:rsid w:val="0091538B"/>
    <w:rsid w:val="00920402"/>
    <w:rsid w:val="009310A0"/>
    <w:rsid w:val="00943B97"/>
    <w:rsid w:val="009525B0"/>
    <w:rsid w:val="0095317B"/>
    <w:rsid w:val="00954CE7"/>
    <w:rsid w:val="00962620"/>
    <w:rsid w:val="00963E43"/>
    <w:rsid w:val="009700E8"/>
    <w:rsid w:val="00970858"/>
    <w:rsid w:val="00972434"/>
    <w:rsid w:val="0097659F"/>
    <w:rsid w:val="0097693B"/>
    <w:rsid w:val="00993BD5"/>
    <w:rsid w:val="00994F52"/>
    <w:rsid w:val="00996F20"/>
    <w:rsid w:val="009A4A6D"/>
    <w:rsid w:val="009A6CBD"/>
    <w:rsid w:val="009B2A12"/>
    <w:rsid w:val="009B61DF"/>
    <w:rsid w:val="009C3A88"/>
    <w:rsid w:val="009C5612"/>
    <w:rsid w:val="009D2C26"/>
    <w:rsid w:val="009E03B8"/>
    <w:rsid w:val="009E49A7"/>
    <w:rsid w:val="009F1FA4"/>
    <w:rsid w:val="009F4C54"/>
    <w:rsid w:val="00A03559"/>
    <w:rsid w:val="00A049CE"/>
    <w:rsid w:val="00A14785"/>
    <w:rsid w:val="00A1704C"/>
    <w:rsid w:val="00A27025"/>
    <w:rsid w:val="00A33F55"/>
    <w:rsid w:val="00A438A8"/>
    <w:rsid w:val="00A44511"/>
    <w:rsid w:val="00A44BFA"/>
    <w:rsid w:val="00A531DF"/>
    <w:rsid w:val="00A548EF"/>
    <w:rsid w:val="00A646CA"/>
    <w:rsid w:val="00A7387D"/>
    <w:rsid w:val="00A757BD"/>
    <w:rsid w:val="00A8160E"/>
    <w:rsid w:val="00A82B17"/>
    <w:rsid w:val="00A870D7"/>
    <w:rsid w:val="00A948CF"/>
    <w:rsid w:val="00AA0A75"/>
    <w:rsid w:val="00AA108D"/>
    <w:rsid w:val="00AA41DB"/>
    <w:rsid w:val="00AA474C"/>
    <w:rsid w:val="00AA767B"/>
    <w:rsid w:val="00AC40E1"/>
    <w:rsid w:val="00AD05DE"/>
    <w:rsid w:val="00AD1E31"/>
    <w:rsid w:val="00AD7E5F"/>
    <w:rsid w:val="00AE2941"/>
    <w:rsid w:val="00AE406D"/>
    <w:rsid w:val="00AE4EA6"/>
    <w:rsid w:val="00AE750F"/>
    <w:rsid w:val="00AF5A08"/>
    <w:rsid w:val="00B008F3"/>
    <w:rsid w:val="00B02871"/>
    <w:rsid w:val="00B11075"/>
    <w:rsid w:val="00B14B51"/>
    <w:rsid w:val="00B25D6A"/>
    <w:rsid w:val="00B25F19"/>
    <w:rsid w:val="00B30C81"/>
    <w:rsid w:val="00B322ED"/>
    <w:rsid w:val="00B34455"/>
    <w:rsid w:val="00B57824"/>
    <w:rsid w:val="00B57EC7"/>
    <w:rsid w:val="00B629A6"/>
    <w:rsid w:val="00B6323F"/>
    <w:rsid w:val="00B63473"/>
    <w:rsid w:val="00B6383A"/>
    <w:rsid w:val="00B652C3"/>
    <w:rsid w:val="00B65DA1"/>
    <w:rsid w:val="00B7022A"/>
    <w:rsid w:val="00B702BC"/>
    <w:rsid w:val="00B71D9F"/>
    <w:rsid w:val="00B7397B"/>
    <w:rsid w:val="00B809B5"/>
    <w:rsid w:val="00B80A38"/>
    <w:rsid w:val="00B81302"/>
    <w:rsid w:val="00B81498"/>
    <w:rsid w:val="00B86A81"/>
    <w:rsid w:val="00B91D8B"/>
    <w:rsid w:val="00BB2AC1"/>
    <w:rsid w:val="00BB3113"/>
    <w:rsid w:val="00BB4D83"/>
    <w:rsid w:val="00BB72D9"/>
    <w:rsid w:val="00BB7955"/>
    <w:rsid w:val="00BC116C"/>
    <w:rsid w:val="00BC13E1"/>
    <w:rsid w:val="00BD6150"/>
    <w:rsid w:val="00BE3222"/>
    <w:rsid w:val="00BF2337"/>
    <w:rsid w:val="00BF663E"/>
    <w:rsid w:val="00C03344"/>
    <w:rsid w:val="00C06431"/>
    <w:rsid w:val="00C11A0C"/>
    <w:rsid w:val="00C15633"/>
    <w:rsid w:val="00C22622"/>
    <w:rsid w:val="00C22C98"/>
    <w:rsid w:val="00C357AD"/>
    <w:rsid w:val="00C37F40"/>
    <w:rsid w:val="00C40A0A"/>
    <w:rsid w:val="00C41CC7"/>
    <w:rsid w:val="00C45B8D"/>
    <w:rsid w:val="00C510A2"/>
    <w:rsid w:val="00C61025"/>
    <w:rsid w:val="00C70984"/>
    <w:rsid w:val="00C715BF"/>
    <w:rsid w:val="00C71D6C"/>
    <w:rsid w:val="00C81B6D"/>
    <w:rsid w:val="00C8711A"/>
    <w:rsid w:val="00C916CE"/>
    <w:rsid w:val="00C96439"/>
    <w:rsid w:val="00CB4949"/>
    <w:rsid w:val="00CC29B0"/>
    <w:rsid w:val="00CD09BC"/>
    <w:rsid w:val="00CD428C"/>
    <w:rsid w:val="00CD5431"/>
    <w:rsid w:val="00CD592D"/>
    <w:rsid w:val="00CD75B4"/>
    <w:rsid w:val="00CE4A03"/>
    <w:rsid w:val="00CE74EB"/>
    <w:rsid w:val="00CF0D0A"/>
    <w:rsid w:val="00CF2491"/>
    <w:rsid w:val="00CF333A"/>
    <w:rsid w:val="00CF370F"/>
    <w:rsid w:val="00CF4250"/>
    <w:rsid w:val="00CF674E"/>
    <w:rsid w:val="00D04E63"/>
    <w:rsid w:val="00D12381"/>
    <w:rsid w:val="00D12826"/>
    <w:rsid w:val="00D179FF"/>
    <w:rsid w:val="00D27551"/>
    <w:rsid w:val="00D316C7"/>
    <w:rsid w:val="00D419B6"/>
    <w:rsid w:val="00D463FF"/>
    <w:rsid w:val="00D5107E"/>
    <w:rsid w:val="00D52046"/>
    <w:rsid w:val="00D52E1D"/>
    <w:rsid w:val="00D57772"/>
    <w:rsid w:val="00D62631"/>
    <w:rsid w:val="00D66709"/>
    <w:rsid w:val="00D668DA"/>
    <w:rsid w:val="00D70F79"/>
    <w:rsid w:val="00D72FC1"/>
    <w:rsid w:val="00D73793"/>
    <w:rsid w:val="00D75A4D"/>
    <w:rsid w:val="00D769E7"/>
    <w:rsid w:val="00D82F2A"/>
    <w:rsid w:val="00D8478B"/>
    <w:rsid w:val="00D84C5D"/>
    <w:rsid w:val="00D86151"/>
    <w:rsid w:val="00D911D1"/>
    <w:rsid w:val="00DA7595"/>
    <w:rsid w:val="00DB0A68"/>
    <w:rsid w:val="00DB6833"/>
    <w:rsid w:val="00DC4373"/>
    <w:rsid w:val="00DC43A3"/>
    <w:rsid w:val="00DC5790"/>
    <w:rsid w:val="00DC67EA"/>
    <w:rsid w:val="00DD026C"/>
    <w:rsid w:val="00DD14BE"/>
    <w:rsid w:val="00DD1DC4"/>
    <w:rsid w:val="00DD68FC"/>
    <w:rsid w:val="00DE14DE"/>
    <w:rsid w:val="00DE3AA7"/>
    <w:rsid w:val="00DE4D0D"/>
    <w:rsid w:val="00DF6D60"/>
    <w:rsid w:val="00E035A1"/>
    <w:rsid w:val="00E03DD7"/>
    <w:rsid w:val="00E104DE"/>
    <w:rsid w:val="00E11CD0"/>
    <w:rsid w:val="00E12E89"/>
    <w:rsid w:val="00E21BB3"/>
    <w:rsid w:val="00E2499C"/>
    <w:rsid w:val="00E32B5D"/>
    <w:rsid w:val="00E418AB"/>
    <w:rsid w:val="00E445A5"/>
    <w:rsid w:val="00E51537"/>
    <w:rsid w:val="00E553D5"/>
    <w:rsid w:val="00E62024"/>
    <w:rsid w:val="00E65353"/>
    <w:rsid w:val="00E674D3"/>
    <w:rsid w:val="00E750AE"/>
    <w:rsid w:val="00E77B25"/>
    <w:rsid w:val="00E96983"/>
    <w:rsid w:val="00E97594"/>
    <w:rsid w:val="00EA0593"/>
    <w:rsid w:val="00EA27DC"/>
    <w:rsid w:val="00EB1CEB"/>
    <w:rsid w:val="00EC0BBC"/>
    <w:rsid w:val="00EC1A88"/>
    <w:rsid w:val="00EC1BE8"/>
    <w:rsid w:val="00EC1E63"/>
    <w:rsid w:val="00EC6833"/>
    <w:rsid w:val="00ED29E2"/>
    <w:rsid w:val="00ED7B4C"/>
    <w:rsid w:val="00EF1805"/>
    <w:rsid w:val="00EF461F"/>
    <w:rsid w:val="00EF46DB"/>
    <w:rsid w:val="00F063BA"/>
    <w:rsid w:val="00F11726"/>
    <w:rsid w:val="00F124F3"/>
    <w:rsid w:val="00F1580C"/>
    <w:rsid w:val="00F20BA9"/>
    <w:rsid w:val="00F24BA1"/>
    <w:rsid w:val="00F24EC6"/>
    <w:rsid w:val="00F31FFC"/>
    <w:rsid w:val="00F346F5"/>
    <w:rsid w:val="00F45A0B"/>
    <w:rsid w:val="00F47384"/>
    <w:rsid w:val="00F47917"/>
    <w:rsid w:val="00F50A87"/>
    <w:rsid w:val="00F56523"/>
    <w:rsid w:val="00F57F29"/>
    <w:rsid w:val="00F6188F"/>
    <w:rsid w:val="00F767A5"/>
    <w:rsid w:val="00F80501"/>
    <w:rsid w:val="00F81495"/>
    <w:rsid w:val="00F82551"/>
    <w:rsid w:val="00F84067"/>
    <w:rsid w:val="00F84278"/>
    <w:rsid w:val="00F84759"/>
    <w:rsid w:val="00F86775"/>
    <w:rsid w:val="00F94CED"/>
    <w:rsid w:val="00FB2622"/>
    <w:rsid w:val="00FB29ED"/>
    <w:rsid w:val="00FB4353"/>
    <w:rsid w:val="00FC03AB"/>
    <w:rsid w:val="00FC2CE0"/>
    <w:rsid w:val="00FC320D"/>
    <w:rsid w:val="00FC33EF"/>
    <w:rsid w:val="00FC684A"/>
    <w:rsid w:val="00FC6A38"/>
    <w:rsid w:val="00FD0CA1"/>
    <w:rsid w:val="00FD2C6F"/>
    <w:rsid w:val="00FD592E"/>
    <w:rsid w:val="00FD680C"/>
    <w:rsid w:val="00FE1665"/>
    <w:rsid w:val="00FE4269"/>
    <w:rsid w:val="00FE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C7BEF0"/>
  <w15:docId w15:val="{035CB23B-DBD2-4A80-BE0E-4C101138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2D5A"/>
    <w:rPr>
      <w:rFonts w:eastAsia="BatangChe"/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D21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styleId="BalloonText">
    <w:name w:val="Balloon Text"/>
    <w:basedOn w:val="Normal"/>
    <w:link w:val="BalloonTextChar"/>
    <w:rsid w:val="00E24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499C"/>
    <w:rPr>
      <w:rFonts w:ascii="Tahoma" w:eastAsia="BatangChe" w:hAnsi="Tahoma" w:cs="Tahoma"/>
      <w:sz w:val="16"/>
      <w:szCs w:val="16"/>
      <w:lang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50D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1537"/>
    <w:rPr>
      <w:color w:val="0000FF"/>
      <w:u w:val="single"/>
    </w:rPr>
  </w:style>
  <w:style w:type="table" w:styleId="TableGrid">
    <w:name w:val="Table Grid"/>
    <w:basedOn w:val="TableNormal"/>
    <w:uiPriority w:val="39"/>
    <w:rsid w:val="000D0AF2"/>
    <w:rPr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EC1BE8"/>
  </w:style>
  <w:style w:type="paragraph" w:customStyle="1" w:styleId="Default">
    <w:name w:val="Default"/>
    <w:rsid w:val="00D52E1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CF4250"/>
    <w:rPr>
      <w:rFonts w:eastAsia="BatangChe"/>
      <w:b/>
      <w:bCs/>
      <w:sz w:val="24"/>
      <w:szCs w:val="24"/>
      <w:u w:val="single"/>
      <w:lang w:eastAsia="en-US" w:bidi="ar-SA"/>
    </w:rPr>
  </w:style>
  <w:style w:type="character" w:customStyle="1" w:styleId="Heading8Char">
    <w:name w:val="Heading 8 Char"/>
    <w:basedOn w:val="DefaultParagraphFont"/>
    <w:link w:val="Heading8"/>
    <w:rsid w:val="00CF4250"/>
    <w:rPr>
      <w:rFonts w:eastAsia="BatangChe"/>
      <w:b/>
      <w:bCs/>
      <w:kern w:val="2"/>
      <w:lang w:eastAsia="ko-KR" w:bidi="ar-SA"/>
    </w:rPr>
  </w:style>
  <w:style w:type="paragraph" w:styleId="NormalWeb">
    <w:name w:val="Normal (Web)"/>
    <w:basedOn w:val="Normal"/>
    <w:uiPriority w:val="99"/>
    <w:semiHidden/>
    <w:unhideWhenUsed/>
    <w:rsid w:val="00D463FF"/>
    <w:pPr>
      <w:spacing w:before="100" w:beforeAutospacing="1" w:after="100" w:afterAutospacing="1"/>
    </w:pPr>
    <w:rPr>
      <w:rFonts w:eastAsia="Times New Roman"/>
    </w:rPr>
  </w:style>
  <w:style w:type="paragraph" w:customStyle="1" w:styleId="Level1">
    <w:name w:val="Level1"/>
    <w:basedOn w:val="Heading2"/>
    <w:next w:val="Normal"/>
    <w:qFormat/>
    <w:rsid w:val="007D2147"/>
    <w:pPr>
      <w:numPr>
        <w:numId w:val="40"/>
      </w:numPr>
      <w:tabs>
        <w:tab w:val="num" w:pos="360"/>
        <w:tab w:val="left" w:pos="720"/>
        <w:tab w:val="left" w:pos="7200"/>
      </w:tabs>
      <w:spacing w:before="40"/>
      <w:ind w:left="0" w:hanging="720"/>
    </w:pPr>
    <w:rPr>
      <w:rFonts w:ascii="Times New Roman" w:hAnsi="Times New Roman"/>
      <w:color w:val="auto"/>
      <w:sz w:val="24"/>
    </w:rPr>
  </w:style>
  <w:style w:type="paragraph" w:customStyle="1" w:styleId="Level2">
    <w:name w:val="Level2"/>
    <w:basedOn w:val="ListParagraph"/>
    <w:qFormat/>
    <w:rsid w:val="007D2147"/>
    <w:pPr>
      <w:numPr>
        <w:ilvl w:val="1"/>
        <w:numId w:val="40"/>
      </w:numPr>
      <w:tabs>
        <w:tab w:val="left" w:pos="810"/>
        <w:tab w:val="left" w:pos="7200"/>
      </w:tabs>
      <w:spacing w:after="240"/>
      <w:jc w:val="both"/>
    </w:pPr>
  </w:style>
  <w:style w:type="paragraph" w:customStyle="1" w:styleId="Level3">
    <w:name w:val="Level 3"/>
    <w:basedOn w:val="ListParagraph"/>
    <w:qFormat/>
    <w:rsid w:val="007D2147"/>
    <w:pPr>
      <w:numPr>
        <w:ilvl w:val="2"/>
        <w:numId w:val="40"/>
      </w:numPr>
      <w:ind w:left="720"/>
    </w:pPr>
  </w:style>
  <w:style w:type="character" w:customStyle="1" w:styleId="Heading2Char">
    <w:name w:val="Heading 2 Char"/>
    <w:basedOn w:val="DefaultParagraphFont"/>
    <w:link w:val="Heading2"/>
    <w:semiHidden/>
    <w:rsid w:val="007D21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ar-SA"/>
    </w:rPr>
  </w:style>
  <w:style w:type="character" w:customStyle="1" w:styleId="ListParagraphChar">
    <w:name w:val="List Paragraph Char"/>
    <w:link w:val="ListParagraph"/>
    <w:uiPriority w:val="34"/>
    <w:locked/>
    <w:rsid w:val="00785336"/>
    <w:rPr>
      <w:rFonts w:eastAsia="BatangChe"/>
      <w:sz w:val="24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8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WG\AWG-13-2012\Documents\AWG-13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AWG-13 Document Template</Template>
  <TotalTime>3</TotalTime>
  <Pages>2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pubate@apt.int</dc:creator>
  <cp:lastModifiedBy>Shreya Pradhan</cp:lastModifiedBy>
  <cp:revision>4</cp:revision>
  <cp:lastPrinted>2016-01-13T06:39:00Z</cp:lastPrinted>
  <dcterms:created xsi:type="dcterms:W3CDTF">2020-05-09T08:26:00Z</dcterms:created>
  <dcterms:modified xsi:type="dcterms:W3CDTF">2023-12-06T04:35:00Z</dcterms:modified>
</cp:coreProperties>
</file>