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5328"/>
        <w:gridCol w:w="2592"/>
      </w:tblGrid>
      <w:tr w:rsidR="00CF0D0A" w:rsidRPr="00E97594" w14:paraId="30F21E01" w14:textId="77777777" w:rsidTr="00BE3222">
        <w:trPr>
          <w:cantSplit/>
          <w:trHeight w:val="288"/>
        </w:trPr>
        <w:tc>
          <w:tcPr>
            <w:tcW w:w="1296" w:type="dxa"/>
            <w:vMerge w:val="restart"/>
            <w:hideMark/>
          </w:tcPr>
          <w:p w14:paraId="099D5F2D" w14:textId="77777777" w:rsidR="00CF0D0A" w:rsidRPr="00E97594" w:rsidRDefault="00CF0D0A" w:rsidP="00E97594">
            <w:pPr>
              <w:pStyle w:val="Note"/>
              <w:widowControl w:val="0"/>
              <w:tabs>
                <w:tab w:val="clear" w:pos="284"/>
                <w:tab w:val="left" w:pos="720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803EE1A" wp14:editId="69D21DFB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7558EF20" w14:textId="77777777" w:rsidR="00CF0D0A" w:rsidRPr="00E97594" w:rsidRDefault="00CF0D0A" w:rsidP="00E97594">
            <w:r w:rsidRPr="00E97594">
              <w:t>ASIA-PACIFIC TELECOMMUNITY</w:t>
            </w:r>
          </w:p>
        </w:tc>
        <w:tc>
          <w:tcPr>
            <w:tcW w:w="2592" w:type="dxa"/>
          </w:tcPr>
          <w:p w14:paraId="6FDA9E26" w14:textId="77777777" w:rsidR="00CF0D0A" w:rsidRPr="00E97594" w:rsidRDefault="00CF0D0A" w:rsidP="00BE3222">
            <w:r w:rsidRPr="00E97594">
              <w:rPr>
                <w:b/>
                <w:lang w:val="fr-FR"/>
              </w:rPr>
              <w:t>Document No.:</w:t>
            </w:r>
          </w:p>
        </w:tc>
      </w:tr>
      <w:tr w:rsidR="00CF0D0A" w:rsidRPr="00E97594" w14:paraId="76E54FB3" w14:textId="77777777" w:rsidTr="00BE3222">
        <w:trPr>
          <w:cantSplit/>
          <w:trHeight w:val="576"/>
        </w:trPr>
        <w:tc>
          <w:tcPr>
            <w:tcW w:w="1296" w:type="dxa"/>
            <w:vMerge/>
            <w:vAlign w:val="center"/>
            <w:hideMark/>
          </w:tcPr>
          <w:p w14:paraId="5375CC20" w14:textId="77777777" w:rsidR="00CF0D0A" w:rsidRPr="00E97594" w:rsidRDefault="00CF0D0A" w:rsidP="00E975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6924D791" w14:textId="1C0DA28C" w:rsidR="00BE3222" w:rsidRDefault="00CF0D0A" w:rsidP="00BE3222">
            <w:pPr>
              <w:rPr>
                <w:b/>
              </w:rPr>
            </w:pPr>
            <w:r w:rsidRPr="00E97594">
              <w:rPr>
                <w:b/>
              </w:rPr>
              <w:t xml:space="preserve">The </w:t>
            </w:r>
            <w:r w:rsidR="00385EEE">
              <w:rPr>
                <w:b/>
              </w:rPr>
              <w:t>3rd</w:t>
            </w:r>
            <w:r w:rsidR="00D66709">
              <w:rPr>
                <w:b/>
              </w:rPr>
              <w:t xml:space="preserve"> </w:t>
            </w:r>
            <w:r w:rsidRPr="00E97594">
              <w:rPr>
                <w:b/>
              </w:rPr>
              <w:t>Meeting of the APT Preparatory Group</w:t>
            </w:r>
          </w:p>
          <w:p w14:paraId="456EBDC0" w14:textId="1364FF31" w:rsidR="00CF0D0A" w:rsidRPr="00E97594" w:rsidRDefault="00CF0D0A" w:rsidP="00BE3222">
            <w:r w:rsidRPr="00E97594">
              <w:rPr>
                <w:b/>
              </w:rPr>
              <w:t>for WTSA-2</w:t>
            </w:r>
            <w:r w:rsidR="006B4657">
              <w:rPr>
                <w:b/>
              </w:rPr>
              <w:t>4</w:t>
            </w:r>
            <w:r w:rsidRPr="00E97594">
              <w:rPr>
                <w:b/>
              </w:rPr>
              <w:t xml:space="preserve"> (</w:t>
            </w:r>
            <w:r w:rsidR="00F47917">
              <w:rPr>
                <w:b/>
              </w:rPr>
              <w:t xml:space="preserve">APT </w:t>
            </w:r>
            <w:r w:rsidRPr="00E97594">
              <w:rPr>
                <w:b/>
              </w:rPr>
              <w:t>WTSA2</w:t>
            </w:r>
            <w:r w:rsidR="006B4657">
              <w:rPr>
                <w:b/>
              </w:rPr>
              <w:t>4</w:t>
            </w:r>
            <w:r w:rsidRPr="00E97594">
              <w:rPr>
                <w:b/>
              </w:rPr>
              <w:t>-</w:t>
            </w:r>
            <w:r w:rsidR="00385EEE">
              <w:rPr>
                <w:b/>
              </w:rPr>
              <w:t>3</w:t>
            </w:r>
            <w:r w:rsidRPr="00E97594">
              <w:rPr>
                <w:b/>
              </w:rPr>
              <w:t>)</w:t>
            </w:r>
          </w:p>
        </w:tc>
        <w:tc>
          <w:tcPr>
            <w:tcW w:w="2592" w:type="dxa"/>
            <w:hideMark/>
          </w:tcPr>
          <w:p w14:paraId="4472540E" w14:textId="3449E921" w:rsidR="00BE3222" w:rsidRDefault="00943B97" w:rsidP="00F57F2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APT </w:t>
            </w:r>
            <w:r w:rsidR="00CF0D0A" w:rsidRPr="00E97594">
              <w:rPr>
                <w:b/>
                <w:bCs/>
                <w:lang w:val="fr-FR"/>
              </w:rPr>
              <w:t>WTSA2</w:t>
            </w:r>
            <w:r w:rsidR="006B4657">
              <w:rPr>
                <w:b/>
                <w:bCs/>
                <w:lang w:val="fr-FR"/>
              </w:rPr>
              <w:t>4</w:t>
            </w:r>
            <w:r w:rsidR="00CF0D0A" w:rsidRPr="00E97594">
              <w:rPr>
                <w:b/>
                <w:bCs/>
                <w:lang w:val="fr-FR"/>
              </w:rPr>
              <w:t>-</w:t>
            </w:r>
            <w:r w:rsidR="00385EEE">
              <w:rPr>
                <w:b/>
                <w:bCs/>
                <w:lang w:val="fr-FR"/>
              </w:rPr>
              <w:t>3</w:t>
            </w:r>
            <w:r w:rsidR="00CF0D0A" w:rsidRPr="00E97594">
              <w:rPr>
                <w:b/>
                <w:bCs/>
                <w:lang w:val="fr-FR"/>
              </w:rPr>
              <w:t>/</w:t>
            </w:r>
          </w:p>
          <w:p w14:paraId="710F66BD" w14:textId="77777777" w:rsidR="00CF0D0A" w:rsidRPr="00E97594" w:rsidRDefault="00CF0D0A" w:rsidP="002E69DB">
            <w:pPr>
              <w:rPr>
                <w:b/>
                <w:bCs/>
                <w:lang w:val="fr-FR"/>
              </w:rPr>
            </w:pPr>
            <w:r w:rsidRPr="00E97594">
              <w:rPr>
                <w:b/>
                <w:bCs/>
                <w:lang w:val="fr-FR"/>
              </w:rPr>
              <w:t>INP-</w:t>
            </w:r>
            <w:r w:rsidR="002E69DB">
              <w:rPr>
                <w:b/>
                <w:bCs/>
                <w:lang w:val="fr-FR"/>
              </w:rPr>
              <w:t>xx</w:t>
            </w:r>
          </w:p>
        </w:tc>
      </w:tr>
      <w:tr w:rsidR="00CF0D0A" w:rsidRPr="00E97594" w14:paraId="44AFB112" w14:textId="77777777" w:rsidTr="00BE3222">
        <w:trPr>
          <w:cantSplit/>
          <w:trHeight w:val="288"/>
        </w:trPr>
        <w:tc>
          <w:tcPr>
            <w:tcW w:w="1296" w:type="dxa"/>
            <w:vMerge/>
            <w:vAlign w:val="center"/>
            <w:hideMark/>
          </w:tcPr>
          <w:p w14:paraId="562F8DB9" w14:textId="77777777" w:rsidR="00CF0D0A" w:rsidRPr="00E97594" w:rsidRDefault="00CF0D0A" w:rsidP="00E975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795CCA3F" w14:textId="77E7AF69" w:rsidR="00CF0D0A" w:rsidRPr="00E97594" w:rsidRDefault="00385EEE" w:rsidP="00E97594">
            <w:r>
              <w:t>30 April</w:t>
            </w:r>
            <w:r w:rsidR="00D424C1">
              <w:t xml:space="preserve"> </w:t>
            </w:r>
            <w:r>
              <w:t>-</w:t>
            </w:r>
            <w:r w:rsidR="00D424C1">
              <w:t xml:space="preserve"> </w:t>
            </w:r>
            <w:r>
              <w:t>2 May</w:t>
            </w:r>
            <w:r w:rsidR="00D66709">
              <w:t xml:space="preserve"> 202</w:t>
            </w:r>
            <w:r w:rsidR="006B4657">
              <w:t>4</w:t>
            </w:r>
            <w:r w:rsidR="00B91D8B">
              <w:t xml:space="preserve">, </w:t>
            </w:r>
            <w:proofErr w:type="spellStart"/>
            <w:r>
              <w:t>Siem</w:t>
            </w:r>
            <w:proofErr w:type="spellEnd"/>
            <w:r>
              <w:t xml:space="preserve"> Reap, Cambodia</w:t>
            </w:r>
          </w:p>
        </w:tc>
        <w:tc>
          <w:tcPr>
            <w:tcW w:w="2592" w:type="dxa"/>
            <w:hideMark/>
          </w:tcPr>
          <w:p w14:paraId="77C7BD22" w14:textId="7B0E663D" w:rsidR="00CF0D0A" w:rsidRPr="00F47917" w:rsidRDefault="00057650" w:rsidP="00E97594">
            <w:r>
              <w:t>xx</w:t>
            </w:r>
            <w:r w:rsidR="00D66709">
              <w:t xml:space="preserve"> </w:t>
            </w:r>
            <w:r w:rsidR="00385EEE">
              <w:t>April</w:t>
            </w:r>
            <w:r w:rsidR="00D66709">
              <w:t xml:space="preserve"> 202</w:t>
            </w:r>
            <w:r w:rsidR="006B4657">
              <w:t>4</w:t>
            </w:r>
          </w:p>
        </w:tc>
      </w:tr>
    </w:tbl>
    <w:p w14:paraId="2328D2C9" w14:textId="77777777" w:rsidR="005E75F4" w:rsidRDefault="005E75F4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702B3B4A" w14:textId="77777777" w:rsidR="00BE3222" w:rsidRPr="00E97594" w:rsidRDefault="00BE3222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458E70A8" w14:textId="172B5A33" w:rsidR="00D84C5D" w:rsidRPr="00E97594" w:rsidRDefault="00D66709" w:rsidP="00E97594">
      <w:pPr>
        <w:pStyle w:val="NormalIndent"/>
        <w:wordWrap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Source</w:t>
      </w:r>
    </w:p>
    <w:p w14:paraId="0484B0BB" w14:textId="77777777" w:rsidR="00D84C5D" w:rsidRDefault="00D84C5D" w:rsidP="00E97594">
      <w:pPr>
        <w:pStyle w:val="NormalIndent"/>
        <w:wordWrap/>
        <w:ind w:left="0"/>
        <w:jc w:val="center"/>
        <w:rPr>
          <w:bCs/>
          <w:sz w:val="24"/>
          <w:szCs w:val="24"/>
        </w:rPr>
      </w:pPr>
    </w:p>
    <w:p w14:paraId="717CA549" w14:textId="77777777" w:rsidR="00317A27" w:rsidRDefault="002E69DB" w:rsidP="00317A27">
      <w:pPr>
        <w:autoSpaceDE w:val="0"/>
        <w:autoSpaceDN w:val="0"/>
        <w:adjustRightInd w:val="0"/>
        <w:jc w:val="center"/>
        <w:rPr>
          <w:rFonts w:eastAsia="Batang"/>
          <w:b/>
          <w:bCs/>
          <w:lang w:eastAsia="ja-JP"/>
        </w:rPr>
      </w:pPr>
      <w:r>
        <w:rPr>
          <w:rFonts w:eastAsia="Batang"/>
          <w:b/>
          <w:bCs/>
          <w:lang w:eastAsia="ja-JP"/>
        </w:rPr>
        <w:t>TITLE</w:t>
      </w:r>
    </w:p>
    <w:p w14:paraId="55DDD9EE" w14:textId="77777777" w:rsidR="00317A27" w:rsidRDefault="00317A27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AFE5568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A1F375F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2A9C0105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DDFD790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F5D725F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EF99627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80248BB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6AAD23B8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F40385E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2DBF1E8E" w14:textId="7F108CB8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8F35F16" w14:textId="6B93ACBA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B563E54" w14:textId="56A1DF93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B0AFA0C" w14:textId="0F276A91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62FE5BC" w14:textId="268D4BD1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5A267C5" w14:textId="1273B80D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C688922" w14:textId="5161E951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440ADF4" w14:textId="305E4834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2C04AF36" w14:textId="4AC2668F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EE561C7" w14:textId="60E4E35C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7F338FB" w14:textId="58DDD8FD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1DA39A7" w14:textId="3BE28A0B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CD6A1AF" w14:textId="5105A0AC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FF1C81D" w14:textId="5996F460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F29D9AD" w14:textId="53906A4F" w:rsidR="00D5107E" w:rsidRDefault="00D5107E">
      <w:pPr>
        <w:rPr>
          <w:rFonts w:eastAsia="Batang"/>
          <w:lang w:eastAsia="ja-JP"/>
        </w:rPr>
      </w:pPr>
      <w:r>
        <w:rPr>
          <w:rFonts w:eastAsia="Batang"/>
          <w:lang w:eastAsia="ja-JP"/>
        </w:rPr>
        <w:br w:type="page"/>
      </w:r>
    </w:p>
    <w:p w14:paraId="664B35D5" w14:textId="77777777" w:rsidR="00D5107E" w:rsidRPr="002E69DB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sectPr w:rsidR="00D5107E" w:rsidRPr="002E69DB" w:rsidSect="00FE5B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2B6A" w14:textId="77777777" w:rsidR="005E5363" w:rsidRDefault="005E5363">
      <w:r>
        <w:separator/>
      </w:r>
    </w:p>
  </w:endnote>
  <w:endnote w:type="continuationSeparator" w:id="0">
    <w:p w14:paraId="6C33D085" w14:textId="77777777" w:rsidR="005E5363" w:rsidRDefault="005E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5195" w14:textId="77777777"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9A948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2B5" w14:textId="248A8612" w:rsidR="0097693B" w:rsidRDefault="00954CE7" w:rsidP="002E69DB">
    <w:pPr>
      <w:pStyle w:val="Header"/>
      <w:tabs>
        <w:tab w:val="clear" w:pos="4320"/>
        <w:tab w:val="clear" w:pos="8640"/>
        <w:tab w:val="right" w:pos="9173"/>
      </w:tabs>
      <w:rPr>
        <w:rStyle w:val="PageNumber"/>
      </w:rPr>
    </w:pPr>
    <w:r>
      <w:rPr>
        <w:lang w:eastAsia="ko-KR"/>
      </w:rPr>
      <w:t>APT-</w:t>
    </w:r>
    <w:r w:rsidR="00B322ED">
      <w:rPr>
        <w:lang w:eastAsia="ko-KR"/>
      </w:rPr>
      <w:t>WTSA2</w:t>
    </w:r>
    <w:r w:rsidR="006B4657">
      <w:rPr>
        <w:lang w:eastAsia="ko-KR"/>
      </w:rPr>
      <w:t>4</w:t>
    </w:r>
    <w:r w:rsidR="00B322ED">
      <w:rPr>
        <w:lang w:eastAsia="ko-KR"/>
      </w:rPr>
      <w:t>-</w:t>
    </w:r>
    <w:r w:rsidR="00385EEE">
      <w:rPr>
        <w:lang w:eastAsia="ko-KR"/>
      </w:rPr>
      <w:t>3</w:t>
    </w:r>
    <w:r w:rsidR="00FB29ED">
      <w:rPr>
        <w:lang w:eastAsia="ko-KR"/>
      </w:rPr>
      <w:t>/INP-</w:t>
    </w:r>
    <w:r w:rsidR="002E69DB">
      <w:rPr>
        <w:lang w:eastAsia="ko-KR"/>
      </w:rPr>
      <w:t>xx</w:t>
    </w:r>
    <w:r w:rsidR="006C1680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96"/>
      <w:gridCol w:w="5328"/>
      <w:gridCol w:w="2592"/>
    </w:tblGrid>
    <w:tr w:rsidR="002E69DB" w:rsidRPr="00190DE9" w14:paraId="2B4CAACE" w14:textId="77777777" w:rsidTr="002E69DB">
      <w:trPr>
        <w:cantSplit/>
        <w:trHeight w:val="204"/>
        <w:jc w:val="center"/>
      </w:trPr>
      <w:tc>
        <w:tcPr>
          <w:tcW w:w="1296" w:type="dxa"/>
        </w:tcPr>
        <w:p w14:paraId="071007F8" w14:textId="77777777" w:rsidR="002E69DB" w:rsidRPr="00190DE9" w:rsidRDefault="002E69DB" w:rsidP="002E69DB">
          <w:r w:rsidRPr="00190DE9">
            <w:t>Contact:</w:t>
          </w:r>
        </w:p>
      </w:tc>
      <w:tc>
        <w:tcPr>
          <w:tcW w:w="5328" w:type="dxa"/>
        </w:tcPr>
        <w:p w14:paraId="7DEDEDC6" w14:textId="44E9F6F8" w:rsidR="002E69DB" w:rsidRPr="00190DE9" w:rsidRDefault="00190DE9" w:rsidP="002E69DB">
          <w:pPr>
            <w:rPr>
              <w:rFonts w:eastAsia="Batang"/>
            </w:rPr>
          </w:pPr>
          <w:r w:rsidRPr="00190DE9">
            <w:rPr>
              <w:rFonts w:eastAsia="Batang"/>
              <w:lang w:val="en-GB" w:eastAsia="ko-KR"/>
            </w:rPr>
            <w:t xml:space="preserve"> </w:t>
          </w:r>
        </w:p>
      </w:tc>
      <w:tc>
        <w:tcPr>
          <w:tcW w:w="2592" w:type="dxa"/>
        </w:tcPr>
        <w:p w14:paraId="2BC7CE93" w14:textId="0AF670FE" w:rsidR="002E69DB" w:rsidRPr="00190DE9" w:rsidRDefault="002E69DB" w:rsidP="002E69DB">
          <w:pPr>
            <w:rPr>
              <w:lang w:eastAsia="ja-JP"/>
            </w:rPr>
          </w:pPr>
          <w:r w:rsidRPr="00190DE9">
            <w:t xml:space="preserve">Email: </w:t>
          </w:r>
        </w:p>
      </w:tc>
    </w:tr>
  </w:tbl>
  <w:p w14:paraId="37416CAA" w14:textId="77777777" w:rsidR="002E69DB" w:rsidRPr="002E69DB" w:rsidRDefault="002E69D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E0C9" w14:textId="77777777" w:rsidR="005E5363" w:rsidRDefault="005E5363">
      <w:r>
        <w:separator/>
      </w:r>
    </w:p>
  </w:footnote>
  <w:footnote w:type="continuationSeparator" w:id="0">
    <w:p w14:paraId="3421F687" w14:textId="77777777" w:rsidR="005E5363" w:rsidRDefault="005E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859E" w14:textId="77777777" w:rsidR="00FC03AB" w:rsidRDefault="00FC03AB" w:rsidP="00AD7E5F">
    <w:pPr>
      <w:pStyle w:val="Header"/>
      <w:tabs>
        <w:tab w:val="center" w:pos="4763"/>
        <w:tab w:val="left" w:pos="5820"/>
      </w:tabs>
      <w:rPr>
        <w:lang w:eastAsia="ko-KR"/>
      </w:rPr>
    </w:pPr>
  </w:p>
  <w:p w14:paraId="1E9ECE16" w14:textId="77777777" w:rsidR="004B28F2" w:rsidRDefault="004B28F2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4AA5" w14:textId="77777777" w:rsidR="00FC03AB" w:rsidRDefault="00FC03AB" w:rsidP="00FC03A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677B2B"/>
    <w:multiLevelType w:val="hybridMultilevel"/>
    <w:tmpl w:val="271CC1BE"/>
    <w:lvl w:ilvl="0" w:tplc="90242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5125D"/>
    <w:multiLevelType w:val="hybridMultilevel"/>
    <w:tmpl w:val="7A5C7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0C013FB8"/>
    <w:multiLevelType w:val="multilevel"/>
    <w:tmpl w:val="F8FEDE3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Angsana Ne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0E951CF8"/>
    <w:multiLevelType w:val="hybridMultilevel"/>
    <w:tmpl w:val="31586E5E"/>
    <w:lvl w:ilvl="0" w:tplc="9024273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FB30785"/>
    <w:multiLevelType w:val="hybridMultilevel"/>
    <w:tmpl w:val="1DD61DF4"/>
    <w:lvl w:ilvl="0" w:tplc="F4FE570E">
      <w:start w:val="2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123C4E10"/>
    <w:multiLevelType w:val="multilevel"/>
    <w:tmpl w:val="10B670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1462F3"/>
    <w:multiLevelType w:val="hybridMultilevel"/>
    <w:tmpl w:val="B9AA3C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46925"/>
    <w:multiLevelType w:val="hybridMultilevel"/>
    <w:tmpl w:val="280E2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220D0"/>
    <w:multiLevelType w:val="hybridMultilevel"/>
    <w:tmpl w:val="03CE55F6"/>
    <w:lvl w:ilvl="0" w:tplc="09929A3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1E7E0BCD"/>
    <w:multiLevelType w:val="multilevel"/>
    <w:tmpl w:val="CE10F8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6" w15:restartNumberingAfterBreak="0">
    <w:nsid w:val="1F9D0D7E"/>
    <w:multiLevelType w:val="hybridMultilevel"/>
    <w:tmpl w:val="271CC1BE"/>
    <w:lvl w:ilvl="0" w:tplc="90242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22F00FC1"/>
    <w:multiLevelType w:val="hybridMultilevel"/>
    <w:tmpl w:val="499C52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59C04A4"/>
    <w:multiLevelType w:val="hybridMultilevel"/>
    <w:tmpl w:val="634E3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FF4AAC"/>
    <w:multiLevelType w:val="hybridMultilevel"/>
    <w:tmpl w:val="DEA6221A"/>
    <w:lvl w:ilvl="0" w:tplc="89C035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93538A"/>
    <w:multiLevelType w:val="multilevel"/>
    <w:tmpl w:val="72D6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090F98"/>
    <w:multiLevelType w:val="hybridMultilevel"/>
    <w:tmpl w:val="9A203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6" w15:restartNumberingAfterBreak="0">
    <w:nsid w:val="33691154"/>
    <w:multiLevelType w:val="hybridMultilevel"/>
    <w:tmpl w:val="E62EEEAC"/>
    <w:lvl w:ilvl="0" w:tplc="09929A3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505"/>
    <w:multiLevelType w:val="hybridMultilevel"/>
    <w:tmpl w:val="F03EFF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A087D92"/>
    <w:multiLevelType w:val="hybridMultilevel"/>
    <w:tmpl w:val="17CA0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A561D"/>
    <w:multiLevelType w:val="multilevel"/>
    <w:tmpl w:val="F2B253E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2603161"/>
    <w:multiLevelType w:val="hybridMultilevel"/>
    <w:tmpl w:val="4560FC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75366E"/>
    <w:multiLevelType w:val="hybridMultilevel"/>
    <w:tmpl w:val="8C644DD6"/>
    <w:lvl w:ilvl="0" w:tplc="09929A30">
      <w:start w:val="1100"/>
      <w:numFmt w:val="bullet"/>
      <w:lvlText w:val="-"/>
      <w:lvlJc w:val="left"/>
      <w:pPr>
        <w:ind w:left="144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63667E"/>
    <w:multiLevelType w:val="hybridMultilevel"/>
    <w:tmpl w:val="5B0AE364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A6F4023"/>
    <w:multiLevelType w:val="hybridMultilevel"/>
    <w:tmpl w:val="9B54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83587"/>
    <w:multiLevelType w:val="hybridMultilevel"/>
    <w:tmpl w:val="7A5CB37A"/>
    <w:lvl w:ilvl="0" w:tplc="FAA2A5E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97E14"/>
    <w:multiLevelType w:val="hybridMultilevel"/>
    <w:tmpl w:val="17CA0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B02AD"/>
    <w:multiLevelType w:val="hybridMultilevel"/>
    <w:tmpl w:val="C598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D31A1D"/>
    <w:multiLevelType w:val="hybridMultilevel"/>
    <w:tmpl w:val="20ACCFB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202BE8"/>
    <w:multiLevelType w:val="hybridMultilevel"/>
    <w:tmpl w:val="2E8ADA10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2935C24"/>
    <w:multiLevelType w:val="hybridMultilevel"/>
    <w:tmpl w:val="8D1AA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80113"/>
    <w:multiLevelType w:val="multilevel"/>
    <w:tmpl w:val="BBCAE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AC0188"/>
    <w:multiLevelType w:val="hybridMultilevel"/>
    <w:tmpl w:val="3A08D200"/>
    <w:lvl w:ilvl="0" w:tplc="D140F9F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E32C0"/>
    <w:multiLevelType w:val="hybridMultilevel"/>
    <w:tmpl w:val="5AF8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255C5"/>
    <w:multiLevelType w:val="hybridMultilevel"/>
    <w:tmpl w:val="AF3E7F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2" w15:restartNumberingAfterBreak="0">
    <w:nsid w:val="71F46C58"/>
    <w:multiLevelType w:val="hybridMultilevel"/>
    <w:tmpl w:val="960A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B017E9"/>
    <w:multiLevelType w:val="hybridMultilevel"/>
    <w:tmpl w:val="30BE4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55" w15:restartNumberingAfterBreak="0">
    <w:nsid w:val="7BBA53BA"/>
    <w:multiLevelType w:val="hybridMultilevel"/>
    <w:tmpl w:val="6B2E31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05184E"/>
    <w:multiLevelType w:val="hybridMultilevel"/>
    <w:tmpl w:val="5B0AE364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51"/>
  </w:num>
  <w:num w:numId="5">
    <w:abstractNumId w:val="25"/>
  </w:num>
  <w:num w:numId="6">
    <w:abstractNumId w:val="30"/>
  </w:num>
  <w:num w:numId="7">
    <w:abstractNumId w:val="14"/>
  </w:num>
  <w:num w:numId="8">
    <w:abstractNumId w:val="5"/>
  </w:num>
  <w:num w:numId="9">
    <w:abstractNumId w:val="54"/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</w:num>
  <w:num w:numId="12">
    <w:abstractNumId w:val="32"/>
  </w:num>
  <w:num w:numId="13">
    <w:abstractNumId w:val="38"/>
  </w:num>
  <w:num w:numId="14">
    <w:abstractNumId w:val="9"/>
  </w:num>
  <w:num w:numId="15">
    <w:abstractNumId w:val="3"/>
  </w:num>
  <w:num w:numId="16">
    <w:abstractNumId w:val="6"/>
  </w:num>
  <w:num w:numId="17">
    <w:abstractNumId w:val="50"/>
  </w:num>
  <w:num w:numId="18">
    <w:abstractNumId w:val="27"/>
  </w:num>
  <w:num w:numId="19">
    <w:abstractNumId w:val="31"/>
  </w:num>
  <w:num w:numId="20">
    <w:abstractNumId w:val="22"/>
  </w:num>
  <w:num w:numId="21">
    <w:abstractNumId w:val="0"/>
  </w:num>
  <w:num w:numId="22">
    <w:abstractNumId w:val="15"/>
  </w:num>
  <w:num w:numId="23">
    <w:abstractNumId w:val="1"/>
  </w:num>
  <w:num w:numId="24">
    <w:abstractNumId w:val="35"/>
  </w:num>
  <w:num w:numId="25">
    <w:abstractNumId w:val="28"/>
  </w:num>
  <w:num w:numId="26">
    <w:abstractNumId w:val="55"/>
  </w:num>
  <w:num w:numId="27">
    <w:abstractNumId w:val="36"/>
  </w:num>
  <w:num w:numId="28">
    <w:abstractNumId w:val="26"/>
  </w:num>
  <w:num w:numId="29">
    <w:abstractNumId w:val="39"/>
  </w:num>
  <w:num w:numId="30">
    <w:abstractNumId w:val="43"/>
  </w:num>
  <w:num w:numId="31">
    <w:abstractNumId w:val="10"/>
  </w:num>
  <w:num w:numId="32">
    <w:abstractNumId w:val="53"/>
  </w:num>
  <w:num w:numId="33">
    <w:abstractNumId w:val="24"/>
  </w:num>
  <w:num w:numId="34">
    <w:abstractNumId w:val="46"/>
  </w:num>
  <w:num w:numId="35">
    <w:abstractNumId w:val="52"/>
  </w:num>
  <w:num w:numId="36">
    <w:abstractNumId w:val="21"/>
  </w:num>
  <w:num w:numId="37">
    <w:abstractNumId w:val="45"/>
  </w:num>
  <w:num w:numId="38">
    <w:abstractNumId w:val="7"/>
  </w:num>
  <w:num w:numId="39">
    <w:abstractNumId w:val="37"/>
  </w:num>
  <w:num w:numId="40">
    <w:abstractNumId w:val="34"/>
  </w:num>
  <w:num w:numId="41">
    <w:abstractNumId w:val="13"/>
  </w:num>
  <w:num w:numId="42">
    <w:abstractNumId w:val="42"/>
  </w:num>
  <w:num w:numId="43">
    <w:abstractNumId w:val="41"/>
  </w:num>
  <w:num w:numId="44">
    <w:abstractNumId w:val="12"/>
  </w:num>
  <w:num w:numId="45">
    <w:abstractNumId w:val="18"/>
  </w:num>
  <w:num w:numId="46">
    <w:abstractNumId w:val="33"/>
  </w:num>
  <w:num w:numId="47">
    <w:abstractNumId w:val="47"/>
  </w:num>
  <w:num w:numId="48">
    <w:abstractNumId w:val="44"/>
  </w:num>
  <w:num w:numId="49">
    <w:abstractNumId w:val="56"/>
  </w:num>
  <w:num w:numId="50">
    <w:abstractNumId w:val="8"/>
  </w:num>
  <w:num w:numId="51">
    <w:abstractNumId w:val="40"/>
  </w:num>
  <w:num w:numId="52">
    <w:abstractNumId w:val="23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</w:num>
  <w:num w:numId="55">
    <w:abstractNumId w:val="16"/>
  </w:num>
  <w:num w:numId="56">
    <w:abstractNumId w:val="49"/>
  </w:num>
  <w:num w:numId="57">
    <w:abstractNumId w:val="2"/>
  </w:num>
  <w:num w:numId="58">
    <w:abstractNumId w:val="20"/>
  </w:num>
  <w:num w:numId="59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B5"/>
    <w:rsid w:val="00000076"/>
    <w:rsid w:val="00000611"/>
    <w:rsid w:val="000011E8"/>
    <w:rsid w:val="000053E3"/>
    <w:rsid w:val="000178FF"/>
    <w:rsid w:val="0001798B"/>
    <w:rsid w:val="00031CA8"/>
    <w:rsid w:val="00033739"/>
    <w:rsid w:val="0003595B"/>
    <w:rsid w:val="00037097"/>
    <w:rsid w:val="00047ABF"/>
    <w:rsid w:val="00051D34"/>
    <w:rsid w:val="00053DEF"/>
    <w:rsid w:val="00057650"/>
    <w:rsid w:val="000634AD"/>
    <w:rsid w:val="000671E0"/>
    <w:rsid w:val="00075444"/>
    <w:rsid w:val="0007738E"/>
    <w:rsid w:val="000823F8"/>
    <w:rsid w:val="000826C8"/>
    <w:rsid w:val="00083B54"/>
    <w:rsid w:val="00091E08"/>
    <w:rsid w:val="000959FA"/>
    <w:rsid w:val="000A1335"/>
    <w:rsid w:val="000A4256"/>
    <w:rsid w:val="000C164F"/>
    <w:rsid w:val="000C2601"/>
    <w:rsid w:val="000C47F1"/>
    <w:rsid w:val="000D0AF2"/>
    <w:rsid w:val="000D1820"/>
    <w:rsid w:val="000D39E1"/>
    <w:rsid w:val="000D60D8"/>
    <w:rsid w:val="000D6D7C"/>
    <w:rsid w:val="000E1551"/>
    <w:rsid w:val="000E2103"/>
    <w:rsid w:val="000E3D98"/>
    <w:rsid w:val="000F43CA"/>
    <w:rsid w:val="000F5540"/>
    <w:rsid w:val="00101391"/>
    <w:rsid w:val="00103765"/>
    <w:rsid w:val="00112005"/>
    <w:rsid w:val="0011442A"/>
    <w:rsid w:val="001172A1"/>
    <w:rsid w:val="001235C9"/>
    <w:rsid w:val="00130E94"/>
    <w:rsid w:val="0013638E"/>
    <w:rsid w:val="001363F2"/>
    <w:rsid w:val="00153592"/>
    <w:rsid w:val="001623C1"/>
    <w:rsid w:val="00165FAE"/>
    <w:rsid w:val="00167BFA"/>
    <w:rsid w:val="00176FDE"/>
    <w:rsid w:val="00180888"/>
    <w:rsid w:val="00183788"/>
    <w:rsid w:val="0018526A"/>
    <w:rsid w:val="001872BA"/>
    <w:rsid w:val="00190DE9"/>
    <w:rsid w:val="0019227B"/>
    <w:rsid w:val="0019344E"/>
    <w:rsid w:val="0019588A"/>
    <w:rsid w:val="00196568"/>
    <w:rsid w:val="001B045D"/>
    <w:rsid w:val="001B18C2"/>
    <w:rsid w:val="001B6302"/>
    <w:rsid w:val="001C11EC"/>
    <w:rsid w:val="001C559A"/>
    <w:rsid w:val="001D5A34"/>
    <w:rsid w:val="001D5D7E"/>
    <w:rsid w:val="001E2506"/>
    <w:rsid w:val="001E577F"/>
    <w:rsid w:val="002003F4"/>
    <w:rsid w:val="00201C63"/>
    <w:rsid w:val="002077FC"/>
    <w:rsid w:val="002101A4"/>
    <w:rsid w:val="002126CB"/>
    <w:rsid w:val="0021299C"/>
    <w:rsid w:val="00215B52"/>
    <w:rsid w:val="002266B4"/>
    <w:rsid w:val="00243DB1"/>
    <w:rsid w:val="002505DE"/>
    <w:rsid w:val="00254079"/>
    <w:rsid w:val="00254A1B"/>
    <w:rsid w:val="002571A4"/>
    <w:rsid w:val="00262EAB"/>
    <w:rsid w:val="00265BEC"/>
    <w:rsid w:val="002713B6"/>
    <w:rsid w:val="0027350F"/>
    <w:rsid w:val="002771CB"/>
    <w:rsid w:val="0028454D"/>
    <w:rsid w:val="002926D4"/>
    <w:rsid w:val="00297005"/>
    <w:rsid w:val="00297D1E"/>
    <w:rsid w:val="002B1229"/>
    <w:rsid w:val="002B4D22"/>
    <w:rsid w:val="002C07DA"/>
    <w:rsid w:val="002C1AB3"/>
    <w:rsid w:val="002C2CF1"/>
    <w:rsid w:val="002C6518"/>
    <w:rsid w:val="002C7EA9"/>
    <w:rsid w:val="002E2D5A"/>
    <w:rsid w:val="002E5EB6"/>
    <w:rsid w:val="002E69DB"/>
    <w:rsid w:val="002F2C66"/>
    <w:rsid w:val="002F57AA"/>
    <w:rsid w:val="002F5CEC"/>
    <w:rsid w:val="00310DED"/>
    <w:rsid w:val="00310EFA"/>
    <w:rsid w:val="00313F3E"/>
    <w:rsid w:val="00315409"/>
    <w:rsid w:val="00315522"/>
    <w:rsid w:val="00317A27"/>
    <w:rsid w:val="003223A6"/>
    <w:rsid w:val="003364E1"/>
    <w:rsid w:val="003578AB"/>
    <w:rsid w:val="00364F3C"/>
    <w:rsid w:val="00370B9F"/>
    <w:rsid w:val="00372438"/>
    <w:rsid w:val="00372CDB"/>
    <w:rsid w:val="00380E0B"/>
    <w:rsid w:val="00385EEE"/>
    <w:rsid w:val="0038709A"/>
    <w:rsid w:val="003926C5"/>
    <w:rsid w:val="00392FCF"/>
    <w:rsid w:val="003A232C"/>
    <w:rsid w:val="003A4A25"/>
    <w:rsid w:val="003B46ED"/>
    <w:rsid w:val="003B5545"/>
    <w:rsid w:val="003B6263"/>
    <w:rsid w:val="003C3546"/>
    <w:rsid w:val="003C64A7"/>
    <w:rsid w:val="003D2DCF"/>
    <w:rsid w:val="003D3FDA"/>
    <w:rsid w:val="003D4768"/>
    <w:rsid w:val="003D5692"/>
    <w:rsid w:val="003E16CA"/>
    <w:rsid w:val="003E386E"/>
    <w:rsid w:val="003E45C5"/>
    <w:rsid w:val="003E60FB"/>
    <w:rsid w:val="003E77D0"/>
    <w:rsid w:val="003F0871"/>
    <w:rsid w:val="003F1F54"/>
    <w:rsid w:val="003F2317"/>
    <w:rsid w:val="003F79BA"/>
    <w:rsid w:val="00400F05"/>
    <w:rsid w:val="00404A55"/>
    <w:rsid w:val="00420710"/>
    <w:rsid w:val="00420822"/>
    <w:rsid w:val="00425675"/>
    <w:rsid w:val="0042599D"/>
    <w:rsid w:val="00444BE8"/>
    <w:rsid w:val="0044681F"/>
    <w:rsid w:val="004504C5"/>
    <w:rsid w:val="00450CD4"/>
    <w:rsid w:val="004539F5"/>
    <w:rsid w:val="0045458F"/>
    <w:rsid w:val="00457FC2"/>
    <w:rsid w:val="004804C9"/>
    <w:rsid w:val="00482422"/>
    <w:rsid w:val="00486F61"/>
    <w:rsid w:val="00492E0E"/>
    <w:rsid w:val="004A5AF7"/>
    <w:rsid w:val="004B28F2"/>
    <w:rsid w:val="004B3988"/>
    <w:rsid w:val="004B4E67"/>
    <w:rsid w:val="004B59DF"/>
    <w:rsid w:val="004C2438"/>
    <w:rsid w:val="004C60B7"/>
    <w:rsid w:val="004D11E2"/>
    <w:rsid w:val="004D3090"/>
    <w:rsid w:val="004D412D"/>
    <w:rsid w:val="004D664F"/>
    <w:rsid w:val="004E170F"/>
    <w:rsid w:val="004E1A81"/>
    <w:rsid w:val="004E3216"/>
    <w:rsid w:val="004E3D99"/>
    <w:rsid w:val="004F2043"/>
    <w:rsid w:val="00516E8D"/>
    <w:rsid w:val="00522361"/>
    <w:rsid w:val="00530E8C"/>
    <w:rsid w:val="00553733"/>
    <w:rsid w:val="00565BCD"/>
    <w:rsid w:val="005736C7"/>
    <w:rsid w:val="0057389C"/>
    <w:rsid w:val="005745B8"/>
    <w:rsid w:val="005864C8"/>
    <w:rsid w:val="00587875"/>
    <w:rsid w:val="00590942"/>
    <w:rsid w:val="005A1446"/>
    <w:rsid w:val="005A59C5"/>
    <w:rsid w:val="005B4D61"/>
    <w:rsid w:val="005C1E74"/>
    <w:rsid w:val="005C2B74"/>
    <w:rsid w:val="005C7E76"/>
    <w:rsid w:val="005E5363"/>
    <w:rsid w:val="005E6D10"/>
    <w:rsid w:val="005E75F4"/>
    <w:rsid w:val="005F11EF"/>
    <w:rsid w:val="006013F1"/>
    <w:rsid w:val="00602AA4"/>
    <w:rsid w:val="00602C60"/>
    <w:rsid w:val="00607E2B"/>
    <w:rsid w:val="00613831"/>
    <w:rsid w:val="00614171"/>
    <w:rsid w:val="00617B09"/>
    <w:rsid w:val="0062644C"/>
    <w:rsid w:val="00626D46"/>
    <w:rsid w:val="00627E64"/>
    <w:rsid w:val="0063062B"/>
    <w:rsid w:val="00636605"/>
    <w:rsid w:val="00637BD6"/>
    <w:rsid w:val="00640D47"/>
    <w:rsid w:val="00656517"/>
    <w:rsid w:val="00662C66"/>
    <w:rsid w:val="00663C40"/>
    <w:rsid w:val="00667229"/>
    <w:rsid w:val="00667EF9"/>
    <w:rsid w:val="00671740"/>
    <w:rsid w:val="0067798E"/>
    <w:rsid w:val="00681AA7"/>
    <w:rsid w:val="00682038"/>
    <w:rsid w:val="00682360"/>
    <w:rsid w:val="00682BE5"/>
    <w:rsid w:val="006A03A3"/>
    <w:rsid w:val="006A1BC6"/>
    <w:rsid w:val="006A1EC1"/>
    <w:rsid w:val="006B4657"/>
    <w:rsid w:val="006C1680"/>
    <w:rsid w:val="006C34E0"/>
    <w:rsid w:val="006C43BD"/>
    <w:rsid w:val="006C6521"/>
    <w:rsid w:val="006C7358"/>
    <w:rsid w:val="006C7574"/>
    <w:rsid w:val="006D26FC"/>
    <w:rsid w:val="006D39DE"/>
    <w:rsid w:val="006E3BAB"/>
    <w:rsid w:val="006F12C9"/>
    <w:rsid w:val="006F32CC"/>
    <w:rsid w:val="006F3BDB"/>
    <w:rsid w:val="006F5367"/>
    <w:rsid w:val="0070224C"/>
    <w:rsid w:val="0071546B"/>
    <w:rsid w:val="00726A9B"/>
    <w:rsid w:val="00733CAA"/>
    <w:rsid w:val="00741574"/>
    <w:rsid w:val="0074190C"/>
    <w:rsid w:val="00741979"/>
    <w:rsid w:val="007430B0"/>
    <w:rsid w:val="00750D2A"/>
    <w:rsid w:val="0075791F"/>
    <w:rsid w:val="00762576"/>
    <w:rsid w:val="0076558C"/>
    <w:rsid w:val="00773E4D"/>
    <w:rsid w:val="00785336"/>
    <w:rsid w:val="00795326"/>
    <w:rsid w:val="007B477E"/>
    <w:rsid w:val="007D2147"/>
    <w:rsid w:val="007D6FDB"/>
    <w:rsid w:val="007E100A"/>
    <w:rsid w:val="007E4943"/>
    <w:rsid w:val="007E5851"/>
    <w:rsid w:val="007E663B"/>
    <w:rsid w:val="007E7465"/>
    <w:rsid w:val="007F14C3"/>
    <w:rsid w:val="00800F71"/>
    <w:rsid w:val="00802643"/>
    <w:rsid w:val="008046CA"/>
    <w:rsid w:val="00804A8C"/>
    <w:rsid w:val="0080570B"/>
    <w:rsid w:val="008148E1"/>
    <w:rsid w:val="00824FC1"/>
    <w:rsid w:val="00825376"/>
    <w:rsid w:val="008311BD"/>
    <w:rsid w:val="008318A0"/>
    <w:rsid w:val="008376DE"/>
    <w:rsid w:val="0084233C"/>
    <w:rsid w:val="00845B4B"/>
    <w:rsid w:val="0085483F"/>
    <w:rsid w:val="00863458"/>
    <w:rsid w:val="00865017"/>
    <w:rsid w:val="00871E2A"/>
    <w:rsid w:val="00873738"/>
    <w:rsid w:val="008758A7"/>
    <w:rsid w:val="00877DD4"/>
    <w:rsid w:val="0088109B"/>
    <w:rsid w:val="008810AC"/>
    <w:rsid w:val="00887472"/>
    <w:rsid w:val="00897DAC"/>
    <w:rsid w:val="008A066C"/>
    <w:rsid w:val="008B0BC6"/>
    <w:rsid w:val="008C51DC"/>
    <w:rsid w:val="008C59A4"/>
    <w:rsid w:val="008D0E09"/>
    <w:rsid w:val="008D45D9"/>
    <w:rsid w:val="008E23EF"/>
    <w:rsid w:val="008E4FE6"/>
    <w:rsid w:val="008F304D"/>
    <w:rsid w:val="008F33B8"/>
    <w:rsid w:val="00903A5E"/>
    <w:rsid w:val="00903FC7"/>
    <w:rsid w:val="0090412E"/>
    <w:rsid w:val="00904A40"/>
    <w:rsid w:val="00906EF6"/>
    <w:rsid w:val="0091538B"/>
    <w:rsid w:val="00920402"/>
    <w:rsid w:val="009310A0"/>
    <w:rsid w:val="00943B97"/>
    <w:rsid w:val="009525B0"/>
    <w:rsid w:val="0095317B"/>
    <w:rsid w:val="00954CE7"/>
    <w:rsid w:val="00962620"/>
    <w:rsid w:val="00963E43"/>
    <w:rsid w:val="009700E8"/>
    <w:rsid w:val="00970858"/>
    <w:rsid w:val="00972434"/>
    <w:rsid w:val="0097659F"/>
    <w:rsid w:val="0097693B"/>
    <w:rsid w:val="00993BD5"/>
    <w:rsid w:val="00994F52"/>
    <w:rsid w:val="00996F20"/>
    <w:rsid w:val="009A4A6D"/>
    <w:rsid w:val="009A6CBD"/>
    <w:rsid w:val="009B2A12"/>
    <w:rsid w:val="009B61DF"/>
    <w:rsid w:val="009C3A88"/>
    <w:rsid w:val="009C5612"/>
    <w:rsid w:val="009D2C26"/>
    <w:rsid w:val="009E03B8"/>
    <w:rsid w:val="009E49A7"/>
    <w:rsid w:val="009F1FA4"/>
    <w:rsid w:val="009F4C54"/>
    <w:rsid w:val="00A03559"/>
    <w:rsid w:val="00A049CE"/>
    <w:rsid w:val="00A14785"/>
    <w:rsid w:val="00A1704C"/>
    <w:rsid w:val="00A27025"/>
    <w:rsid w:val="00A33F55"/>
    <w:rsid w:val="00A438A8"/>
    <w:rsid w:val="00A44511"/>
    <w:rsid w:val="00A44BFA"/>
    <w:rsid w:val="00A531DF"/>
    <w:rsid w:val="00A548EF"/>
    <w:rsid w:val="00A646CA"/>
    <w:rsid w:val="00A7387D"/>
    <w:rsid w:val="00A757BD"/>
    <w:rsid w:val="00A8160E"/>
    <w:rsid w:val="00A82B17"/>
    <w:rsid w:val="00A870D7"/>
    <w:rsid w:val="00A948CF"/>
    <w:rsid w:val="00AA0A75"/>
    <w:rsid w:val="00AA108D"/>
    <w:rsid w:val="00AA41DB"/>
    <w:rsid w:val="00AA474C"/>
    <w:rsid w:val="00AA767B"/>
    <w:rsid w:val="00AC40E1"/>
    <w:rsid w:val="00AD05DE"/>
    <w:rsid w:val="00AD1E31"/>
    <w:rsid w:val="00AD7E5F"/>
    <w:rsid w:val="00AE2941"/>
    <w:rsid w:val="00AE406D"/>
    <w:rsid w:val="00AE4EA6"/>
    <w:rsid w:val="00AE750F"/>
    <w:rsid w:val="00AF5A08"/>
    <w:rsid w:val="00B008F3"/>
    <w:rsid w:val="00B02871"/>
    <w:rsid w:val="00B11075"/>
    <w:rsid w:val="00B14B51"/>
    <w:rsid w:val="00B25D6A"/>
    <w:rsid w:val="00B25F19"/>
    <w:rsid w:val="00B30C81"/>
    <w:rsid w:val="00B322ED"/>
    <w:rsid w:val="00B34455"/>
    <w:rsid w:val="00B57824"/>
    <w:rsid w:val="00B57EC7"/>
    <w:rsid w:val="00B629A6"/>
    <w:rsid w:val="00B6323F"/>
    <w:rsid w:val="00B63473"/>
    <w:rsid w:val="00B6383A"/>
    <w:rsid w:val="00B652C3"/>
    <w:rsid w:val="00B65DA1"/>
    <w:rsid w:val="00B7022A"/>
    <w:rsid w:val="00B702BC"/>
    <w:rsid w:val="00B71D9F"/>
    <w:rsid w:val="00B7397B"/>
    <w:rsid w:val="00B809B5"/>
    <w:rsid w:val="00B80A38"/>
    <w:rsid w:val="00B81302"/>
    <w:rsid w:val="00B81498"/>
    <w:rsid w:val="00B86A81"/>
    <w:rsid w:val="00B91D8B"/>
    <w:rsid w:val="00BB2AC1"/>
    <w:rsid w:val="00BB3113"/>
    <w:rsid w:val="00BB4D83"/>
    <w:rsid w:val="00BB72D9"/>
    <w:rsid w:val="00BB7955"/>
    <w:rsid w:val="00BC04FC"/>
    <w:rsid w:val="00BC116C"/>
    <w:rsid w:val="00BC13E1"/>
    <w:rsid w:val="00BD6150"/>
    <w:rsid w:val="00BE3222"/>
    <w:rsid w:val="00BF2337"/>
    <w:rsid w:val="00BF663E"/>
    <w:rsid w:val="00C03344"/>
    <w:rsid w:val="00C06431"/>
    <w:rsid w:val="00C11A0C"/>
    <w:rsid w:val="00C15633"/>
    <w:rsid w:val="00C22622"/>
    <w:rsid w:val="00C22C98"/>
    <w:rsid w:val="00C357AD"/>
    <w:rsid w:val="00C37F40"/>
    <w:rsid w:val="00C40A0A"/>
    <w:rsid w:val="00C41CC7"/>
    <w:rsid w:val="00C45B8D"/>
    <w:rsid w:val="00C510A2"/>
    <w:rsid w:val="00C61025"/>
    <w:rsid w:val="00C70984"/>
    <w:rsid w:val="00C715BF"/>
    <w:rsid w:val="00C71D6C"/>
    <w:rsid w:val="00C81B6D"/>
    <w:rsid w:val="00C8711A"/>
    <w:rsid w:val="00C916CE"/>
    <w:rsid w:val="00C96439"/>
    <w:rsid w:val="00CB4949"/>
    <w:rsid w:val="00CC29B0"/>
    <w:rsid w:val="00CD09BC"/>
    <w:rsid w:val="00CD428C"/>
    <w:rsid w:val="00CD5431"/>
    <w:rsid w:val="00CD592D"/>
    <w:rsid w:val="00CD75B4"/>
    <w:rsid w:val="00CE4A03"/>
    <w:rsid w:val="00CE74EB"/>
    <w:rsid w:val="00CF0D0A"/>
    <w:rsid w:val="00CF2491"/>
    <w:rsid w:val="00CF333A"/>
    <w:rsid w:val="00CF370F"/>
    <w:rsid w:val="00CF4250"/>
    <w:rsid w:val="00CF674E"/>
    <w:rsid w:val="00D04E63"/>
    <w:rsid w:val="00D12381"/>
    <w:rsid w:val="00D12826"/>
    <w:rsid w:val="00D179FF"/>
    <w:rsid w:val="00D27551"/>
    <w:rsid w:val="00D316C7"/>
    <w:rsid w:val="00D419B6"/>
    <w:rsid w:val="00D424C1"/>
    <w:rsid w:val="00D463FF"/>
    <w:rsid w:val="00D5107E"/>
    <w:rsid w:val="00D52046"/>
    <w:rsid w:val="00D52E1D"/>
    <w:rsid w:val="00D57772"/>
    <w:rsid w:val="00D62631"/>
    <w:rsid w:val="00D66709"/>
    <w:rsid w:val="00D668DA"/>
    <w:rsid w:val="00D70F79"/>
    <w:rsid w:val="00D72FC1"/>
    <w:rsid w:val="00D73793"/>
    <w:rsid w:val="00D75A4D"/>
    <w:rsid w:val="00D769E7"/>
    <w:rsid w:val="00D82F2A"/>
    <w:rsid w:val="00D8478B"/>
    <w:rsid w:val="00D84C5D"/>
    <w:rsid w:val="00D86151"/>
    <w:rsid w:val="00D911D1"/>
    <w:rsid w:val="00DA7595"/>
    <w:rsid w:val="00DB0A68"/>
    <w:rsid w:val="00DB6833"/>
    <w:rsid w:val="00DC4373"/>
    <w:rsid w:val="00DC43A3"/>
    <w:rsid w:val="00DC5790"/>
    <w:rsid w:val="00DC67EA"/>
    <w:rsid w:val="00DD026C"/>
    <w:rsid w:val="00DD14BE"/>
    <w:rsid w:val="00DD1DC4"/>
    <w:rsid w:val="00DD68FC"/>
    <w:rsid w:val="00DE14DE"/>
    <w:rsid w:val="00DE3AA7"/>
    <w:rsid w:val="00DE4D0D"/>
    <w:rsid w:val="00DF6D60"/>
    <w:rsid w:val="00E035A1"/>
    <w:rsid w:val="00E03DD7"/>
    <w:rsid w:val="00E104DE"/>
    <w:rsid w:val="00E11CD0"/>
    <w:rsid w:val="00E12E89"/>
    <w:rsid w:val="00E21BB3"/>
    <w:rsid w:val="00E2499C"/>
    <w:rsid w:val="00E32B5D"/>
    <w:rsid w:val="00E418AB"/>
    <w:rsid w:val="00E445A5"/>
    <w:rsid w:val="00E51537"/>
    <w:rsid w:val="00E553D5"/>
    <w:rsid w:val="00E62024"/>
    <w:rsid w:val="00E65353"/>
    <w:rsid w:val="00E674D3"/>
    <w:rsid w:val="00E750AE"/>
    <w:rsid w:val="00E77B25"/>
    <w:rsid w:val="00E96983"/>
    <w:rsid w:val="00E97594"/>
    <w:rsid w:val="00EA0593"/>
    <w:rsid w:val="00EA27DC"/>
    <w:rsid w:val="00EB1CEB"/>
    <w:rsid w:val="00EC0BBC"/>
    <w:rsid w:val="00EC1A88"/>
    <w:rsid w:val="00EC1BE8"/>
    <w:rsid w:val="00EC1E63"/>
    <w:rsid w:val="00EC6833"/>
    <w:rsid w:val="00ED29E2"/>
    <w:rsid w:val="00ED7B4C"/>
    <w:rsid w:val="00EF1805"/>
    <w:rsid w:val="00EF461F"/>
    <w:rsid w:val="00EF46DB"/>
    <w:rsid w:val="00F063BA"/>
    <w:rsid w:val="00F11726"/>
    <w:rsid w:val="00F124F3"/>
    <w:rsid w:val="00F1580C"/>
    <w:rsid w:val="00F20BA9"/>
    <w:rsid w:val="00F24BA1"/>
    <w:rsid w:val="00F24EC6"/>
    <w:rsid w:val="00F31FFC"/>
    <w:rsid w:val="00F346F5"/>
    <w:rsid w:val="00F45A0B"/>
    <w:rsid w:val="00F47384"/>
    <w:rsid w:val="00F47917"/>
    <w:rsid w:val="00F50A87"/>
    <w:rsid w:val="00F56523"/>
    <w:rsid w:val="00F57F29"/>
    <w:rsid w:val="00F6188F"/>
    <w:rsid w:val="00F767A5"/>
    <w:rsid w:val="00F80501"/>
    <w:rsid w:val="00F81495"/>
    <w:rsid w:val="00F82551"/>
    <w:rsid w:val="00F84067"/>
    <w:rsid w:val="00F84278"/>
    <w:rsid w:val="00F84759"/>
    <w:rsid w:val="00F86775"/>
    <w:rsid w:val="00F94CED"/>
    <w:rsid w:val="00FB2622"/>
    <w:rsid w:val="00FB29ED"/>
    <w:rsid w:val="00FB4353"/>
    <w:rsid w:val="00FC03AB"/>
    <w:rsid w:val="00FC2CE0"/>
    <w:rsid w:val="00FC320D"/>
    <w:rsid w:val="00FC33EF"/>
    <w:rsid w:val="00FC684A"/>
    <w:rsid w:val="00FC6A38"/>
    <w:rsid w:val="00FD0CA1"/>
    <w:rsid w:val="00FD2C6F"/>
    <w:rsid w:val="00FD592E"/>
    <w:rsid w:val="00FD680C"/>
    <w:rsid w:val="00FE1665"/>
    <w:rsid w:val="00FE4269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7BEF0"/>
  <w15:docId w15:val="{035CB23B-DBD2-4A80-BE0E-4C10113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D5A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uiPriority w:val="39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C1BE8"/>
  </w:style>
  <w:style w:type="paragraph" w:customStyle="1" w:styleId="Default">
    <w:name w:val="Default"/>
    <w:rsid w:val="00D52E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F4250"/>
    <w:rPr>
      <w:rFonts w:eastAsia="BatangChe"/>
      <w:b/>
      <w:bCs/>
      <w:sz w:val="24"/>
      <w:szCs w:val="24"/>
      <w:u w:val="single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CF4250"/>
    <w:rPr>
      <w:rFonts w:eastAsia="BatangChe"/>
      <w:b/>
      <w:bCs/>
      <w:kern w:val="2"/>
      <w:lang w:eastAsia="ko-KR" w:bidi="ar-SA"/>
    </w:rPr>
  </w:style>
  <w:style w:type="paragraph" w:styleId="NormalWeb">
    <w:name w:val="Normal (Web)"/>
    <w:basedOn w:val="Normal"/>
    <w:uiPriority w:val="99"/>
    <w:semiHidden/>
    <w:unhideWhenUsed/>
    <w:rsid w:val="00D463FF"/>
    <w:pPr>
      <w:spacing w:before="100" w:beforeAutospacing="1" w:after="100" w:afterAutospacing="1"/>
    </w:pPr>
    <w:rPr>
      <w:rFonts w:eastAsia="Times New Roman"/>
    </w:rPr>
  </w:style>
  <w:style w:type="paragraph" w:customStyle="1" w:styleId="Level1">
    <w:name w:val="Level1"/>
    <w:basedOn w:val="Heading2"/>
    <w:next w:val="Normal"/>
    <w:qFormat/>
    <w:rsid w:val="007D2147"/>
    <w:pPr>
      <w:numPr>
        <w:numId w:val="40"/>
      </w:numPr>
      <w:tabs>
        <w:tab w:val="num" w:pos="360"/>
        <w:tab w:val="left" w:pos="720"/>
        <w:tab w:val="left" w:pos="7200"/>
      </w:tabs>
      <w:spacing w:before="40"/>
      <w:ind w:left="0" w:hanging="720"/>
    </w:pPr>
    <w:rPr>
      <w:rFonts w:ascii="Times New Roman" w:hAnsi="Times New Roman"/>
      <w:color w:val="auto"/>
      <w:sz w:val="24"/>
    </w:rPr>
  </w:style>
  <w:style w:type="paragraph" w:customStyle="1" w:styleId="Level2">
    <w:name w:val="Level2"/>
    <w:basedOn w:val="ListParagraph"/>
    <w:qFormat/>
    <w:rsid w:val="007D2147"/>
    <w:pPr>
      <w:numPr>
        <w:ilvl w:val="1"/>
        <w:numId w:val="40"/>
      </w:numPr>
      <w:tabs>
        <w:tab w:val="left" w:pos="810"/>
        <w:tab w:val="left" w:pos="7200"/>
      </w:tabs>
      <w:spacing w:after="240"/>
      <w:jc w:val="both"/>
    </w:pPr>
  </w:style>
  <w:style w:type="paragraph" w:customStyle="1" w:styleId="Level3">
    <w:name w:val="Level 3"/>
    <w:basedOn w:val="ListParagraph"/>
    <w:qFormat/>
    <w:rsid w:val="007D2147"/>
    <w:pPr>
      <w:numPr>
        <w:ilvl w:val="2"/>
        <w:numId w:val="40"/>
      </w:num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7D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785336"/>
    <w:rPr>
      <w:rFonts w:eastAsia="BatangChe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</Template>
  <TotalTime>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pubate@apt.int</dc:creator>
  <cp:lastModifiedBy>Kullasap Yanyathip</cp:lastModifiedBy>
  <cp:revision>6</cp:revision>
  <cp:lastPrinted>2016-01-13T06:39:00Z</cp:lastPrinted>
  <dcterms:created xsi:type="dcterms:W3CDTF">2020-05-09T08:26:00Z</dcterms:created>
  <dcterms:modified xsi:type="dcterms:W3CDTF">2024-03-04T01:45:00Z</dcterms:modified>
</cp:coreProperties>
</file>