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52" w:rsidRPr="00F70CBD" w:rsidRDefault="00F70CBD">
      <w:pPr>
        <w:pStyle w:val="Tabletitle"/>
        <w:rPr>
          <w:sz w:val="24"/>
          <w:szCs w:val="24"/>
        </w:rPr>
      </w:pPr>
      <w:r w:rsidRPr="00F70CBD">
        <w:rPr>
          <w:sz w:val="24"/>
          <w:szCs w:val="24"/>
        </w:rPr>
        <w:t>OUTCOMES OF T</w:t>
      </w:r>
      <w:r w:rsidR="005E267D">
        <w:rPr>
          <w:sz w:val="24"/>
          <w:szCs w:val="24"/>
        </w:rPr>
        <w:t>HE CIRCULATION OF PACP</w:t>
      </w:r>
      <w:r w:rsidR="00E51860">
        <w:rPr>
          <w:sz w:val="24"/>
          <w:szCs w:val="24"/>
        </w:rPr>
        <w:t>S FOR</w:t>
      </w:r>
      <w:r w:rsidR="005E267D">
        <w:rPr>
          <w:sz w:val="24"/>
          <w:szCs w:val="24"/>
        </w:rPr>
        <w:t xml:space="preserve"> WRC-1</w:t>
      </w:r>
      <w:r w:rsidR="00AE172D">
        <w:rPr>
          <w:sz w:val="24"/>
          <w:szCs w:val="24"/>
        </w:rPr>
        <w:t>9</w:t>
      </w:r>
    </w:p>
    <w:tbl>
      <w:tblPr>
        <w:tblW w:w="16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807"/>
        <w:gridCol w:w="900"/>
        <w:gridCol w:w="36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319"/>
      </w:tblGrid>
      <w:tr w:rsidR="00531D1A" w:rsidTr="001874FC">
        <w:trPr>
          <w:cantSplit/>
          <w:trHeight w:val="1134"/>
          <w:tblHeader/>
          <w:jc w:val="center"/>
        </w:trPr>
        <w:tc>
          <w:tcPr>
            <w:tcW w:w="805" w:type="dxa"/>
            <w:shd w:val="pct15" w:color="auto" w:fill="auto"/>
            <w:vAlign w:val="center"/>
          </w:tcPr>
          <w:p w:rsidR="001874FC" w:rsidRPr="00E27D36" w:rsidRDefault="001874FC" w:rsidP="00D966E0">
            <w:pPr>
              <w:pStyle w:val="Tablehead"/>
              <w:rPr>
                <w:rFonts w:eastAsia="Dotum"/>
                <w:sz w:val="16"/>
              </w:rPr>
            </w:pPr>
            <w:r w:rsidRPr="00E27D36">
              <w:rPr>
                <w:rFonts w:eastAsia="Dotum"/>
                <w:sz w:val="16"/>
              </w:rPr>
              <w:t>Agenda Item</w:t>
            </w:r>
            <w:r w:rsidRPr="00E27D36">
              <w:rPr>
                <w:rFonts w:eastAsia="Dotum" w:hint="eastAsia"/>
                <w:sz w:val="16"/>
              </w:rPr>
              <w:t xml:space="preserve"> No.</w:t>
            </w:r>
          </w:p>
        </w:tc>
        <w:tc>
          <w:tcPr>
            <w:tcW w:w="807" w:type="dxa"/>
            <w:shd w:val="pct15" w:color="auto" w:fill="auto"/>
            <w:vAlign w:val="center"/>
          </w:tcPr>
          <w:p w:rsidR="001874FC" w:rsidRPr="00E27D36" w:rsidRDefault="001874FC" w:rsidP="00D966E0">
            <w:pPr>
              <w:pStyle w:val="Tablehead"/>
              <w:rPr>
                <w:rFonts w:eastAsia="Dotum"/>
                <w:sz w:val="16"/>
                <w:szCs w:val="16"/>
              </w:rPr>
            </w:pPr>
            <w:r w:rsidRPr="00E27D36">
              <w:rPr>
                <w:rFonts w:eastAsia="Dotum" w:hint="eastAsia"/>
                <w:sz w:val="16"/>
                <w:szCs w:val="16"/>
              </w:rPr>
              <w:t>Add</w:t>
            </w:r>
            <w:r w:rsidRPr="00E27D36">
              <w:rPr>
                <w:rFonts w:eastAsia="Dotum"/>
                <w:sz w:val="16"/>
                <w:szCs w:val="16"/>
              </w:rPr>
              <w:t>endum</w:t>
            </w:r>
            <w:r w:rsidRPr="00E27D36">
              <w:rPr>
                <w:rFonts w:eastAsia="Dotum" w:hint="eastAsia"/>
                <w:sz w:val="16"/>
                <w:szCs w:val="16"/>
              </w:rPr>
              <w:t xml:space="preserve"> No.</w:t>
            </w:r>
          </w:p>
        </w:tc>
        <w:tc>
          <w:tcPr>
            <w:tcW w:w="900" w:type="dxa"/>
            <w:shd w:val="pct15" w:color="auto" w:fill="auto"/>
            <w:vAlign w:val="center"/>
          </w:tcPr>
          <w:p w:rsidR="001874FC" w:rsidRPr="00D62004" w:rsidRDefault="001874FC" w:rsidP="00D966E0">
            <w:pPr>
              <w:pStyle w:val="Tablehead"/>
              <w:rPr>
                <w:rFonts w:eastAsia="Dotum"/>
                <w:sz w:val="16"/>
                <w:szCs w:val="16"/>
                <w:lang w:val="en-US"/>
              </w:rPr>
            </w:pPr>
            <w:r w:rsidRPr="00E27D36">
              <w:rPr>
                <w:rFonts w:eastAsia="Dotum" w:hint="eastAsia"/>
                <w:sz w:val="16"/>
                <w:szCs w:val="16"/>
              </w:rPr>
              <w:t xml:space="preserve">Proposal </w:t>
            </w:r>
            <w:r w:rsidRPr="00E27D36">
              <w:rPr>
                <w:rFonts w:eastAsia="Dotum"/>
                <w:sz w:val="16"/>
                <w:szCs w:val="16"/>
              </w:rPr>
              <w:t>N</w:t>
            </w:r>
            <w:r w:rsidRPr="00E27D36">
              <w:rPr>
                <w:rFonts w:eastAsia="Dotum" w:hint="eastAsia"/>
                <w:sz w:val="16"/>
                <w:szCs w:val="16"/>
              </w:rPr>
              <w:t>o.</w:t>
            </w:r>
            <w:r w:rsidR="002F4238">
              <w:rPr>
                <w:rFonts w:eastAsia="Dotum"/>
                <w:sz w:val="16"/>
                <w:szCs w:val="16"/>
              </w:rPr>
              <w:t xml:space="preserve"> A</w:t>
            </w:r>
            <w:r w:rsidR="00A7713D">
              <w:rPr>
                <w:rFonts w:eastAsia="Dotum"/>
                <w:sz w:val="16"/>
                <w:szCs w:val="16"/>
              </w:rPr>
              <w:t>CP</w:t>
            </w:r>
            <w:r w:rsidR="002F4238">
              <w:rPr>
                <w:rFonts w:eastAsia="Dotum"/>
                <w:sz w:val="16"/>
                <w:szCs w:val="16"/>
              </w:rPr>
              <w:t>/</w:t>
            </w:r>
            <w:r w:rsidR="00A7713D">
              <w:rPr>
                <w:rFonts w:eastAsia="Dotum"/>
                <w:sz w:val="16"/>
                <w:szCs w:val="16"/>
              </w:rPr>
              <w:t>24</w:t>
            </w:r>
          </w:p>
        </w:tc>
        <w:tc>
          <w:tcPr>
            <w:tcW w:w="363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 w:rsidRPr="00F60949">
              <w:rPr>
                <w:rFonts w:eastAsia="Dotum"/>
                <w:sz w:val="16"/>
                <w:szCs w:val="16"/>
              </w:rPr>
              <w:t>AFG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 w:rsidRPr="00F60949">
              <w:rPr>
                <w:rFonts w:eastAsia="Dotum"/>
                <w:sz w:val="16"/>
                <w:szCs w:val="16"/>
              </w:rPr>
              <w:t>AUS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 w:rsidRPr="00F60949">
              <w:rPr>
                <w:rFonts w:eastAsia="Dotum"/>
                <w:sz w:val="16"/>
                <w:szCs w:val="16"/>
              </w:rPr>
              <w:t>BGD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 w:rsidRPr="00F60949">
              <w:rPr>
                <w:rFonts w:eastAsia="Dotum"/>
                <w:sz w:val="16"/>
                <w:szCs w:val="16"/>
              </w:rPr>
              <w:t>BTN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 w:rsidRPr="00F60949">
              <w:rPr>
                <w:rFonts w:eastAsia="Dotum"/>
                <w:sz w:val="16"/>
                <w:szCs w:val="16"/>
              </w:rPr>
              <w:t>BRU</w:t>
            </w:r>
          </w:p>
        </w:tc>
        <w:tc>
          <w:tcPr>
            <w:tcW w:w="360" w:type="dxa"/>
            <w:shd w:val="pct15" w:color="auto" w:fill="auto"/>
            <w:textDirection w:val="btL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 w:rsidRPr="00F60949">
              <w:rPr>
                <w:rFonts w:eastAsia="Dotum"/>
                <w:sz w:val="16"/>
                <w:szCs w:val="16"/>
              </w:rPr>
              <w:t>CBG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 w:rsidRPr="00F60949">
              <w:rPr>
                <w:rFonts w:eastAsia="Dotum"/>
                <w:sz w:val="16"/>
                <w:szCs w:val="16"/>
              </w:rPr>
              <w:t>CHN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KRE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 w:rsidRPr="00F60949">
              <w:rPr>
                <w:rFonts w:eastAsia="Dotum"/>
                <w:sz w:val="16"/>
                <w:szCs w:val="16"/>
              </w:rPr>
              <w:t>FJI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IND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INS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IRN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J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KIR</w:t>
            </w:r>
          </w:p>
        </w:tc>
        <w:tc>
          <w:tcPr>
            <w:tcW w:w="360" w:type="dxa"/>
            <w:shd w:val="pct15" w:color="auto" w:fill="auto"/>
            <w:textDirection w:val="btL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KOR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LAO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MLA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MLD</w:t>
            </w:r>
          </w:p>
        </w:tc>
        <w:tc>
          <w:tcPr>
            <w:tcW w:w="360" w:type="dxa"/>
            <w:shd w:val="pct15" w:color="auto" w:fill="auto"/>
            <w:textDirection w:val="btL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MHL</w:t>
            </w:r>
          </w:p>
        </w:tc>
        <w:tc>
          <w:tcPr>
            <w:tcW w:w="360" w:type="dxa"/>
            <w:shd w:val="pct15" w:color="auto" w:fill="auto"/>
            <w:textDirection w:val="btL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FSM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MNG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BRM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NRU</w:t>
            </w:r>
          </w:p>
        </w:tc>
        <w:tc>
          <w:tcPr>
            <w:tcW w:w="360" w:type="dxa"/>
            <w:shd w:val="pct15" w:color="auto" w:fill="auto"/>
            <w:textDirection w:val="btL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NPL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NZL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PAK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PLW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PNG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 w:rsidRPr="00F60949">
              <w:rPr>
                <w:rFonts w:eastAsia="Dotum"/>
                <w:sz w:val="16"/>
                <w:szCs w:val="16"/>
              </w:rPr>
              <w:t>PHL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SMO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SNG</w:t>
            </w:r>
          </w:p>
        </w:tc>
        <w:tc>
          <w:tcPr>
            <w:tcW w:w="360" w:type="dxa"/>
            <w:shd w:val="pct15" w:color="auto" w:fill="auto"/>
            <w:textDirection w:val="btL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 w:rsidRPr="00F60949">
              <w:rPr>
                <w:rFonts w:eastAsia="Dotum"/>
                <w:sz w:val="16"/>
                <w:szCs w:val="16"/>
              </w:rPr>
              <w:t>SLM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CLN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THA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TON</w:t>
            </w:r>
          </w:p>
        </w:tc>
        <w:tc>
          <w:tcPr>
            <w:tcW w:w="360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TUV</w:t>
            </w:r>
          </w:p>
        </w:tc>
        <w:tc>
          <w:tcPr>
            <w:tcW w:w="360" w:type="dxa"/>
            <w:shd w:val="pct15" w:color="auto" w:fill="auto"/>
            <w:textDirection w:val="btL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VUT</w:t>
            </w:r>
          </w:p>
        </w:tc>
        <w:tc>
          <w:tcPr>
            <w:tcW w:w="319" w:type="dxa"/>
            <w:shd w:val="pct15" w:color="auto" w:fill="auto"/>
            <w:textDirection w:val="btLr"/>
            <w:vAlign w:val="center"/>
          </w:tcPr>
          <w:p w:rsidR="001874FC" w:rsidRPr="00F60949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VTN</w:t>
            </w:r>
          </w:p>
        </w:tc>
        <w:tc>
          <w:tcPr>
            <w:tcW w:w="319" w:type="dxa"/>
            <w:shd w:val="pct15" w:color="auto" w:fill="auto"/>
            <w:textDirection w:val="btLr"/>
          </w:tcPr>
          <w:p w:rsidR="001874FC" w:rsidRDefault="001874FC" w:rsidP="00D966E0">
            <w:pPr>
              <w:pStyle w:val="Tablehead"/>
              <w:spacing w:before="0" w:after="0"/>
              <w:rPr>
                <w:rFonts w:eastAsia="Dotum"/>
                <w:sz w:val="16"/>
                <w:szCs w:val="16"/>
              </w:rPr>
            </w:pPr>
            <w:r>
              <w:rPr>
                <w:rFonts w:eastAsia="Dotum"/>
                <w:sz w:val="16"/>
                <w:szCs w:val="16"/>
              </w:rPr>
              <w:t>Total</w:t>
            </w:r>
          </w:p>
        </w:tc>
      </w:tr>
      <w:tr w:rsidR="008E4184" w:rsidTr="00776D16">
        <w:trPr>
          <w:cantSplit/>
          <w:trHeight w:val="499"/>
          <w:jc w:val="center"/>
        </w:trPr>
        <w:tc>
          <w:tcPr>
            <w:tcW w:w="805" w:type="dxa"/>
            <w:vAlign w:val="center"/>
          </w:tcPr>
          <w:p w:rsidR="008E4184" w:rsidRPr="002F4238" w:rsidRDefault="00AE172D" w:rsidP="008E418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1.1</w:t>
            </w:r>
          </w:p>
        </w:tc>
        <w:tc>
          <w:tcPr>
            <w:tcW w:w="807" w:type="dxa"/>
            <w:vAlign w:val="center"/>
          </w:tcPr>
          <w:p w:rsidR="008E4184" w:rsidRPr="002F4238" w:rsidRDefault="00AE172D" w:rsidP="008E418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A1</w:t>
            </w:r>
          </w:p>
        </w:tc>
        <w:tc>
          <w:tcPr>
            <w:tcW w:w="900" w:type="dxa"/>
            <w:vAlign w:val="center"/>
          </w:tcPr>
          <w:p w:rsidR="008E4184" w:rsidRPr="002F4238" w:rsidRDefault="002F4238" w:rsidP="008E4184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 w:rsidRPr="002F4238">
              <w:rPr>
                <w:rFonts w:eastAsia="Dotum"/>
                <w:sz w:val="16"/>
                <w:szCs w:val="16"/>
                <w:lang w:val="fr-FR"/>
              </w:rPr>
              <w:t>A1/1</w:t>
            </w:r>
          </w:p>
        </w:tc>
        <w:tc>
          <w:tcPr>
            <w:tcW w:w="363" w:type="dxa"/>
            <w:noWrap/>
            <w:vAlign w:val="center"/>
          </w:tcPr>
          <w:p w:rsidR="008E4184" w:rsidRPr="00534480" w:rsidRDefault="00534480" w:rsidP="008E4184">
            <w:pPr>
              <w:pStyle w:val="Tabletext"/>
              <w:jc w:val="center"/>
              <w:rPr>
                <w:rFonts w:eastAsia="Dotum" w:cstheme="minorBidi"/>
                <w:szCs w:val="16"/>
                <w:lang w:val="en-US" w:bidi="th-TH"/>
              </w:rPr>
            </w:pPr>
            <w:r>
              <w:rPr>
                <w:rFonts w:eastAsia="Dotum" w:cstheme="minorBidi"/>
                <w:szCs w:val="16"/>
                <w:lang w:val="en-US" w:bidi="th-TH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876469" w:rsidRDefault="00876469" w:rsidP="008E4184">
            <w:pPr>
              <w:pStyle w:val="Tabletext"/>
              <w:jc w:val="center"/>
              <w:rPr>
                <w:rFonts w:eastAsia="Dotum" w:cstheme="minorBidi"/>
                <w:szCs w:val="16"/>
                <w:lang w:val="en-US" w:bidi="th-TH"/>
              </w:rPr>
            </w:pPr>
            <w:r>
              <w:rPr>
                <w:rFonts w:eastAsia="Dotum" w:cstheme="minorBidi"/>
                <w:szCs w:val="16"/>
                <w:lang w:val="en-US" w:bidi="th-TH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8E4184" w:rsidRPr="002F4238" w:rsidRDefault="008E4184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1956E8" w:rsidRDefault="001956E8" w:rsidP="008E4184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vAlign w:val="center"/>
          </w:tcPr>
          <w:p w:rsidR="008E4184" w:rsidRPr="002F4238" w:rsidRDefault="008E4184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E4184" w:rsidRPr="002F4238" w:rsidRDefault="008E4184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8E4184" w:rsidRPr="002F4238" w:rsidRDefault="008E4184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szCs w:val="16"/>
                <w:lang w:val="fr-FR"/>
              </w:rPr>
            </w:pPr>
            <w:r>
              <w:rPr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8E4184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8E4184" w:rsidRPr="002F4238" w:rsidRDefault="008E4184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8E4184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8E4184" w:rsidRDefault="00534480" w:rsidP="008E418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8</w:t>
            </w:r>
          </w:p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534480" w:rsidTr="00776D16">
        <w:trPr>
          <w:trHeight w:val="499"/>
          <w:jc w:val="center"/>
        </w:trPr>
        <w:tc>
          <w:tcPr>
            <w:tcW w:w="805" w:type="dxa"/>
            <w:vMerge w:val="restart"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1.2</w:t>
            </w:r>
          </w:p>
        </w:tc>
        <w:tc>
          <w:tcPr>
            <w:tcW w:w="807" w:type="dxa"/>
            <w:vMerge w:val="restart"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A2</w:t>
            </w:r>
          </w:p>
        </w:tc>
        <w:tc>
          <w:tcPr>
            <w:tcW w:w="900" w:type="dxa"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 w:rsidRPr="002F4238">
              <w:rPr>
                <w:rFonts w:eastAsia="Dotum"/>
                <w:sz w:val="16"/>
                <w:szCs w:val="16"/>
                <w:lang w:val="fr-FR"/>
              </w:rPr>
              <w:t xml:space="preserve">A2/1 to </w:t>
            </w:r>
            <w:r>
              <w:rPr>
                <w:rFonts w:eastAsia="Dotum"/>
                <w:sz w:val="16"/>
                <w:szCs w:val="16"/>
                <w:lang w:val="fr-FR"/>
              </w:rPr>
              <w:t>2</w:t>
            </w:r>
          </w:p>
        </w:tc>
        <w:tc>
          <w:tcPr>
            <w:tcW w:w="363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87646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1956E8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szCs w:val="16"/>
                <w:lang w:val="fr-FR"/>
              </w:rPr>
            </w:pPr>
            <w:r>
              <w:rPr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D66E8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534480" w:rsidRPr="002F4238" w:rsidRDefault="00D66E8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D66E8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534480" w:rsidRPr="002F4238" w:rsidRDefault="00D66E8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534480" w:rsidRPr="002F4238" w:rsidRDefault="00D66E8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534480" w:rsidRPr="002F4238" w:rsidRDefault="00522C1B" w:rsidP="008E418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534480" w:rsidTr="00776D16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 w:rsidRPr="002F4238">
              <w:rPr>
                <w:rFonts w:eastAsia="Dotum"/>
                <w:sz w:val="16"/>
                <w:szCs w:val="16"/>
                <w:lang w:val="fr-FR"/>
              </w:rPr>
              <w:t>A2/</w:t>
            </w:r>
            <w:r>
              <w:rPr>
                <w:rFonts w:eastAsia="Dotum"/>
                <w:sz w:val="16"/>
                <w:szCs w:val="16"/>
                <w:lang w:val="fr-FR"/>
              </w:rPr>
              <w:t>3</w:t>
            </w:r>
            <w:r w:rsidRPr="002F4238">
              <w:rPr>
                <w:rFonts w:eastAsia="Dotum"/>
                <w:sz w:val="16"/>
                <w:szCs w:val="16"/>
                <w:lang w:val="fr-FR"/>
              </w:rPr>
              <w:t xml:space="preserve"> to </w:t>
            </w:r>
            <w:r>
              <w:rPr>
                <w:rFonts w:eastAsia="Dotum"/>
                <w:sz w:val="16"/>
                <w:szCs w:val="16"/>
                <w:lang w:val="fr-FR"/>
              </w:rPr>
              <w:t>5</w:t>
            </w:r>
          </w:p>
        </w:tc>
        <w:tc>
          <w:tcPr>
            <w:tcW w:w="363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87646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1956E8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szCs w:val="16"/>
                <w:lang w:val="fr-FR"/>
              </w:rPr>
            </w:pPr>
            <w:r>
              <w:rPr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534480" w:rsidRPr="002F4238" w:rsidRDefault="003B11E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D66E8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534480" w:rsidRPr="002F4238" w:rsidRDefault="00D66E8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534480" w:rsidRPr="002F4238" w:rsidRDefault="00D66E8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534480" w:rsidRPr="002F4238" w:rsidRDefault="00534480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534480" w:rsidRPr="002F4238" w:rsidRDefault="00D66E8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534480" w:rsidRPr="002F4238" w:rsidRDefault="00D66E8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534480" w:rsidRPr="002F4238" w:rsidRDefault="00D66E86" w:rsidP="008E418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2</w:t>
            </w:r>
          </w:p>
        </w:tc>
      </w:tr>
      <w:tr w:rsidR="00AE172D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AE172D" w:rsidRPr="002F4238" w:rsidRDefault="00AE172D" w:rsidP="008E418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1.3</w:t>
            </w:r>
          </w:p>
        </w:tc>
        <w:tc>
          <w:tcPr>
            <w:tcW w:w="807" w:type="dxa"/>
            <w:vAlign w:val="center"/>
          </w:tcPr>
          <w:p w:rsidR="00AE172D" w:rsidRPr="002F4238" w:rsidRDefault="00AE172D" w:rsidP="008E418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A3</w:t>
            </w:r>
          </w:p>
        </w:tc>
        <w:tc>
          <w:tcPr>
            <w:tcW w:w="900" w:type="dxa"/>
            <w:vAlign w:val="center"/>
          </w:tcPr>
          <w:p w:rsidR="00AE172D" w:rsidRPr="002F4238" w:rsidRDefault="002F4238" w:rsidP="008E4184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A3/1</w:t>
            </w:r>
          </w:p>
        </w:tc>
        <w:tc>
          <w:tcPr>
            <w:tcW w:w="363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E172D" w:rsidRPr="002F4238" w:rsidRDefault="0087646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E172D" w:rsidRPr="002F4238" w:rsidRDefault="00AE172D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E172D" w:rsidRPr="002F4238" w:rsidRDefault="001956E8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E172D" w:rsidRPr="002F4238" w:rsidRDefault="00AE172D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E172D" w:rsidRPr="002F4238" w:rsidRDefault="00AE172D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E172D" w:rsidRPr="002F4238" w:rsidRDefault="00AE172D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szCs w:val="16"/>
                <w:lang w:val="fr-FR"/>
              </w:rPr>
            </w:pPr>
            <w:r>
              <w:rPr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E172D" w:rsidRPr="002F4238" w:rsidRDefault="00AE172D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E172D" w:rsidRPr="002F4238" w:rsidRDefault="00AE172D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AE172D" w:rsidRPr="002F4238" w:rsidRDefault="00283251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AE172D" w:rsidRDefault="00283251" w:rsidP="008E418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3</w:t>
            </w:r>
          </w:p>
          <w:p w:rsidR="00283251" w:rsidRPr="002F4238" w:rsidRDefault="00283251" w:rsidP="008E418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3</w:t>
            </w:r>
          </w:p>
        </w:tc>
      </w:tr>
      <w:tr w:rsidR="008E4184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8E4184" w:rsidRPr="002F4238" w:rsidRDefault="00AE172D" w:rsidP="008E418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1.4</w:t>
            </w:r>
          </w:p>
        </w:tc>
        <w:tc>
          <w:tcPr>
            <w:tcW w:w="807" w:type="dxa"/>
            <w:vAlign w:val="center"/>
          </w:tcPr>
          <w:p w:rsidR="008E4184" w:rsidRPr="002F4238" w:rsidRDefault="00AE172D" w:rsidP="008E418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A4</w:t>
            </w:r>
          </w:p>
        </w:tc>
        <w:tc>
          <w:tcPr>
            <w:tcW w:w="900" w:type="dxa"/>
            <w:vAlign w:val="center"/>
          </w:tcPr>
          <w:p w:rsidR="008E4184" w:rsidRPr="002F4238" w:rsidRDefault="002F4238" w:rsidP="008E4184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A4/1 to 14</w:t>
            </w:r>
          </w:p>
        </w:tc>
        <w:tc>
          <w:tcPr>
            <w:tcW w:w="363" w:type="dxa"/>
            <w:noWrap/>
            <w:vAlign w:val="center"/>
          </w:tcPr>
          <w:p w:rsidR="008E4184" w:rsidRPr="00363868" w:rsidRDefault="00363868" w:rsidP="008E4184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87646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8E4184" w:rsidRPr="002F4238" w:rsidRDefault="008E4184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1956E8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E4184" w:rsidRPr="002F4238" w:rsidRDefault="008E4184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8E4184" w:rsidRPr="002F4238" w:rsidRDefault="008E4184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8E4184" w:rsidRPr="002F4238" w:rsidRDefault="008E4184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szCs w:val="16"/>
                <w:lang w:val="fr-FR"/>
              </w:rPr>
            </w:pPr>
            <w:r>
              <w:rPr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8E4184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E4184" w:rsidRPr="002F4238" w:rsidRDefault="008E4184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8E4184" w:rsidRPr="002F4238" w:rsidRDefault="00201836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8E4184" w:rsidRPr="002F4238" w:rsidRDefault="00B10722" w:rsidP="008E418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2</w:t>
            </w:r>
          </w:p>
        </w:tc>
      </w:tr>
      <w:tr w:rsidR="00B10722" w:rsidRPr="002F4238" w:rsidTr="00776D16">
        <w:trPr>
          <w:trHeight w:val="499"/>
          <w:jc w:val="center"/>
        </w:trPr>
        <w:tc>
          <w:tcPr>
            <w:tcW w:w="805" w:type="dxa"/>
            <w:vMerge w:val="restart"/>
            <w:vAlign w:val="center"/>
          </w:tcPr>
          <w:p w:rsidR="00B10722" w:rsidRPr="002F4238" w:rsidRDefault="00B10722" w:rsidP="008E418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1.5</w:t>
            </w:r>
          </w:p>
        </w:tc>
        <w:tc>
          <w:tcPr>
            <w:tcW w:w="807" w:type="dxa"/>
            <w:vMerge w:val="restart"/>
            <w:vAlign w:val="center"/>
          </w:tcPr>
          <w:p w:rsidR="00B10722" w:rsidRPr="002F4238" w:rsidRDefault="00B10722" w:rsidP="008E418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A5</w:t>
            </w:r>
          </w:p>
        </w:tc>
        <w:tc>
          <w:tcPr>
            <w:tcW w:w="900" w:type="dxa"/>
            <w:vAlign w:val="center"/>
          </w:tcPr>
          <w:p w:rsidR="00B10722" w:rsidRPr="002F4238" w:rsidRDefault="00B10722" w:rsidP="008E4184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A5/1 to 4</w:t>
            </w:r>
          </w:p>
        </w:tc>
        <w:tc>
          <w:tcPr>
            <w:tcW w:w="363" w:type="dxa"/>
            <w:noWrap/>
            <w:vAlign w:val="center"/>
          </w:tcPr>
          <w:p w:rsidR="00B10722" w:rsidRPr="002F4238" w:rsidRDefault="00B10722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10722" w:rsidRPr="002F4238" w:rsidRDefault="00876469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10722" w:rsidRPr="002F4238" w:rsidRDefault="00B10722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10722" w:rsidRPr="002F4238" w:rsidRDefault="001956E8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10722" w:rsidRPr="002F4238" w:rsidRDefault="00B10722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10722" w:rsidRPr="002F4238" w:rsidRDefault="00B10722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10722" w:rsidRPr="002F4238" w:rsidRDefault="00B10722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10722" w:rsidRPr="002F4238" w:rsidRDefault="00B10722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10722" w:rsidRPr="002F4238" w:rsidRDefault="00B10722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19" w:type="dxa"/>
            <w:vAlign w:val="center"/>
          </w:tcPr>
          <w:p w:rsidR="00B10722" w:rsidRPr="002F4238" w:rsidRDefault="00ED30EC" w:rsidP="008E418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B10722" w:rsidRDefault="00ED30EC" w:rsidP="008E418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3</w:t>
            </w:r>
          </w:p>
          <w:p w:rsidR="00ED30EC" w:rsidRPr="002F4238" w:rsidRDefault="00ED30EC" w:rsidP="008E418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6</w:t>
            </w:r>
          </w:p>
        </w:tc>
      </w:tr>
      <w:tr w:rsidR="00ED30EC" w:rsidRPr="002F4238" w:rsidTr="00776D16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ED30EC" w:rsidRDefault="00ED30EC" w:rsidP="00ED30EC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A5/5</w:t>
            </w:r>
          </w:p>
        </w:tc>
        <w:tc>
          <w:tcPr>
            <w:tcW w:w="363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876469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1956E8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19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ED30EC" w:rsidRPr="00522C1B" w:rsidRDefault="00ED30EC" w:rsidP="00ED30EC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 w:rsidRPr="00522C1B"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9</w:t>
            </w:r>
          </w:p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 w:rsidRPr="00522C1B">
              <w:rPr>
                <w:rFonts w:eastAsia="Dotum"/>
                <w:sz w:val="12"/>
                <w:szCs w:val="12"/>
                <w:lang w:val="fr-FR"/>
              </w:rPr>
              <w:t>9</w:t>
            </w:r>
          </w:p>
        </w:tc>
      </w:tr>
      <w:tr w:rsidR="00ED30EC" w:rsidRPr="002F4238" w:rsidTr="00776D16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ED30EC" w:rsidRDefault="00ED30EC" w:rsidP="00ED30EC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A5/6</w:t>
            </w:r>
          </w:p>
        </w:tc>
        <w:tc>
          <w:tcPr>
            <w:tcW w:w="363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876469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1956E8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19" w:type="dxa"/>
            <w:vAlign w:val="center"/>
          </w:tcPr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ED30EC" w:rsidRDefault="00ED30EC" w:rsidP="00ED30EC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3</w:t>
            </w:r>
          </w:p>
          <w:p w:rsidR="00ED30EC" w:rsidRPr="002F4238" w:rsidRDefault="00ED30EC" w:rsidP="00ED30EC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6</w:t>
            </w:r>
          </w:p>
        </w:tc>
      </w:tr>
      <w:tr w:rsidR="00FB42ED" w:rsidRPr="002F4238" w:rsidTr="00776D16">
        <w:trPr>
          <w:trHeight w:val="499"/>
          <w:jc w:val="center"/>
        </w:trPr>
        <w:tc>
          <w:tcPr>
            <w:tcW w:w="805" w:type="dxa"/>
            <w:vMerge w:val="restart"/>
            <w:vAlign w:val="center"/>
          </w:tcPr>
          <w:p w:rsidR="00FB42ED" w:rsidRPr="002F4238" w:rsidRDefault="00FB42ED" w:rsidP="00ED30EC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1.6</w:t>
            </w:r>
          </w:p>
        </w:tc>
        <w:tc>
          <w:tcPr>
            <w:tcW w:w="807" w:type="dxa"/>
            <w:vMerge w:val="restart"/>
            <w:vAlign w:val="center"/>
          </w:tcPr>
          <w:p w:rsidR="00FB42ED" w:rsidRPr="002F4238" w:rsidRDefault="00FB42ED" w:rsidP="00ED30EC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A6</w:t>
            </w:r>
          </w:p>
        </w:tc>
        <w:tc>
          <w:tcPr>
            <w:tcW w:w="900" w:type="dxa"/>
            <w:vAlign w:val="center"/>
          </w:tcPr>
          <w:p w:rsidR="00FB42ED" w:rsidRPr="002F4238" w:rsidRDefault="00FB42ED" w:rsidP="00ED30EC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A6/1</w:t>
            </w:r>
          </w:p>
        </w:tc>
        <w:tc>
          <w:tcPr>
            <w:tcW w:w="363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FB42ED" w:rsidRPr="002F4238" w:rsidRDefault="00876469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FB42ED" w:rsidRPr="002F4238" w:rsidRDefault="00FB42ED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FB42ED" w:rsidRPr="002F4238" w:rsidRDefault="001956E8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FB42ED" w:rsidRPr="002F4238" w:rsidRDefault="00FB42ED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FB42ED" w:rsidRPr="002F4238" w:rsidRDefault="00FB42ED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FB42ED" w:rsidRPr="002F4238" w:rsidRDefault="00FB42ED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FB42ED" w:rsidRPr="002F4238" w:rsidRDefault="00FB42ED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FB42ED" w:rsidRPr="002F4238" w:rsidRDefault="00FB42ED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vAlign w:val="center"/>
          </w:tcPr>
          <w:p w:rsidR="00FB42ED" w:rsidRPr="002F4238" w:rsidRDefault="0079091E" w:rsidP="00ED30E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FB42ED" w:rsidRDefault="0079091E" w:rsidP="00ED30EC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5</w:t>
            </w:r>
          </w:p>
          <w:p w:rsidR="0079091E" w:rsidRPr="002F4238" w:rsidRDefault="0079091E" w:rsidP="00ED30EC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9730AA" w:rsidRPr="002F4238" w:rsidTr="00776D16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9730AA" w:rsidRDefault="009730AA" w:rsidP="009730AA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A6/2</w:t>
            </w:r>
          </w:p>
        </w:tc>
        <w:tc>
          <w:tcPr>
            <w:tcW w:w="363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876469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1956E8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9730AA" w:rsidRDefault="009730AA" w:rsidP="009730AA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3</w:t>
            </w:r>
          </w:p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9730AA" w:rsidRPr="002F4238" w:rsidTr="00776D16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9730AA" w:rsidRDefault="009730AA" w:rsidP="009730AA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A6/3</w:t>
            </w:r>
          </w:p>
        </w:tc>
        <w:tc>
          <w:tcPr>
            <w:tcW w:w="363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876469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1956E8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9730AA" w:rsidRDefault="009730AA" w:rsidP="009730AA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5</w:t>
            </w:r>
          </w:p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9730AA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1.7</w:t>
            </w:r>
          </w:p>
        </w:tc>
        <w:tc>
          <w:tcPr>
            <w:tcW w:w="807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A7</w:t>
            </w:r>
          </w:p>
        </w:tc>
        <w:tc>
          <w:tcPr>
            <w:tcW w:w="90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A7/1</w:t>
            </w:r>
          </w:p>
        </w:tc>
        <w:tc>
          <w:tcPr>
            <w:tcW w:w="363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876469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1956E8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730AA" w:rsidRPr="002F4238" w:rsidRDefault="009730AA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9730AA" w:rsidRPr="002F4238" w:rsidRDefault="008E4186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9730AA" w:rsidRDefault="008E4186" w:rsidP="009730AA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522C1B">
              <w:rPr>
                <w:rFonts w:eastAsia="Dotum"/>
                <w:sz w:val="12"/>
                <w:szCs w:val="12"/>
                <w:lang w:val="fr-FR"/>
              </w:rPr>
              <w:t>3</w:t>
            </w:r>
          </w:p>
          <w:p w:rsidR="008E4186" w:rsidRPr="002F4238" w:rsidRDefault="00531D1A" w:rsidP="009730AA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4</w:t>
            </w:r>
          </w:p>
        </w:tc>
      </w:tr>
      <w:tr w:rsidR="00045438" w:rsidRPr="002F4238" w:rsidTr="00776D16">
        <w:trPr>
          <w:trHeight w:val="499"/>
          <w:jc w:val="center"/>
        </w:trPr>
        <w:tc>
          <w:tcPr>
            <w:tcW w:w="805" w:type="dxa"/>
            <w:vMerge w:val="restart"/>
            <w:vAlign w:val="center"/>
          </w:tcPr>
          <w:p w:rsidR="00045438" w:rsidRPr="002F4238" w:rsidRDefault="00045438" w:rsidP="009730AA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1.8</w:t>
            </w:r>
          </w:p>
        </w:tc>
        <w:tc>
          <w:tcPr>
            <w:tcW w:w="807" w:type="dxa"/>
            <w:vMerge w:val="restart"/>
            <w:vAlign w:val="center"/>
          </w:tcPr>
          <w:p w:rsidR="00045438" w:rsidRPr="002F4238" w:rsidRDefault="00045438" w:rsidP="009730AA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A8</w:t>
            </w:r>
          </w:p>
        </w:tc>
        <w:tc>
          <w:tcPr>
            <w:tcW w:w="900" w:type="dxa"/>
            <w:vAlign w:val="center"/>
          </w:tcPr>
          <w:p w:rsidR="00045438" w:rsidRPr="002F4238" w:rsidRDefault="00045438" w:rsidP="009730AA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A8/1 to 4</w:t>
            </w:r>
          </w:p>
        </w:tc>
        <w:tc>
          <w:tcPr>
            <w:tcW w:w="363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5438" w:rsidRPr="002F4238" w:rsidRDefault="00876469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045438" w:rsidRPr="002F4238" w:rsidRDefault="00045438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5438" w:rsidRPr="002F4238" w:rsidRDefault="001956E8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5438" w:rsidRPr="002F4238" w:rsidRDefault="00045438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5438" w:rsidRPr="002F4238" w:rsidRDefault="00045438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045438" w:rsidRPr="002F4238" w:rsidRDefault="00045438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5438" w:rsidRPr="002F4238" w:rsidRDefault="00045438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045438" w:rsidRPr="002F4238" w:rsidRDefault="00045438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045438" w:rsidRPr="002F4238" w:rsidRDefault="0074576F" w:rsidP="009730AA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2</w:t>
            </w:r>
          </w:p>
        </w:tc>
      </w:tr>
      <w:tr w:rsidR="00C46552" w:rsidRPr="002F4238" w:rsidTr="00776D16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C46552" w:rsidRDefault="00C46552" w:rsidP="00C46552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A8/5</w:t>
            </w:r>
          </w:p>
        </w:tc>
        <w:tc>
          <w:tcPr>
            <w:tcW w:w="363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876469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1956E8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C46552" w:rsidRPr="002F4238" w:rsidRDefault="00522C1B" w:rsidP="00C46552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C46552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1.9.1</w:t>
            </w:r>
          </w:p>
        </w:tc>
        <w:tc>
          <w:tcPr>
            <w:tcW w:w="807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A9-A1</w:t>
            </w:r>
          </w:p>
        </w:tc>
        <w:tc>
          <w:tcPr>
            <w:tcW w:w="90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A9-A1/1 to 3</w:t>
            </w:r>
          </w:p>
        </w:tc>
        <w:tc>
          <w:tcPr>
            <w:tcW w:w="363" w:type="dxa"/>
            <w:noWrap/>
            <w:vAlign w:val="center"/>
          </w:tcPr>
          <w:p w:rsidR="00C46552" w:rsidRPr="00D62004" w:rsidRDefault="00D62004" w:rsidP="00C46552">
            <w:pPr>
              <w:pStyle w:val="Tabletext"/>
              <w:jc w:val="center"/>
              <w:rPr>
                <w:rFonts w:eastAsia="Dotum"/>
                <w:szCs w:val="16"/>
              </w:rPr>
            </w:pPr>
            <w:r>
              <w:rPr>
                <w:rFonts w:eastAsia="Dotum"/>
                <w:szCs w:val="16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876469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1956E8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C46552" w:rsidRPr="002F4238" w:rsidRDefault="00C46552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C46552" w:rsidRPr="002F4238" w:rsidRDefault="00D62004" w:rsidP="00C4655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C46552" w:rsidRDefault="00522C1B" w:rsidP="00C46552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20</w:t>
            </w:r>
          </w:p>
          <w:p w:rsidR="00531D1A" w:rsidRPr="002F4238" w:rsidRDefault="00531D1A" w:rsidP="00C46552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D62004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lastRenderedPageBreak/>
              <w:t>1.9.2</w:t>
            </w:r>
          </w:p>
        </w:tc>
        <w:tc>
          <w:tcPr>
            <w:tcW w:w="807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A9-A2</w:t>
            </w:r>
          </w:p>
        </w:tc>
        <w:tc>
          <w:tcPr>
            <w:tcW w:w="90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A9-A2/1 to 8</w:t>
            </w:r>
          </w:p>
        </w:tc>
        <w:tc>
          <w:tcPr>
            <w:tcW w:w="363" w:type="dxa"/>
            <w:noWrap/>
            <w:vAlign w:val="center"/>
          </w:tcPr>
          <w:p w:rsidR="00D62004" w:rsidRPr="00D62004" w:rsidRDefault="00D62004" w:rsidP="00D62004">
            <w:pPr>
              <w:pStyle w:val="Tabletext"/>
              <w:jc w:val="center"/>
              <w:rPr>
                <w:rFonts w:eastAsia="Dotum"/>
                <w:szCs w:val="16"/>
              </w:rPr>
            </w:pPr>
            <w:r>
              <w:rPr>
                <w:rFonts w:eastAsia="Dotum"/>
                <w:szCs w:val="16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876469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1956E8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D62004" w:rsidRDefault="00522C1B" w:rsidP="00D6200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20</w:t>
            </w:r>
          </w:p>
          <w:p w:rsidR="00531D1A" w:rsidRPr="002F4238" w:rsidRDefault="00531D1A" w:rsidP="00D6200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D62004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1.10</w:t>
            </w:r>
          </w:p>
        </w:tc>
        <w:tc>
          <w:tcPr>
            <w:tcW w:w="807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A10</w:t>
            </w:r>
          </w:p>
        </w:tc>
        <w:tc>
          <w:tcPr>
            <w:tcW w:w="90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A10/1 to 7</w:t>
            </w:r>
          </w:p>
        </w:tc>
        <w:tc>
          <w:tcPr>
            <w:tcW w:w="363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876469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1956E8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62004" w:rsidRPr="002F4238" w:rsidRDefault="00B42C42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B42C42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B42C42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B42C42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B42C42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B42C42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62004" w:rsidRPr="002F4238" w:rsidRDefault="00B42C42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B42C42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B42C42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62004" w:rsidRPr="002F4238" w:rsidRDefault="00B42C42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B42C42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62004" w:rsidRPr="002F4238" w:rsidRDefault="00B42C42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62004" w:rsidRPr="002F4238" w:rsidRDefault="00B42C42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62004" w:rsidRPr="002F4238" w:rsidRDefault="00D6200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D62004" w:rsidRPr="002F4238" w:rsidRDefault="00B42C42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D62004" w:rsidRPr="002F4238" w:rsidRDefault="00B42C42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D62004" w:rsidRDefault="00B42C42" w:rsidP="00D6200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2</w:t>
            </w:r>
          </w:p>
          <w:p w:rsidR="00B42C42" w:rsidRPr="002F4238" w:rsidRDefault="00B42C42" w:rsidP="00D6200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606034" w:rsidRPr="002F4238" w:rsidTr="00776D16">
        <w:trPr>
          <w:trHeight w:val="499"/>
          <w:jc w:val="center"/>
        </w:trPr>
        <w:tc>
          <w:tcPr>
            <w:tcW w:w="805" w:type="dxa"/>
            <w:vMerge w:val="restart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1.11</w:t>
            </w:r>
          </w:p>
        </w:tc>
        <w:tc>
          <w:tcPr>
            <w:tcW w:w="807" w:type="dxa"/>
            <w:vMerge w:val="restart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A11</w:t>
            </w:r>
          </w:p>
        </w:tc>
        <w:tc>
          <w:tcPr>
            <w:tcW w:w="900" w:type="dxa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A11/1</w:t>
            </w:r>
          </w:p>
        </w:tc>
        <w:tc>
          <w:tcPr>
            <w:tcW w:w="363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876469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1956E8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606034" w:rsidRDefault="00606034" w:rsidP="00D6200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2</w:t>
            </w:r>
          </w:p>
          <w:p w:rsidR="00606034" w:rsidRPr="002F4238" w:rsidRDefault="00606034" w:rsidP="00D6200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606034" w:rsidRPr="002F4238" w:rsidTr="00776D16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606034" w:rsidRDefault="00606034" w:rsidP="00606034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A11/2</w:t>
            </w:r>
          </w:p>
        </w:tc>
        <w:tc>
          <w:tcPr>
            <w:tcW w:w="363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876469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1956E8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606034" w:rsidRDefault="00606034" w:rsidP="0060603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3</w:t>
            </w:r>
          </w:p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606034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1.12</w:t>
            </w:r>
          </w:p>
        </w:tc>
        <w:tc>
          <w:tcPr>
            <w:tcW w:w="807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A12</w:t>
            </w:r>
          </w:p>
        </w:tc>
        <w:tc>
          <w:tcPr>
            <w:tcW w:w="90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A12/1 to 5</w:t>
            </w:r>
          </w:p>
        </w:tc>
        <w:tc>
          <w:tcPr>
            <w:tcW w:w="363" w:type="dxa"/>
            <w:noWrap/>
            <w:vAlign w:val="center"/>
          </w:tcPr>
          <w:p w:rsidR="00606034" w:rsidRPr="00606034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876469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1956E8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06034" w:rsidRPr="002F4238" w:rsidRDefault="00606034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606034" w:rsidRPr="002F4238" w:rsidRDefault="00EA1082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606034" w:rsidRDefault="00EA1082" w:rsidP="0060603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4</w:t>
            </w:r>
          </w:p>
          <w:p w:rsidR="00EA1082" w:rsidRPr="002F4238" w:rsidRDefault="00EA1082" w:rsidP="0060603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F24696" w:rsidRPr="002F4238" w:rsidTr="00776D16">
        <w:trPr>
          <w:trHeight w:val="499"/>
          <w:jc w:val="center"/>
        </w:trPr>
        <w:tc>
          <w:tcPr>
            <w:tcW w:w="805" w:type="dxa"/>
            <w:vMerge w:val="restart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1.13</w:t>
            </w:r>
          </w:p>
        </w:tc>
        <w:tc>
          <w:tcPr>
            <w:tcW w:w="807" w:type="dxa"/>
            <w:vMerge w:val="restart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 w:val="18"/>
                <w:szCs w:val="18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A13-A1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F24696" w:rsidRDefault="00F24696" w:rsidP="00606034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A13-A1/</w:t>
            </w:r>
          </w:p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</w:t>
            </w:r>
          </w:p>
        </w:tc>
        <w:tc>
          <w:tcPr>
            <w:tcW w:w="363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876469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1956E8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F24696" w:rsidRPr="002F4238" w:rsidRDefault="00F24696" w:rsidP="00606034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</w:tcPr>
          <w:p w:rsidR="00F24696" w:rsidRDefault="001820CD" w:rsidP="0060603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8</w:t>
            </w:r>
          </w:p>
          <w:p w:rsidR="001820CD" w:rsidRPr="002F4238" w:rsidRDefault="001820CD" w:rsidP="00606034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1820CD" w:rsidRPr="002F4238" w:rsidTr="001820CD">
        <w:trPr>
          <w:trHeight w:val="499"/>
          <w:jc w:val="center"/>
        </w:trPr>
        <w:tc>
          <w:tcPr>
            <w:tcW w:w="805" w:type="dxa"/>
            <w:vMerge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 w:val="18"/>
                <w:szCs w:val="18"/>
                <w:lang w:val="fr-FR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1820CD" w:rsidRDefault="001820CD" w:rsidP="001820C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A13-A1/</w:t>
            </w:r>
          </w:p>
          <w:p w:rsidR="001820CD" w:rsidRDefault="001820CD" w:rsidP="001820C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2 &amp; 3</w:t>
            </w:r>
          </w:p>
        </w:tc>
        <w:tc>
          <w:tcPr>
            <w:tcW w:w="363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876469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956E8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</w:tcPr>
          <w:p w:rsidR="001820CD" w:rsidRDefault="001820CD" w:rsidP="001820C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7</w:t>
            </w:r>
          </w:p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1820CD" w:rsidRPr="002F4238" w:rsidTr="001820CD">
        <w:trPr>
          <w:trHeight w:val="499"/>
          <w:jc w:val="center"/>
        </w:trPr>
        <w:tc>
          <w:tcPr>
            <w:tcW w:w="805" w:type="dxa"/>
            <w:vMerge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 w:val="18"/>
                <w:szCs w:val="18"/>
                <w:lang w:val="fr-FR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1820CD" w:rsidRDefault="001820CD" w:rsidP="001820C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A13-A1/</w:t>
            </w:r>
          </w:p>
          <w:p w:rsidR="001820CD" w:rsidRDefault="001820CD" w:rsidP="001820C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4</w:t>
            </w:r>
          </w:p>
        </w:tc>
        <w:tc>
          <w:tcPr>
            <w:tcW w:w="363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876469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956E8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</w:tcPr>
          <w:p w:rsidR="001820CD" w:rsidRDefault="001820CD" w:rsidP="001820C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6</w:t>
            </w:r>
          </w:p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1820CD" w:rsidRPr="002F4238" w:rsidTr="001820CD">
        <w:trPr>
          <w:trHeight w:val="499"/>
          <w:jc w:val="center"/>
        </w:trPr>
        <w:tc>
          <w:tcPr>
            <w:tcW w:w="805" w:type="dxa"/>
            <w:vMerge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 w:val="18"/>
                <w:szCs w:val="18"/>
                <w:lang w:val="fr-FR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1820CD" w:rsidRDefault="001820CD" w:rsidP="001820C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A13-A1/</w:t>
            </w:r>
          </w:p>
          <w:p w:rsidR="001820CD" w:rsidRDefault="001820CD" w:rsidP="001820C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5</w:t>
            </w:r>
          </w:p>
        </w:tc>
        <w:tc>
          <w:tcPr>
            <w:tcW w:w="363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876469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956E8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</w:tcPr>
          <w:p w:rsidR="001820CD" w:rsidRDefault="001820CD" w:rsidP="001820C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7</w:t>
            </w:r>
          </w:p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1820CD" w:rsidRPr="002F4238" w:rsidTr="001820CD">
        <w:trPr>
          <w:trHeight w:val="499"/>
          <w:jc w:val="center"/>
        </w:trPr>
        <w:tc>
          <w:tcPr>
            <w:tcW w:w="805" w:type="dxa"/>
            <w:vMerge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 w:val="18"/>
                <w:szCs w:val="18"/>
                <w:lang w:val="fr-FR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1820CD" w:rsidRDefault="001820CD" w:rsidP="001820C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A13-A1/</w:t>
            </w:r>
          </w:p>
          <w:p w:rsidR="001820CD" w:rsidRDefault="001820CD" w:rsidP="001820C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6</w:t>
            </w:r>
          </w:p>
        </w:tc>
        <w:tc>
          <w:tcPr>
            <w:tcW w:w="363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876469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956E8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</w:tcPr>
          <w:p w:rsidR="001820CD" w:rsidRDefault="001820CD" w:rsidP="001820C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7</w:t>
            </w:r>
          </w:p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1820CD" w:rsidRPr="002F4238" w:rsidTr="00AE172D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A13-A2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A13-A2/1</w:t>
            </w:r>
          </w:p>
        </w:tc>
        <w:tc>
          <w:tcPr>
            <w:tcW w:w="363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876469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956E8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</w:tcPr>
          <w:p w:rsidR="001820CD" w:rsidRPr="002F4238" w:rsidRDefault="00522C1B" w:rsidP="001820C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3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1820CD" w:rsidRPr="002F4238" w:rsidTr="00AE172D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 w:val="restart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A13-A3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1820CD" w:rsidRDefault="001820CD" w:rsidP="001820C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A13-A3/</w:t>
            </w:r>
          </w:p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 xml:space="preserve">1 </w:t>
            </w:r>
          </w:p>
        </w:tc>
        <w:tc>
          <w:tcPr>
            <w:tcW w:w="363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876469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956E8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</w:tcPr>
          <w:p w:rsidR="001820CD" w:rsidRDefault="001820CD" w:rsidP="001820C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7</w:t>
            </w:r>
          </w:p>
          <w:p w:rsidR="001820CD" w:rsidRPr="002F4238" w:rsidRDefault="001820CD" w:rsidP="001820C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</w:p>
        </w:tc>
      </w:tr>
      <w:tr w:rsidR="005035B1" w:rsidRPr="002F4238" w:rsidTr="001820CD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 w:val="18"/>
                <w:szCs w:val="18"/>
                <w:lang w:val="fr-FR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035B1" w:rsidRDefault="005035B1" w:rsidP="005035B1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A13-A3/</w:t>
            </w:r>
          </w:p>
          <w:p w:rsidR="005035B1" w:rsidRDefault="005035B1" w:rsidP="005035B1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2 to 4</w:t>
            </w:r>
          </w:p>
        </w:tc>
        <w:tc>
          <w:tcPr>
            <w:tcW w:w="363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876469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1956E8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</w:tcPr>
          <w:p w:rsidR="005035B1" w:rsidRDefault="005035B1" w:rsidP="005035B1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7</w:t>
            </w:r>
          </w:p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5035B1" w:rsidRPr="002F4238" w:rsidTr="001820CD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 w:val="18"/>
                <w:szCs w:val="18"/>
                <w:lang w:val="fr-FR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035B1" w:rsidRDefault="005035B1" w:rsidP="005035B1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A13-A3/</w:t>
            </w:r>
          </w:p>
          <w:p w:rsidR="005035B1" w:rsidRDefault="005035B1" w:rsidP="005035B1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5</w:t>
            </w:r>
          </w:p>
        </w:tc>
        <w:tc>
          <w:tcPr>
            <w:tcW w:w="363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876469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1956E8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</w:tcPr>
          <w:p w:rsidR="005035B1" w:rsidRDefault="005035B1" w:rsidP="005035B1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8</w:t>
            </w:r>
          </w:p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5035B1" w:rsidRPr="002F4238" w:rsidTr="00AE172D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A13-A4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A13-A4/1</w:t>
            </w:r>
          </w:p>
        </w:tc>
        <w:tc>
          <w:tcPr>
            <w:tcW w:w="363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876469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1956E8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19" w:type="dxa"/>
            <w:tcBorders>
              <w:top w:val="nil"/>
            </w:tcBorders>
          </w:tcPr>
          <w:p w:rsidR="005035B1" w:rsidRDefault="005035B1" w:rsidP="005035B1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6</w:t>
            </w:r>
          </w:p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5035B1" w:rsidRPr="002F4238" w:rsidTr="00AE172D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A13-A5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A13-A5/1</w:t>
            </w:r>
          </w:p>
        </w:tc>
        <w:tc>
          <w:tcPr>
            <w:tcW w:w="363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876469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1956E8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tcBorders>
              <w:top w:val="nil"/>
            </w:tcBorders>
          </w:tcPr>
          <w:p w:rsidR="005035B1" w:rsidRPr="002F4238" w:rsidRDefault="00A94A9C" w:rsidP="005035B1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7</w:t>
            </w:r>
          </w:p>
        </w:tc>
      </w:tr>
      <w:tr w:rsidR="005035B1" w:rsidRPr="002F4238" w:rsidTr="00AE172D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A13-A6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A13-A6/1</w:t>
            </w:r>
          </w:p>
        </w:tc>
        <w:tc>
          <w:tcPr>
            <w:tcW w:w="363" w:type="dxa"/>
            <w:tcBorders>
              <w:top w:val="nil"/>
            </w:tcBorders>
            <w:noWrap/>
            <w:vAlign w:val="center"/>
          </w:tcPr>
          <w:p w:rsidR="005035B1" w:rsidRPr="00466F35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876469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1956E8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5035B1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5035B1" w:rsidRPr="002F4238" w:rsidRDefault="00466F35" w:rsidP="005035B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tcBorders>
              <w:top w:val="nil"/>
            </w:tcBorders>
          </w:tcPr>
          <w:p w:rsidR="005035B1" w:rsidRDefault="00466F35" w:rsidP="005035B1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22C1B">
              <w:rPr>
                <w:rFonts w:eastAsia="Dotum"/>
                <w:sz w:val="12"/>
                <w:szCs w:val="12"/>
                <w:lang w:val="fr-FR"/>
              </w:rPr>
              <w:t>1</w:t>
            </w:r>
          </w:p>
          <w:p w:rsidR="00466F35" w:rsidRPr="002F4238" w:rsidRDefault="00531D1A" w:rsidP="005035B1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3</w:t>
            </w:r>
          </w:p>
        </w:tc>
      </w:tr>
      <w:tr w:rsidR="00466F35" w:rsidRPr="002F4238" w:rsidTr="00AE172D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A13-A7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A13-A7/1</w:t>
            </w:r>
          </w:p>
        </w:tc>
        <w:tc>
          <w:tcPr>
            <w:tcW w:w="363" w:type="dxa"/>
            <w:tcBorders>
              <w:top w:val="nil"/>
            </w:tcBorders>
            <w:noWrap/>
            <w:vAlign w:val="center"/>
          </w:tcPr>
          <w:p w:rsidR="00466F35" w:rsidRPr="00466F35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876469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1956E8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tcBorders>
              <w:top w:val="nil"/>
            </w:tcBorders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531D1A">
              <w:rPr>
                <w:rFonts w:eastAsia="Dotum"/>
                <w:sz w:val="12"/>
                <w:szCs w:val="12"/>
                <w:lang w:val="fr-FR"/>
              </w:rPr>
              <w:t>2</w:t>
            </w:r>
          </w:p>
        </w:tc>
      </w:tr>
      <w:tr w:rsidR="00466F35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1.14</w:t>
            </w:r>
          </w:p>
        </w:tc>
        <w:tc>
          <w:tcPr>
            <w:tcW w:w="807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A14</w:t>
            </w:r>
          </w:p>
        </w:tc>
        <w:tc>
          <w:tcPr>
            <w:tcW w:w="90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A14/1 to 3</w:t>
            </w:r>
          </w:p>
        </w:tc>
        <w:tc>
          <w:tcPr>
            <w:tcW w:w="363" w:type="dxa"/>
            <w:noWrap/>
            <w:vAlign w:val="center"/>
          </w:tcPr>
          <w:p w:rsidR="00466F35" w:rsidRPr="00466F35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876469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1956E8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466F35" w:rsidRDefault="00466F35" w:rsidP="00466F35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D701CB">
              <w:rPr>
                <w:rFonts w:eastAsia="Dotum"/>
                <w:sz w:val="12"/>
                <w:szCs w:val="12"/>
                <w:lang w:val="fr-FR"/>
              </w:rPr>
              <w:t>7</w:t>
            </w:r>
          </w:p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466F35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1.15</w:t>
            </w:r>
          </w:p>
        </w:tc>
        <w:tc>
          <w:tcPr>
            <w:tcW w:w="807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A15</w:t>
            </w:r>
          </w:p>
        </w:tc>
        <w:tc>
          <w:tcPr>
            <w:tcW w:w="90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A15/1 to 4</w:t>
            </w:r>
          </w:p>
        </w:tc>
        <w:tc>
          <w:tcPr>
            <w:tcW w:w="363" w:type="dxa"/>
            <w:noWrap/>
            <w:vAlign w:val="center"/>
          </w:tcPr>
          <w:p w:rsidR="00466F35" w:rsidRPr="00466F35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876469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1956E8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466F35" w:rsidRPr="002F4238" w:rsidRDefault="00466F35" w:rsidP="00466F3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466F35" w:rsidRPr="002F4238" w:rsidRDefault="00D701CB" w:rsidP="00466F35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20</w:t>
            </w:r>
          </w:p>
        </w:tc>
      </w:tr>
      <w:tr w:rsidR="00E0464B" w:rsidRPr="002F4238" w:rsidTr="00776D16">
        <w:trPr>
          <w:trHeight w:val="499"/>
          <w:jc w:val="center"/>
        </w:trPr>
        <w:tc>
          <w:tcPr>
            <w:tcW w:w="805" w:type="dxa"/>
            <w:vMerge w:val="restart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1.16</w:t>
            </w:r>
          </w:p>
        </w:tc>
        <w:tc>
          <w:tcPr>
            <w:tcW w:w="807" w:type="dxa"/>
            <w:vMerge w:val="restart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A16</w:t>
            </w:r>
          </w:p>
        </w:tc>
        <w:tc>
          <w:tcPr>
            <w:tcW w:w="90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A16/1 to 2</w:t>
            </w:r>
          </w:p>
        </w:tc>
        <w:tc>
          <w:tcPr>
            <w:tcW w:w="363" w:type="dxa"/>
            <w:noWrap/>
            <w:vAlign w:val="center"/>
          </w:tcPr>
          <w:p w:rsidR="00E0464B" w:rsidRPr="00466F35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876469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1956E8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E0464B" w:rsidRDefault="00E0464B" w:rsidP="00E0464B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D701CB">
              <w:rPr>
                <w:rFonts w:eastAsia="Dotum"/>
                <w:sz w:val="12"/>
                <w:szCs w:val="12"/>
                <w:lang w:val="fr-FR"/>
              </w:rPr>
              <w:t>7</w:t>
            </w:r>
          </w:p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E0464B" w:rsidRPr="002F4238" w:rsidTr="00776D16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E0464B" w:rsidRDefault="00E0464B" w:rsidP="00E0464B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A16/3</w:t>
            </w:r>
          </w:p>
        </w:tc>
        <w:tc>
          <w:tcPr>
            <w:tcW w:w="363" w:type="dxa"/>
            <w:noWrap/>
            <w:vAlign w:val="center"/>
          </w:tcPr>
          <w:p w:rsidR="00E0464B" w:rsidRPr="00466F35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876469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1956E8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E0464B" w:rsidRDefault="00E0464B" w:rsidP="00E0464B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D701CB">
              <w:rPr>
                <w:rFonts w:eastAsia="Dotum"/>
                <w:sz w:val="12"/>
                <w:szCs w:val="12"/>
                <w:lang w:val="fr-FR"/>
              </w:rPr>
              <w:t>6</w:t>
            </w:r>
          </w:p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</w:p>
        </w:tc>
      </w:tr>
      <w:tr w:rsidR="00E0464B" w:rsidRPr="002F4238" w:rsidTr="00776D16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E0464B" w:rsidRDefault="00E0464B" w:rsidP="00E0464B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A16/4 to 5</w:t>
            </w:r>
          </w:p>
        </w:tc>
        <w:tc>
          <w:tcPr>
            <w:tcW w:w="363" w:type="dxa"/>
            <w:noWrap/>
            <w:vAlign w:val="center"/>
          </w:tcPr>
          <w:p w:rsidR="00E0464B" w:rsidRPr="00466F35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876469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1956E8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E0464B" w:rsidRDefault="00E0464B" w:rsidP="00E0464B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D701CB">
              <w:rPr>
                <w:rFonts w:eastAsia="Dotum"/>
                <w:sz w:val="12"/>
                <w:szCs w:val="12"/>
                <w:lang w:val="fr-FR"/>
              </w:rPr>
              <w:t>6</w:t>
            </w:r>
          </w:p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E0464B" w:rsidRPr="002F4238" w:rsidTr="00776D16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E0464B" w:rsidRDefault="00E0464B" w:rsidP="00E0464B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A16/6 to 7</w:t>
            </w:r>
          </w:p>
        </w:tc>
        <w:tc>
          <w:tcPr>
            <w:tcW w:w="363" w:type="dxa"/>
            <w:noWrap/>
            <w:vAlign w:val="center"/>
          </w:tcPr>
          <w:p w:rsidR="00E0464B" w:rsidRPr="00466F35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876469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1956E8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vAlign w:val="center"/>
          </w:tcPr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E0464B" w:rsidRDefault="00E0464B" w:rsidP="00E0464B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D701CB">
              <w:rPr>
                <w:rFonts w:eastAsia="Dotum"/>
                <w:sz w:val="12"/>
                <w:szCs w:val="12"/>
                <w:lang w:val="fr-FR"/>
              </w:rPr>
              <w:t>7</w:t>
            </w:r>
          </w:p>
          <w:p w:rsidR="00E0464B" w:rsidRPr="002F4238" w:rsidRDefault="00E0464B" w:rsidP="00E0464B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A93558" w:rsidRPr="002F4238" w:rsidTr="00776D16">
        <w:trPr>
          <w:trHeight w:val="499"/>
          <w:jc w:val="center"/>
        </w:trPr>
        <w:tc>
          <w:tcPr>
            <w:tcW w:w="805" w:type="dxa"/>
            <w:vMerge w:val="restart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2</w:t>
            </w:r>
          </w:p>
        </w:tc>
        <w:tc>
          <w:tcPr>
            <w:tcW w:w="807" w:type="dxa"/>
            <w:vMerge w:val="restart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A17</w:t>
            </w:r>
          </w:p>
        </w:tc>
        <w:tc>
          <w:tcPr>
            <w:tcW w:w="900" w:type="dxa"/>
            <w:vAlign w:val="center"/>
          </w:tcPr>
          <w:p w:rsidR="00A93558" w:rsidRPr="002F4238" w:rsidRDefault="00A93558" w:rsidP="00A93558">
            <w:pPr>
              <w:pStyle w:val="Tabletext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A17/1 to 3</w:t>
            </w:r>
          </w:p>
        </w:tc>
        <w:tc>
          <w:tcPr>
            <w:tcW w:w="363" w:type="dxa"/>
            <w:noWrap/>
            <w:vAlign w:val="center"/>
          </w:tcPr>
          <w:p w:rsidR="00A93558" w:rsidRPr="00466F35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876469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1956E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D701CB">
              <w:rPr>
                <w:rFonts w:eastAsia="Dotum"/>
                <w:sz w:val="12"/>
                <w:szCs w:val="12"/>
                <w:lang w:val="fr-FR"/>
              </w:rPr>
              <w:t>9</w:t>
            </w:r>
          </w:p>
        </w:tc>
      </w:tr>
      <w:tr w:rsidR="00A93558" w:rsidRPr="002F4238" w:rsidTr="00776D16">
        <w:trPr>
          <w:trHeight w:val="499"/>
          <w:jc w:val="center"/>
        </w:trPr>
        <w:tc>
          <w:tcPr>
            <w:tcW w:w="805" w:type="dxa"/>
            <w:vMerge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A93558" w:rsidRDefault="00A93558" w:rsidP="00A93558">
            <w:pPr>
              <w:pStyle w:val="Tabletext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A17/4 to 6</w:t>
            </w:r>
          </w:p>
        </w:tc>
        <w:tc>
          <w:tcPr>
            <w:tcW w:w="363" w:type="dxa"/>
            <w:noWrap/>
            <w:vAlign w:val="center"/>
          </w:tcPr>
          <w:p w:rsidR="00A93558" w:rsidRPr="00466F35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876469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1956E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D701CB">
              <w:rPr>
                <w:rFonts w:eastAsia="Dotum"/>
                <w:sz w:val="12"/>
                <w:szCs w:val="12"/>
                <w:lang w:val="fr-FR"/>
              </w:rPr>
              <w:t>8</w:t>
            </w:r>
          </w:p>
        </w:tc>
      </w:tr>
      <w:tr w:rsidR="00A93558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4</w:t>
            </w:r>
          </w:p>
        </w:tc>
        <w:tc>
          <w:tcPr>
            <w:tcW w:w="807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A18</w:t>
            </w:r>
          </w:p>
        </w:tc>
        <w:tc>
          <w:tcPr>
            <w:tcW w:w="90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A18/1 to 11</w:t>
            </w:r>
          </w:p>
        </w:tc>
        <w:tc>
          <w:tcPr>
            <w:tcW w:w="363" w:type="dxa"/>
            <w:noWrap/>
            <w:vAlign w:val="center"/>
          </w:tcPr>
          <w:p w:rsidR="00A93558" w:rsidRPr="00466F35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876469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1956E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2407AF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A93558" w:rsidRPr="002F4238" w:rsidRDefault="00A93558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A93558" w:rsidRPr="002F4238" w:rsidRDefault="002407AF" w:rsidP="00A93558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D701CB">
              <w:rPr>
                <w:rFonts w:eastAsia="Dotum"/>
                <w:sz w:val="12"/>
                <w:szCs w:val="12"/>
                <w:lang w:val="fr-FR"/>
              </w:rPr>
              <w:t>9</w:t>
            </w:r>
          </w:p>
        </w:tc>
      </w:tr>
      <w:tr w:rsidR="00F60479" w:rsidRPr="002F4238" w:rsidTr="00B84D65">
        <w:trPr>
          <w:trHeight w:val="499"/>
          <w:jc w:val="center"/>
        </w:trPr>
        <w:tc>
          <w:tcPr>
            <w:tcW w:w="805" w:type="dxa"/>
            <w:vAlign w:val="center"/>
          </w:tcPr>
          <w:p w:rsidR="00F60479" w:rsidRPr="002F4238" w:rsidRDefault="00F60479" w:rsidP="00A93558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7</w:t>
            </w:r>
          </w:p>
        </w:tc>
        <w:tc>
          <w:tcPr>
            <w:tcW w:w="807" w:type="dxa"/>
            <w:vAlign w:val="center"/>
          </w:tcPr>
          <w:p w:rsidR="00F60479" w:rsidRPr="002F4238" w:rsidRDefault="00F60479" w:rsidP="00A93558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A19</w:t>
            </w:r>
          </w:p>
        </w:tc>
        <w:tc>
          <w:tcPr>
            <w:tcW w:w="14542" w:type="dxa"/>
            <w:gridSpan w:val="39"/>
            <w:vAlign w:val="center"/>
          </w:tcPr>
          <w:p w:rsidR="00F60479" w:rsidRPr="002F4238" w:rsidRDefault="00F60479" w:rsidP="00A93558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19" w:type="dxa"/>
          </w:tcPr>
          <w:p w:rsidR="00F60479" w:rsidRPr="002F4238" w:rsidRDefault="00F60479" w:rsidP="00A93558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</w:p>
        </w:tc>
      </w:tr>
      <w:tr w:rsidR="006D6120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7 (A)</w:t>
            </w:r>
          </w:p>
        </w:tc>
        <w:tc>
          <w:tcPr>
            <w:tcW w:w="807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 w:val="18"/>
                <w:szCs w:val="18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A19-A1</w:t>
            </w:r>
          </w:p>
        </w:tc>
        <w:tc>
          <w:tcPr>
            <w:tcW w:w="900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A19-A1/1</w:t>
            </w:r>
          </w:p>
        </w:tc>
        <w:tc>
          <w:tcPr>
            <w:tcW w:w="363" w:type="dxa"/>
            <w:noWrap/>
            <w:vAlign w:val="center"/>
          </w:tcPr>
          <w:p w:rsidR="006D6120" w:rsidRPr="00466F35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6D6120" w:rsidRPr="002F4238" w:rsidRDefault="00876469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D6120" w:rsidRPr="002F4238" w:rsidRDefault="001956E8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6D6120" w:rsidRPr="002F4238" w:rsidRDefault="006D6120" w:rsidP="006D6120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6D6120" w:rsidRDefault="006D6120" w:rsidP="006D6120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522C1B">
              <w:rPr>
                <w:rFonts w:eastAsia="Dotum"/>
                <w:sz w:val="12"/>
                <w:szCs w:val="12"/>
                <w:lang w:val="fr-FR"/>
              </w:rPr>
              <w:t>5</w:t>
            </w:r>
          </w:p>
          <w:p w:rsidR="006D6120" w:rsidRPr="002F4238" w:rsidRDefault="00D249F1" w:rsidP="006D6120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3</w:t>
            </w:r>
          </w:p>
        </w:tc>
      </w:tr>
      <w:tr w:rsidR="00BA5672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7 (B)</w:t>
            </w:r>
          </w:p>
        </w:tc>
        <w:tc>
          <w:tcPr>
            <w:tcW w:w="807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A19-A2</w:t>
            </w:r>
          </w:p>
        </w:tc>
        <w:tc>
          <w:tcPr>
            <w:tcW w:w="90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A19-A2/1</w:t>
            </w:r>
          </w:p>
        </w:tc>
        <w:tc>
          <w:tcPr>
            <w:tcW w:w="363" w:type="dxa"/>
            <w:noWrap/>
            <w:vAlign w:val="center"/>
          </w:tcPr>
          <w:p w:rsidR="00BA5672" w:rsidRPr="00466F35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876469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1956E8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4</w:t>
            </w:r>
          </w:p>
        </w:tc>
      </w:tr>
      <w:tr w:rsidR="00BA5672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7 (C)</w:t>
            </w:r>
          </w:p>
        </w:tc>
        <w:tc>
          <w:tcPr>
            <w:tcW w:w="807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A19-A3</w:t>
            </w:r>
          </w:p>
        </w:tc>
        <w:tc>
          <w:tcPr>
            <w:tcW w:w="900" w:type="dxa"/>
            <w:vAlign w:val="center"/>
          </w:tcPr>
          <w:p w:rsidR="00BA5672" w:rsidRDefault="00BA5672" w:rsidP="00BA5672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A19-A3/</w:t>
            </w:r>
          </w:p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to 20</w:t>
            </w:r>
          </w:p>
        </w:tc>
        <w:tc>
          <w:tcPr>
            <w:tcW w:w="363" w:type="dxa"/>
            <w:noWrap/>
            <w:vAlign w:val="center"/>
          </w:tcPr>
          <w:p w:rsidR="00BA5672" w:rsidRPr="00466F35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876469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1956E8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BA5672" w:rsidRPr="002F4238" w:rsidRDefault="00BA5672" w:rsidP="00BA5672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4</w:t>
            </w:r>
          </w:p>
        </w:tc>
      </w:tr>
      <w:tr w:rsidR="004F6601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7 (D)</w:t>
            </w:r>
          </w:p>
        </w:tc>
        <w:tc>
          <w:tcPr>
            <w:tcW w:w="807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A19-A4</w:t>
            </w:r>
          </w:p>
        </w:tc>
        <w:tc>
          <w:tcPr>
            <w:tcW w:w="900" w:type="dxa"/>
            <w:vAlign w:val="center"/>
          </w:tcPr>
          <w:p w:rsidR="004F6601" w:rsidRDefault="004F6601" w:rsidP="004F6601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A19-A4/</w:t>
            </w:r>
          </w:p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to 4</w:t>
            </w:r>
          </w:p>
        </w:tc>
        <w:tc>
          <w:tcPr>
            <w:tcW w:w="363" w:type="dxa"/>
            <w:noWrap/>
            <w:vAlign w:val="center"/>
          </w:tcPr>
          <w:p w:rsidR="004F6601" w:rsidRPr="00466F35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F6601" w:rsidRPr="002F4238" w:rsidRDefault="00876469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6601" w:rsidRPr="002F4238" w:rsidRDefault="001956E8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4F6601" w:rsidRPr="002F4238" w:rsidRDefault="004F6601" w:rsidP="004F6601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3</w:t>
            </w:r>
          </w:p>
        </w:tc>
      </w:tr>
      <w:tr w:rsidR="00230D33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lastRenderedPageBreak/>
              <w:t>7 (E)</w:t>
            </w:r>
          </w:p>
        </w:tc>
        <w:tc>
          <w:tcPr>
            <w:tcW w:w="807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A19-A5</w:t>
            </w:r>
          </w:p>
        </w:tc>
        <w:tc>
          <w:tcPr>
            <w:tcW w:w="900" w:type="dxa"/>
            <w:vAlign w:val="center"/>
          </w:tcPr>
          <w:p w:rsidR="00230D33" w:rsidRDefault="00230D33" w:rsidP="00230D33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A19-A5/</w:t>
            </w:r>
          </w:p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&amp; 2</w:t>
            </w:r>
          </w:p>
        </w:tc>
        <w:tc>
          <w:tcPr>
            <w:tcW w:w="363" w:type="dxa"/>
            <w:noWrap/>
            <w:vAlign w:val="center"/>
          </w:tcPr>
          <w:p w:rsidR="00230D33" w:rsidRPr="00466F35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30D33" w:rsidRPr="002F4238" w:rsidRDefault="00876469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30D33" w:rsidRPr="002F4238" w:rsidRDefault="001956E8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230D33" w:rsidRDefault="00AA4CCF" w:rsidP="00230D33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9</w:t>
            </w:r>
          </w:p>
          <w:p w:rsidR="00AA4CCF" w:rsidRPr="002F4238" w:rsidRDefault="00AA4CCF" w:rsidP="00230D33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230D33" w:rsidRPr="002F4238" w:rsidTr="0079091E">
        <w:trPr>
          <w:trHeight w:val="499"/>
          <w:jc w:val="center"/>
        </w:trPr>
        <w:tc>
          <w:tcPr>
            <w:tcW w:w="805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7 (F)</w:t>
            </w:r>
          </w:p>
        </w:tc>
        <w:tc>
          <w:tcPr>
            <w:tcW w:w="807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A19-A6</w:t>
            </w:r>
          </w:p>
        </w:tc>
        <w:tc>
          <w:tcPr>
            <w:tcW w:w="900" w:type="dxa"/>
            <w:vAlign w:val="center"/>
          </w:tcPr>
          <w:p w:rsidR="00230D33" w:rsidRPr="002F4238" w:rsidRDefault="00230D33" w:rsidP="00230D33">
            <w:pPr>
              <w:pStyle w:val="Tabletext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No PACP</w:t>
            </w:r>
          </w:p>
        </w:tc>
        <w:tc>
          <w:tcPr>
            <w:tcW w:w="13642" w:type="dxa"/>
            <w:gridSpan w:val="38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19" w:type="dxa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</w:p>
        </w:tc>
      </w:tr>
      <w:tr w:rsidR="00230D33" w:rsidRPr="002F4238" w:rsidTr="0079091E">
        <w:trPr>
          <w:trHeight w:val="499"/>
          <w:jc w:val="center"/>
        </w:trPr>
        <w:tc>
          <w:tcPr>
            <w:tcW w:w="805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7 (G)</w:t>
            </w:r>
          </w:p>
        </w:tc>
        <w:tc>
          <w:tcPr>
            <w:tcW w:w="807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A19-A7</w:t>
            </w:r>
          </w:p>
        </w:tc>
        <w:tc>
          <w:tcPr>
            <w:tcW w:w="900" w:type="dxa"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No PACP</w:t>
            </w:r>
          </w:p>
        </w:tc>
        <w:tc>
          <w:tcPr>
            <w:tcW w:w="13642" w:type="dxa"/>
            <w:gridSpan w:val="38"/>
            <w:noWrap/>
            <w:vAlign w:val="center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19" w:type="dxa"/>
          </w:tcPr>
          <w:p w:rsidR="00230D33" w:rsidRPr="002F4238" w:rsidRDefault="00230D33" w:rsidP="00230D33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</w:p>
        </w:tc>
      </w:tr>
      <w:tr w:rsidR="00AA4CCF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7 (H)</w:t>
            </w:r>
          </w:p>
        </w:tc>
        <w:tc>
          <w:tcPr>
            <w:tcW w:w="807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A19-A8</w:t>
            </w:r>
          </w:p>
        </w:tc>
        <w:tc>
          <w:tcPr>
            <w:tcW w:w="900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A19-A8/1</w:t>
            </w:r>
          </w:p>
        </w:tc>
        <w:tc>
          <w:tcPr>
            <w:tcW w:w="363" w:type="dxa"/>
            <w:noWrap/>
            <w:vAlign w:val="center"/>
          </w:tcPr>
          <w:p w:rsidR="00AA4CCF" w:rsidRPr="00466F35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A4CCF" w:rsidRPr="002F4238" w:rsidRDefault="00876469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A4CCF" w:rsidRPr="002F4238" w:rsidRDefault="001956E8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AA4CCF" w:rsidRPr="002F4238" w:rsidRDefault="00AA4CCF" w:rsidP="00AA4CCF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2</w:t>
            </w:r>
          </w:p>
        </w:tc>
      </w:tr>
      <w:tr w:rsidR="00040467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7 (I)</w:t>
            </w:r>
          </w:p>
        </w:tc>
        <w:tc>
          <w:tcPr>
            <w:tcW w:w="807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A19-A9</w:t>
            </w:r>
          </w:p>
        </w:tc>
        <w:tc>
          <w:tcPr>
            <w:tcW w:w="900" w:type="dxa"/>
            <w:vAlign w:val="center"/>
          </w:tcPr>
          <w:p w:rsidR="00040467" w:rsidRDefault="00040467" w:rsidP="00040467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A19-A9/</w:t>
            </w:r>
          </w:p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to 10</w:t>
            </w:r>
          </w:p>
        </w:tc>
        <w:tc>
          <w:tcPr>
            <w:tcW w:w="363" w:type="dxa"/>
            <w:noWrap/>
            <w:vAlign w:val="center"/>
          </w:tcPr>
          <w:p w:rsidR="00040467" w:rsidRPr="00466F35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40467" w:rsidRPr="002F4238" w:rsidRDefault="00876469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0467" w:rsidRPr="002F4238" w:rsidRDefault="001956E8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2</w:t>
            </w:r>
          </w:p>
        </w:tc>
      </w:tr>
      <w:tr w:rsidR="00040467" w:rsidRPr="002F4238" w:rsidTr="0079091E">
        <w:trPr>
          <w:trHeight w:val="499"/>
          <w:jc w:val="center"/>
        </w:trPr>
        <w:tc>
          <w:tcPr>
            <w:tcW w:w="805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7 (J)</w:t>
            </w:r>
          </w:p>
        </w:tc>
        <w:tc>
          <w:tcPr>
            <w:tcW w:w="807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 w:val="18"/>
                <w:szCs w:val="18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A19-A10</w:t>
            </w:r>
          </w:p>
        </w:tc>
        <w:tc>
          <w:tcPr>
            <w:tcW w:w="900" w:type="dxa"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No PACP</w:t>
            </w:r>
          </w:p>
        </w:tc>
        <w:tc>
          <w:tcPr>
            <w:tcW w:w="13642" w:type="dxa"/>
            <w:gridSpan w:val="38"/>
            <w:noWrap/>
            <w:vAlign w:val="center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19" w:type="dxa"/>
          </w:tcPr>
          <w:p w:rsidR="00040467" w:rsidRPr="002F4238" w:rsidRDefault="00040467" w:rsidP="00040467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</w:p>
        </w:tc>
      </w:tr>
      <w:tr w:rsidR="00CB79E2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7 (K)</w:t>
            </w:r>
          </w:p>
        </w:tc>
        <w:tc>
          <w:tcPr>
            <w:tcW w:w="807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 w:val="18"/>
                <w:szCs w:val="18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A19-A11</w:t>
            </w:r>
          </w:p>
        </w:tc>
        <w:tc>
          <w:tcPr>
            <w:tcW w:w="900" w:type="dxa"/>
            <w:vAlign w:val="center"/>
          </w:tcPr>
          <w:p w:rsidR="00CB79E2" w:rsidRDefault="00CB79E2" w:rsidP="00CB79E2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A19-A11/</w:t>
            </w:r>
          </w:p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to 5</w:t>
            </w:r>
          </w:p>
        </w:tc>
        <w:tc>
          <w:tcPr>
            <w:tcW w:w="363" w:type="dxa"/>
            <w:noWrap/>
            <w:vAlign w:val="center"/>
          </w:tcPr>
          <w:p w:rsidR="00CB79E2" w:rsidRPr="00466F35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B79E2" w:rsidRPr="002F4238" w:rsidRDefault="00876469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B79E2" w:rsidRPr="002F4238" w:rsidRDefault="001956E8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CB79E2" w:rsidRPr="002F4238" w:rsidRDefault="00CB79E2" w:rsidP="00CB79E2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CB79E2" w:rsidRPr="002F4238" w:rsidRDefault="00522C1B" w:rsidP="00CB79E2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4F3D8F" w:rsidRPr="002F4238" w:rsidTr="00776D16">
        <w:trPr>
          <w:trHeight w:val="499"/>
          <w:jc w:val="center"/>
        </w:trPr>
        <w:tc>
          <w:tcPr>
            <w:tcW w:w="805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8</w:t>
            </w:r>
          </w:p>
        </w:tc>
        <w:tc>
          <w:tcPr>
            <w:tcW w:w="807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 w:val="18"/>
                <w:szCs w:val="18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A20</w:t>
            </w:r>
          </w:p>
        </w:tc>
        <w:tc>
          <w:tcPr>
            <w:tcW w:w="90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A20/1 &amp; 2</w:t>
            </w:r>
          </w:p>
        </w:tc>
        <w:tc>
          <w:tcPr>
            <w:tcW w:w="363" w:type="dxa"/>
            <w:noWrap/>
            <w:vAlign w:val="center"/>
          </w:tcPr>
          <w:p w:rsidR="004F3D8F" w:rsidRPr="00466F35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F3D8F" w:rsidRPr="002F4238" w:rsidRDefault="00876469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3D8F" w:rsidRPr="002F4238" w:rsidRDefault="001956E8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9</w:t>
            </w:r>
          </w:p>
        </w:tc>
      </w:tr>
      <w:tr w:rsidR="00F60479" w:rsidRPr="002F4238" w:rsidTr="00B84D65">
        <w:trPr>
          <w:trHeight w:val="499"/>
          <w:jc w:val="center"/>
        </w:trPr>
        <w:tc>
          <w:tcPr>
            <w:tcW w:w="805" w:type="dxa"/>
            <w:vAlign w:val="center"/>
          </w:tcPr>
          <w:p w:rsidR="00F60479" w:rsidRPr="002F4238" w:rsidRDefault="00F60479" w:rsidP="004F3D8F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9.1</w:t>
            </w:r>
          </w:p>
        </w:tc>
        <w:tc>
          <w:tcPr>
            <w:tcW w:w="807" w:type="dxa"/>
            <w:vAlign w:val="center"/>
          </w:tcPr>
          <w:p w:rsidR="00F60479" w:rsidRPr="002F4238" w:rsidRDefault="00F60479" w:rsidP="004F3D8F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A21</w:t>
            </w:r>
          </w:p>
        </w:tc>
        <w:tc>
          <w:tcPr>
            <w:tcW w:w="14542" w:type="dxa"/>
            <w:gridSpan w:val="39"/>
            <w:vAlign w:val="center"/>
          </w:tcPr>
          <w:p w:rsidR="00F60479" w:rsidRPr="002F4238" w:rsidRDefault="00F60479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19" w:type="dxa"/>
          </w:tcPr>
          <w:p w:rsidR="00F60479" w:rsidRPr="002F4238" w:rsidRDefault="00F60479" w:rsidP="004F3D8F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</w:p>
        </w:tc>
      </w:tr>
      <w:tr w:rsidR="004F3D8F" w:rsidRPr="002F4238" w:rsidTr="0079091E">
        <w:trPr>
          <w:cantSplit/>
          <w:trHeight w:val="499"/>
          <w:jc w:val="center"/>
        </w:trPr>
        <w:tc>
          <w:tcPr>
            <w:tcW w:w="805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9.1.1</w:t>
            </w:r>
          </w:p>
        </w:tc>
        <w:tc>
          <w:tcPr>
            <w:tcW w:w="807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A21-A1</w:t>
            </w:r>
          </w:p>
        </w:tc>
        <w:tc>
          <w:tcPr>
            <w:tcW w:w="90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No PACP</w:t>
            </w:r>
          </w:p>
        </w:tc>
        <w:tc>
          <w:tcPr>
            <w:tcW w:w="13642" w:type="dxa"/>
            <w:gridSpan w:val="38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19" w:type="dxa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</w:p>
        </w:tc>
      </w:tr>
      <w:tr w:rsidR="004F3D8F" w:rsidRPr="002F4238" w:rsidTr="0079091E">
        <w:trPr>
          <w:cantSplit/>
          <w:trHeight w:val="499"/>
          <w:jc w:val="center"/>
        </w:trPr>
        <w:tc>
          <w:tcPr>
            <w:tcW w:w="805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9.1.2</w:t>
            </w:r>
          </w:p>
        </w:tc>
        <w:tc>
          <w:tcPr>
            <w:tcW w:w="807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A21-A2</w:t>
            </w:r>
          </w:p>
        </w:tc>
        <w:tc>
          <w:tcPr>
            <w:tcW w:w="900" w:type="dxa"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No PACP</w:t>
            </w:r>
          </w:p>
        </w:tc>
        <w:tc>
          <w:tcPr>
            <w:tcW w:w="13642" w:type="dxa"/>
            <w:gridSpan w:val="38"/>
            <w:noWrap/>
            <w:vAlign w:val="center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19" w:type="dxa"/>
          </w:tcPr>
          <w:p w:rsidR="004F3D8F" w:rsidRPr="002F4238" w:rsidRDefault="004F3D8F" w:rsidP="004F3D8F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</w:p>
        </w:tc>
      </w:tr>
      <w:tr w:rsidR="000B6EAC" w:rsidRPr="002F4238" w:rsidTr="00776D16">
        <w:trPr>
          <w:cantSplit/>
          <w:trHeight w:val="499"/>
          <w:jc w:val="center"/>
        </w:trPr>
        <w:tc>
          <w:tcPr>
            <w:tcW w:w="805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9.1.3</w:t>
            </w:r>
          </w:p>
        </w:tc>
        <w:tc>
          <w:tcPr>
            <w:tcW w:w="807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A21-A3</w:t>
            </w:r>
          </w:p>
        </w:tc>
        <w:tc>
          <w:tcPr>
            <w:tcW w:w="900" w:type="dxa"/>
            <w:vAlign w:val="center"/>
          </w:tcPr>
          <w:p w:rsidR="000B6EAC" w:rsidRDefault="000B6EAC" w:rsidP="000B6EAC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A21-A3/</w:t>
            </w:r>
          </w:p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to 3</w:t>
            </w:r>
          </w:p>
        </w:tc>
        <w:tc>
          <w:tcPr>
            <w:tcW w:w="363" w:type="dxa"/>
            <w:noWrap/>
            <w:vAlign w:val="center"/>
          </w:tcPr>
          <w:p w:rsidR="000B6EAC" w:rsidRPr="00466F35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B6EAC" w:rsidRPr="002F4238" w:rsidRDefault="00876469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B6EAC" w:rsidRPr="002F4238" w:rsidRDefault="001956E8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0B6EAC" w:rsidRPr="002F4238" w:rsidRDefault="000B6EAC" w:rsidP="000B6EAC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6</w:t>
            </w:r>
          </w:p>
        </w:tc>
      </w:tr>
      <w:tr w:rsidR="000E4CEB" w:rsidRPr="002F4238" w:rsidTr="00776D16">
        <w:trPr>
          <w:cantSplit/>
          <w:trHeight w:val="499"/>
          <w:jc w:val="center"/>
        </w:trPr>
        <w:tc>
          <w:tcPr>
            <w:tcW w:w="805" w:type="dxa"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9.1.4</w:t>
            </w:r>
          </w:p>
        </w:tc>
        <w:tc>
          <w:tcPr>
            <w:tcW w:w="807" w:type="dxa"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A21-A4</w:t>
            </w:r>
          </w:p>
        </w:tc>
        <w:tc>
          <w:tcPr>
            <w:tcW w:w="900" w:type="dxa"/>
            <w:vAlign w:val="center"/>
          </w:tcPr>
          <w:p w:rsidR="000E4CEB" w:rsidRDefault="000E4CEB" w:rsidP="000E4CEB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A21-A4/</w:t>
            </w:r>
          </w:p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&amp; 2</w:t>
            </w:r>
          </w:p>
        </w:tc>
        <w:tc>
          <w:tcPr>
            <w:tcW w:w="363" w:type="dxa"/>
            <w:noWrap/>
            <w:vAlign w:val="center"/>
          </w:tcPr>
          <w:p w:rsidR="000E4CEB" w:rsidRPr="00466F35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E4CEB" w:rsidRPr="002F4238" w:rsidRDefault="0087557D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E4CEB" w:rsidRPr="002F4238" w:rsidRDefault="00876469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E4CEB" w:rsidRPr="002F4238" w:rsidRDefault="0087557D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E4CEB" w:rsidRPr="002F4238" w:rsidRDefault="001956E8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0E4CEB" w:rsidRPr="002F4238" w:rsidRDefault="0087557D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0E4CEB" w:rsidRPr="002F4238" w:rsidRDefault="000E4CEB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0E4CEB" w:rsidRPr="002F4238" w:rsidRDefault="0087557D" w:rsidP="000E4CE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0E4CEB" w:rsidRPr="002F4238" w:rsidRDefault="0087557D" w:rsidP="000E4CEB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2</w:t>
            </w:r>
          </w:p>
        </w:tc>
      </w:tr>
      <w:tr w:rsidR="0087557D" w:rsidRPr="002F4238" w:rsidTr="00776D16">
        <w:trPr>
          <w:cantSplit/>
          <w:trHeight w:val="499"/>
          <w:jc w:val="center"/>
        </w:trPr>
        <w:tc>
          <w:tcPr>
            <w:tcW w:w="805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9.1.5</w:t>
            </w:r>
          </w:p>
        </w:tc>
        <w:tc>
          <w:tcPr>
            <w:tcW w:w="807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A21-A5</w:t>
            </w:r>
          </w:p>
        </w:tc>
        <w:tc>
          <w:tcPr>
            <w:tcW w:w="900" w:type="dxa"/>
            <w:vAlign w:val="center"/>
          </w:tcPr>
          <w:p w:rsidR="0087557D" w:rsidRDefault="0087557D" w:rsidP="0087557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A21-A5/</w:t>
            </w:r>
          </w:p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to 3</w:t>
            </w:r>
          </w:p>
        </w:tc>
        <w:tc>
          <w:tcPr>
            <w:tcW w:w="363" w:type="dxa"/>
            <w:noWrap/>
            <w:vAlign w:val="center"/>
          </w:tcPr>
          <w:p w:rsidR="0087557D" w:rsidRPr="00466F35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87557D" w:rsidRPr="002F4238" w:rsidRDefault="00876469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87557D" w:rsidRPr="002F4238" w:rsidRDefault="001956E8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87557D" w:rsidRDefault="0087557D" w:rsidP="0087557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9</w:t>
            </w:r>
          </w:p>
          <w:p w:rsidR="0087557D" w:rsidRPr="002F4238" w:rsidRDefault="0087557D" w:rsidP="0087557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BA5857" w:rsidRPr="002F4238" w:rsidTr="00776D16">
        <w:trPr>
          <w:cantSplit/>
          <w:trHeight w:val="499"/>
          <w:jc w:val="center"/>
        </w:trPr>
        <w:tc>
          <w:tcPr>
            <w:tcW w:w="805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9.1.6</w:t>
            </w:r>
          </w:p>
        </w:tc>
        <w:tc>
          <w:tcPr>
            <w:tcW w:w="807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A21-A6</w:t>
            </w:r>
          </w:p>
        </w:tc>
        <w:tc>
          <w:tcPr>
            <w:tcW w:w="900" w:type="dxa"/>
            <w:vAlign w:val="center"/>
          </w:tcPr>
          <w:p w:rsidR="00BA5857" w:rsidRDefault="00BA5857" w:rsidP="00BA5857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A21-A6/</w:t>
            </w:r>
          </w:p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&amp; 2</w:t>
            </w:r>
          </w:p>
        </w:tc>
        <w:tc>
          <w:tcPr>
            <w:tcW w:w="363" w:type="dxa"/>
            <w:noWrap/>
            <w:vAlign w:val="center"/>
          </w:tcPr>
          <w:p w:rsidR="00BA5857" w:rsidRPr="00466F35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876469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1956E8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2</w:t>
            </w:r>
          </w:p>
        </w:tc>
      </w:tr>
      <w:tr w:rsidR="00BA5857" w:rsidRPr="002F4238" w:rsidTr="00776D16">
        <w:trPr>
          <w:cantSplit/>
          <w:trHeight w:val="499"/>
          <w:jc w:val="center"/>
        </w:trPr>
        <w:tc>
          <w:tcPr>
            <w:tcW w:w="805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9.1.7</w:t>
            </w:r>
          </w:p>
        </w:tc>
        <w:tc>
          <w:tcPr>
            <w:tcW w:w="807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A21-A7</w:t>
            </w:r>
          </w:p>
        </w:tc>
        <w:tc>
          <w:tcPr>
            <w:tcW w:w="900" w:type="dxa"/>
            <w:vAlign w:val="center"/>
          </w:tcPr>
          <w:p w:rsidR="00BA5857" w:rsidRDefault="00BA5857" w:rsidP="00BA5857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A21-A7/</w:t>
            </w:r>
          </w:p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to 3</w:t>
            </w:r>
          </w:p>
        </w:tc>
        <w:tc>
          <w:tcPr>
            <w:tcW w:w="363" w:type="dxa"/>
            <w:noWrap/>
            <w:vAlign w:val="center"/>
          </w:tcPr>
          <w:p w:rsidR="00BA5857" w:rsidRPr="00466F35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876469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1956E8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  <w:vAlign w:val="center"/>
          </w:tcPr>
          <w:p w:rsidR="00BA5857" w:rsidRPr="002F4238" w:rsidRDefault="00BA5857" w:rsidP="00BA5857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BA5857" w:rsidRPr="002F4238" w:rsidRDefault="00991A2B" w:rsidP="00BA5857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4</w:t>
            </w:r>
          </w:p>
        </w:tc>
      </w:tr>
      <w:tr w:rsidR="00991A2B" w:rsidRPr="002F4238" w:rsidTr="00776D16">
        <w:trPr>
          <w:cantSplit/>
          <w:trHeight w:val="499"/>
          <w:jc w:val="center"/>
        </w:trPr>
        <w:tc>
          <w:tcPr>
            <w:tcW w:w="805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lastRenderedPageBreak/>
              <w:t>9.1.8</w:t>
            </w:r>
          </w:p>
        </w:tc>
        <w:tc>
          <w:tcPr>
            <w:tcW w:w="807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A21-A8</w:t>
            </w:r>
          </w:p>
        </w:tc>
        <w:tc>
          <w:tcPr>
            <w:tcW w:w="900" w:type="dxa"/>
            <w:vAlign w:val="center"/>
          </w:tcPr>
          <w:p w:rsidR="00991A2B" w:rsidRDefault="00991A2B" w:rsidP="00991A2B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A21-A8/</w:t>
            </w:r>
          </w:p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to 3</w:t>
            </w:r>
          </w:p>
        </w:tc>
        <w:tc>
          <w:tcPr>
            <w:tcW w:w="363" w:type="dxa"/>
            <w:noWrap/>
            <w:vAlign w:val="center"/>
          </w:tcPr>
          <w:p w:rsidR="00991A2B" w:rsidRPr="00466F35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876469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1956E8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7</w:t>
            </w:r>
          </w:p>
        </w:tc>
      </w:tr>
      <w:tr w:rsidR="00991A2B" w:rsidRPr="002F4238" w:rsidTr="00776D16">
        <w:trPr>
          <w:cantSplit/>
          <w:trHeight w:val="499"/>
          <w:jc w:val="center"/>
        </w:trPr>
        <w:tc>
          <w:tcPr>
            <w:tcW w:w="805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9.1.9</w:t>
            </w:r>
          </w:p>
        </w:tc>
        <w:tc>
          <w:tcPr>
            <w:tcW w:w="807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A21-A9</w:t>
            </w:r>
          </w:p>
        </w:tc>
        <w:tc>
          <w:tcPr>
            <w:tcW w:w="900" w:type="dxa"/>
            <w:vAlign w:val="center"/>
          </w:tcPr>
          <w:p w:rsidR="00991A2B" w:rsidRDefault="00991A2B" w:rsidP="00991A2B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A21-A9/</w:t>
            </w:r>
          </w:p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to 9</w:t>
            </w:r>
          </w:p>
        </w:tc>
        <w:tc>
          <w:tcPr>
            <w:tcW w:w="363" w:type="dxa"/>
            <w:noWrap/>
            <w:vAlign w:val="center"/>
          </w:tcPr>
          <w:p w:rsidR="00991A2B" w:rsidRPr="00466F35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876469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1956E8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991A2B" w:rsidRPr="002F4238" w:rsidRDefault="00D249F1" w:rsidP="00991A2B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20</w:t>
            </w:r>
          </w:p>
        </w:tc>
      </w:tr>
      <w:tr w:rsidR="00991A2B" w:rsidRPr="002F4238" w:rsidTr="001874FC">
        <w:trPr>
          <w:cantSplit/>
          <w:trHeight w:val="499"/>
          <w:jc w:val="center"/>
        </w:trPr>
        <w:tc>
          <w:tcPr>
            <w:tcW w:w="805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9.3</w:t>
            </w:r>
          </w:p>
        </w:tc>
        <w:tc>
          <w:tcPr>
            <w:tcW w:w="807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A23</w:t>
            </w:r>
          </w:p>
        </w:tc>
        <w:tc>
          <w:tcPr>
            <w:tcW w:w="900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No PACP</w:t>
            </w:r>
          </w:p>
        </w:tc>
        <w:tc>
          <w:tcPr>
            <w:tcW w:w="13642" w:type="dxa"/>
            <w:gridSpan w:val="38"/>
            <w:noWrap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19" w:type="dxa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</w:tr>
      <w:tr w:rsidR="00991A2B" w:rsidRPr="002F4238" w:rsidTr="0079091E">
        <w:trPr>
          <w:cantSplit/>
          <w:trHeight w:val="499"/>
          <w:jc w:val="center"/>
        </w:trPr>
        <w:tc>
          <w:tcPr>
            <w:tcW w:w="805" w:type="dxa"/>
            <w:vMerge w:val="restart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10</w:t>
            </w:r>
          </w:p>
        </w:tc>
        <w:tc>
          <w:tcPr>
            <w:tcW w:w="807" w:type="dxa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lang w:val="fr-FR"/>
              </w:rPr>
              <w:t>A24</w:t>
            </w:r>
          </w:p>
        </w:tc>
        <w:tc>
          <w:tcPr>
            <w:tcW w:w="14542" w:type="dxa"/>
            <w:gridSpan w:val="39"/>
            <w:vAlign w:val="center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19" w:type="dxa"/>
          </w:tcPr>
          <w:p w:rsidR="00991A2B" w:rsidRPr="002F4238" w:rsidRDefault="00991A2B" w:rsidP="00991A2B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</w:tr>
      <w:tr w:rsidR="002F6B8D" w:rsidRPr="002F4238" w:rsidTr="00EF4346">
        <w:trPr>
          <w:cantSplit/>
          <w:trHeight w:val="499"/>
          <w:jc w:val="center"/>
        </w:trPr>
        <w:tc>
          <w:tcPr>
            <w:tcW w:w="805" w:type="dxa"/>
            <w:vMerge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 w:val="restart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A24-A1</w:t>
            </w:r>
          </w:p>
        </w:tc>
        <w:tc>
          <w:tcPr>
            <w:tcW w:w="900" w:type="dxa"/>
            <w:vAlign w:val="center"/>
          </w:tcPr>
          <w:p w:rsidR="002F6B8D" w:rsidRDefault="002F6B8D" w:rsidP="002F6B8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A24-A1/</w:t>
            </w:r>
          </w:p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to 2</w:t>
            </w:r>
          </w:p>
        </w:tc>
        <w:tc>
          <w:tcPr>
            <w:tcW w:w="363" w:type="dxa"/>
            <w:noWrap/>
            <w:vAlign w:val="center"/>
          </w:tcPr>
          <w:p w:rsidR="002F6B8D" w:rsidRPr="00466F35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876469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1956E8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2F6B8D" w:rsidRPr="002F4238" w:rsidRDefault="00D249F1" w:rsidP="002F6B8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20</w:t>
            </w:r>
          </w:p>
        </w:tc>
      </w:tr>
      <w:tr w:rsidR="002F6B8D" w:rsidRPr="002F4238" w:rsidTr="00EF4346">
        <w:trPr>
          <w:cantSplit/>
          <w:trHeight w:val="499"/>
          <w:jc w:val="center"/>
        </w:trPr>
        <w:tc>
          <w:tcPr>
            <w:tcW w:w="805" w:type="dxa"/>
            <w:vMerge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 w:val="18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2F6B8D" w:rsidRDefault="002F6B8D" w:rsidP="002F6B8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A24-A1/</w:t>
            </w:r>
          </w:p>
          <w:p w:rsidR="002F6B8D" w:rsidRDefault="002F6B8D" w:rsidP="002F6B8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3</w:t>
            </w:r>
          </w:p>
        </w:tc>
        <w:tc>
          <w:tcPr>
            <w:tcW w:w="363" w:type="dxa"/>
            <w:noWrap/>
            <w:vAlign w:val="center"/>
          </w:tcPr>
          <w:p w:rsidR="002F6B8D" w:rsidRPr="00466F35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876469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1956E8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9</w:t>
            </w:r>
          </w:p>
        </w:tc>
      </w:tr>
      <w:tr w:rsidR="002F6B8D" w:rsidRPr="002F4238" w:rsidTr="00EF4346">
        <w:trPr>
          <w:cantSplit/>
          <w:trHeight w:val="499"/>
          <w:jc w:val="center"/>
        </w:trPr>
        <w:tc>
          <w:tcPr>
            <w:tcW w:w="805" w:type="dxa"/>
            <w:vMerge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 w:val="18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2F6B8D" w:rsidRDefault="002F6B8D" w:rsidP="002F6B8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A24-A1/</w:t>
            </w:r>
          </w:p>
          <w:p w:rsidR="002F6B8D" w:rsidRDefault="002F6B8D" w:rsidP="002F6B8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4</w:t>
            </w:r>
          </w:p>
        </w:tc>
        <w:tc>
          <w:tcPr>
            <w:tcW w:w="363" w:type="dxa"/>
            <w:noWrap/>
            <w:vAlign w:val="center"/>
          </w:tcPr>
          <w:p w:rsidR="002F6B8D" w:rsidRPr="00466F35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876469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1956E8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2F6B8D" w:rsidRDefault="002F6B8D" w:rsidP="002F6B8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8</w:t>
            </w:r>
          </w:p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2F6B8D" w:rsidRPr="002F4238" w:rsidTr="00EF4346">
        <w:trPr>
          <w:cantSplit/>
          <w:trHeight w:val="499"/>
          <w:jc w:val="center"/>
        </w:trPr>
        <w:tc>
          <w:tcPr>
            <w:tcW w:w="805" w:type="dxa"/>
            <w:vMerge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 w:val="18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2F6B8D" w:rsidRDefault="002F6B8D" w:rsidP="002F6B8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A24-A1/</w:t>
            </w:r>
          </w:p>
          <w:p w:rsidR="002F6B8D" w:rsidRDefault="002F6B8D" w:rsidP="002F6B8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5</w:t>
            </w:r>
          </w:p>
        </w:tc>
        <w:tc>
          <w:tcPr>
            <w:tcW w:w="363" w:type="dxa"/>
            <w:noWrap/>
            <w:vAlign w:val="center"/>
          </w:tcPr>
          <w:p w:rsidR="002F6B8D" w:rsidRPr="00466F35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876469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1956E8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2F6B8D" w:rsidRPr="002F4238" w:rsidRDefault="00D249F1" w:rsidP="002F6B8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20</w:t>
            </w:r>
          </w:p>
        </w:tc>
      </w:tr>
      <w:tr w:rsidR="002F6B8D" w:rsidRPr="002F4238" w:rsidTr="00EF4346">
        <w:trPr>
          <w:cantSplit/>
          <w:trHeight w:val="499"/>
          <w:jc w:val="center"/>
        </w:trPr>
        <w:tc>
          <w:tcPr>
            <w:tcW w:w="805" w:type="dxa"/>
            <w:vMerge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 w:val="18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2F6B8D" w:rsidRDefault="002F6B8D" w:rsidP="002F6B8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A24-A1/</w:t>
            </w:r>
          </w:p>
          <w:p w:rsidR="002F6B8D" w:rsidRDefault="002F6B8D" w:rsidP="002F6B8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6 to 7</w:t>
            </w:r>
          </w:p>
        </w:tc>
        <w:tc>
          <w:tcPr>
            <w:tcW w:w="363" w:type="dxa"/>
            <w:noWrap/>
            <w:vAlign w:val="center"/>
          </w:tcPr>
          <w:p w:rsidR="002F6B8D" w:rsidRPr="00466F35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876469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1956E8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9</w:t>
            </w:r>
          </w:p>
        </w:tc>
      </w:tr>
      <w:tr w:rsidR="002F6B8D" w:rsidRPr="002F4238" w:rsidTr="00EF4346">
        <w:trPr>
          <w:cantSplit/>
          <w:trHeight w:val="499"/>
          <w:jc w:val="center"/>
        </w:trPr>
        <w:tc>
          <w:tcPr>
            <w:tcW w:w="805" w:type="dxa"/>
            <w:vMerge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Merge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 w:val="18"/>
                <w:szCs w:val="1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2F6B8D" w:rsidRDefault="002F6B8D" w:rsidP="002F6B8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A24-A1/</w:t>
            </w:r>
          </w:p>
          <w:p w:rsidR="002F6B8D" w:rsidRDefault="002F6B8D" w:rsidP="002F6B8D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8 to 9</w:t>
            </w:r>
          </w:p>
        </w:tc>
        <w:tc>
          <w:tcPr>
            <w:tcW w:w="363" w:type="dxa"/>
            <w:noWrap/>
            <w:vAlign w:val="center"/>
          </w:tcPr>
          <w:p w:rsidR="002F6B8D" w:rsidRPr="00466F35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876469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1956E8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2F6B8D" w:rsidRPr="002F4238" w:rsidRDefault="002F6B8D" w:rsidP="002F6B8D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2F6B8D" w:rsidRPr="002F4238" w:rsidRDefault="00D249F1" w:rsidP="002F6B8D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20</w:t>
            </w:r>
          </w:p>
        </w:tc>
      </w:tr>
      <w:tr w:rsidR="00B54D2A" w:rsidRPr="002F4238" w:rsidTr="00EF4346">
        <w:trPr>
          <w:cantSplit/>
          <w:trHeight w:val="499"/>
          <w:jc w:val="center"/>
        </w:trPr>
        <w:tc>
          <w:tcPr>
            <w:tcW w:w="805" w:type="dxa"/>
            <w:vMerge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A24-A2</w:t>
            </w:r>
          </w:p>
        </w:tc>
        <w:tc>
          <w:tcPr>
            <w:tcW w:w="900" w:type="dxa"/>
            <w:vAlign w:val="center"/>
          </w:tcPr>
          <w:p w:rsidR="00B54D2A" w:rsidRDefault="00B54D2A" w:rsidP="00B54D2A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A24-A2/</w:t>
            </w:r>
          </w:p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&amp; 2</w:t>
            </w:r>
          </w:p>
        </w:tc>
        <w:tc>
          <w:tcPr>
            <w:tcW w:w="363" w:type="dxa"/>
            <w:noWrap/>
            <w:vAlign w:val="center"/>
          </w:tcPr>
          <w:p w:rsidR="00B54D2A" w:rsidRPr="00466F35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54D2A" w:rsidRPr="002F4238" w:rsidRDefault="00876469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54D2A" w:rsidRPr="002F4238" w:rsidRDefault="001956E8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B54D2A" w:rsidRPr="002F4238" w:rsidRDefault="00B54D2A" w:rsidP="00B54D2A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D249F1">
              <w:rPr>
                <w:rFonts w:eastAsia="Dotum"/>
                <w:sz w:val="12"/>
                <w:szCs w:val="12"/>
                <w:lang w:val="fr-FR"/>
              </w:rPr>
              <w:t>9</w:t>
            </w:r>
          </w:p>
        </w:tc>
      </w:tr>
      <w:tr w:rsidR="00B84D65" w:rsidRPr="002F4238" w:rsidTr="00EF4346">
        <w:trPr>
          <w:cantSplit/>
          <w:trHeight w:val="499"/>
          <w:jc w:val="center"/>
        </w:trPr>
        <w:tc>
          <w:tcPr>
            <w:tcW w:w="805" w:type="dxa"/>
            <w:vMerge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A24-A3</w:t>
            </w:r>
          </w:p>
        </w:tc>
        <w:tc>
          <w:tcPr>
            <w:tcW w:w="900" w:type="dxa"/>
            <w:vAlign w:val="center"/>
          </w:tcPr>
          <w:p w:rsidR="00B84D65" w:rsidRDefault="00B84D65" w:rsidP="00B84D65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A24-A3/</w:t>
            </w:r>
          </w:p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&amp; 2</w:t>
            </w:r>
          </w:p>
        </w:tc>
        <w:tc>
          <w:tcPr>
            <w:tcW w:w="363" w:type="dxa"/>
            <w:noWrap/>
            <w:vAlign w:val="center"/>
          </w:tcPr>
          <w:p w:rsidR="00B84D65" w:rsidRPr="00466F35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B84D65" w:rsidRPr="002F4238" w:rsidRDefault="00876469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84D65" w:rsidRPr="002F4238" w:rsidRDefault="001956E8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19" w:type="dxa"/>
          </w:tcPr>
          <w:p w:rsidR="00B84D65" w:rsidRDefault="00B84D65" w:rsidP="00B84D65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5B758E">
              <w:rPr>
                <w:rFonts w:eastAsia="Dotum"/>
                <w:sz w:val="12"/>
                <w:szCs w:val="12"/>
                <w:lang w:val="fr-FR"/>
              </w:rPr>
              <w:t>9</w:t>
            </w:r>
          </w:p>
          <w:p w:rsidR="00B84D65" w:rsidRPr="002F4238" w:rsidRDefault="00B84D65" w:rsidP="00B84D65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</w:p>
        </w:tc>
      </w:tr>
      <w:tr w:rsidR="00780FD9" w:rsidRPr="002F4238" w:rsidTr="00EF4346">
        <w:trPr>
          <w:cantSplit/>
          <w:trHeight w:val="499"/>
          <w:jc w:val="center"/>
        </w:trPr>
        <w:tc>
          <w:tcPr>
            <w:tcW w:w="805" w:type="dxa"/>
            <w:vMerge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A24-A4</w:t>
            </w:r>
          </w:p>
        </w:tc>
        <w:tc>
          <w:tcPr>
            <w:tcW w:w="900" w:type="dxa"/>
            <w:vAlign w:val="center"/>
          </w:tcPr>
          <w:p w:rsidR="00780FD9" w:rsidRDefault="00780FD9" w:rsidP="00780FD9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A24-A4/</w:t>
            </w:r>
          </w:p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&amp; 2</w:t>
            </w:r>
          </w:p>
        </w:tc>
        <w:tc>
          <w:tcPr>
            <w:tcW w:w="363" w:type="dxa"/>
            <w:noWrap/>
            <w:vAlign w:val="center"/>
          </w:tcPr>
          <w:p w:rsidR="00780FD9" w:rsidRPr="00466F35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780FD9" w:rsidRPr="002F4238" w:rsidRDefault="00A32CA3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780FD9" w:rsidRPr="002F4238" w:rsidRDefault="0087646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noWrap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780FD9" w:rsidRPr="002F4238" w:rsidRDefault="00A32CA3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780FD9" w:rsidRPr="002F4238" w:rsidRDefault="00A32CA3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vAlign w:val="center"/>
          </w:tcPr>
          <w:p w:rsidR="00780FD9" w:rsidRPr="002F4238" w:rsidRDefault="00A32CA3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780FD9" w:rsidRPr="002F4238" w:rsidRDefault="00A32CA3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780FD9" w:rsidRPr="002F4238" w:rsidRDefault="001956E8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780FD9" w:rsidRPr="002F4238" w:rsidRDefault="00A32CA3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780FD9" w:rsidRPr="002F4238" w:rsidRDefault="00A32CA3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780FD9" w:rsidRPr="002F4238" w:rsidRDefault="00A32CA3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780FD9" w:rsidRPr="002F4238" w:rsidRDefault="00A32CA3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780FD9" w:rsidRPr="002F4238" w:rsidRDefault="00780FD9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780FD9" w:rsidRPr="002F4238" w:rsidRDefault="00A32CA3" w:rsidP="00780FD9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780FD9" w:rsidRDefault="00A32CA3" w:rsidP="00780FD9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522C1B">
              <w:rPr>
                <w:rFonts w:eastAsia="Dotum"/>
                <w:sz w:val="12"/>
                <w:szCs w:val="12"/>
                <w:lang w:val="fr-FR"/>
              </w:rPr>
              <w:t>5</w:t>
            </w:r>
          </w:p>
          <w:p w:rsidR="00A32CA3" w:rsidRPr="002F4238" w:rsidRDefault="005B758E" w:rsidP="00780FD9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2</w:t>
            </w:r>
          </w:p>
        </w:tc>
      </w:tr>
      <w:tr w:rsidR="00DF1616" w:rsidRPr="002F4238" w:rsidTr="00EF4346">
        <w:trPr>
          <w:cantSplit/>
          <w:trHeight w:val="499"/>
          <w:jc w:val="center"/>
        </w:trPr>
        <w:tc>
          <w:tcPr>
            <w:tcW w:w="805" w:type="dxa"/>
            <w:vMerge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A24-A5</w:t>
            </w:r>
          </w:p>
        </w:tc>
        <w:tc>
          <w:tcPr>
            <w:tcW w:w="900" w:type="dxa"/>
            <w:vAlign w:val="center"/>
          </w:tcPr>
          <w:p w:rsidR="00DF1616" w:rsidRDefault="00DF1616" w:rsidP="00DF1616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A24-A5/</w:t>
            </w:r>
          </w:p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&amp; 2</w:t>
            </w:r>
          </w:p>
        </w:tc>
        <w:tc>
          <w:tcPr>
            <w:tcW w:w="363" w:type="dxa"/>
            <w:noWrap/>
            <w:vAlign w:val="center"/>
          </w:tcPr>
          <w:p w:rsidR="00DF1616" w:rsidRPr="00466F35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876469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1956E8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5B758E">
              <w:rPr>
                <w:rFonts w:eastAsia="Dotum"/>
                <w:sz w:val="12"/>
                <w:szCs w:val="12"/>
                <w:lang w:val="fr-FR"/>
              </w:rPr>
              <w:t>7</w:t>
            </w:r>
          </w:p>
        </w:tc>
      </w:tr>
      <w:tr w:rsidR="00DF1616" w:rsidRPr="002F4238" w:rsidTr="00EF4346">
        <w:trPr>
          <w:cantSplit/>
          <w:trHeight w:val="499"/>
          <w:jc w:val="center"/>
        </w:trPr>
        <w:tc>
          <w:tcPr>
            <w:tcW w:w="805" w:type="dxa"/>
            <w:vMerge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A24-A6</w:t>
            </w:r>
          </w:p>
        </w:tc>
        <w:tc>
          <w:tcPr>
            <w:tcW w:w="900" w:type="dxa"/>
            <w:vAlign w:val="center"/>
          </w:tcPr>
          <w:p w:rsidR="00DF1616" w:rsidRDefault="00DF1616" w:rsidP="00DF1616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A24-A6/</w:t>
            </w:r>
          </w:p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&amp; 2</w:t>
            </w:r>
          </w:p>
        </w:tc>
        <w:tc>
          <w:tcPr>
            <w:tcW w:w="363" w:type="dxa"/>
            <w:noWrap/>
            <w:vAlign w:val="center"/>
          </w:tcPr>
          <w:p w:rsidR="00DF1616" w:rsidRPr="00466F35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876469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1956E8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DF1616" w:rsidRDefault="00DF1616" w:rsidP="00DF1616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5B758E">
              <w:rPr>
                <w:rFonts w:eastAsia="Dotum"/>
                <w:sz w:val="12"/>
                <w:szCs w:val="12"/>
                <w:lang w:val="fr-FR"/>
              </w:rPr>
              <w:t>8</w:t>
            </w:r>
          </w:p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  <w:tr w:rsidR="00DF1616" w:rsidRPr="002F4238" w:rsidTr="00EF4346">
        <w:trPr>
          <w:cantSplit/>
          <w:trHeight w:val="499"/>
          <w:jc w:val="center"/>
        </w:trPr>
        <w:tc>
          <w:tcPr>
            <w:tcW w:w="805" w:type="dxa"/>
            <w:vMerge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lang w:val="fr-FR"/>
              </w:rPr>
            </w:pPr>
          </w:p>
        </w:tc>
        <w:tc>
          <w:tcPr>
            <w:tcW w:w="807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lang w:val="fr-FR"/>
              </w:rPr>
            </w:pPr>
            <w:r w:rsidRPr="002F4238">
              <w:rPr>
                <w:rFonts w:eastAsia="Dotum"/>
                <w:sz w:val="18"/>
                <w:szCs w:val="18"/>
                <w:lang w:val="fr-FR"/>
              </w:rPr>
              <w:t>A24-A7</w:t>
            </w:r>
          </w:p>
        </w:tc>
        <w:tc>
          <w:tcPr>
            <w:tcW w:w="900" w:type="dxa"/>
            <w:vAlign w:val="center"/>
          </w:tcPr>
          <w:p w:rsidR="00DF1616" w:rsidRDefault="00DF1616" w:rsidP="00DF1616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A24-A7/</w:t>
            </w:r>
          </w:p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 w:val="16"/>
                <w:szCs w:val="16"/>
                <w:lang w:val="fr-FR"/>
              </w:rPr>
            </w:pPr>
            <w:r>
              <w:rPr>
                <w:rFonts w:eastAsia="Dotum"/>
                <w:sz w:val="16"/>
                <w:szCs w:val="16"/>
                <w:lang w:val="fr-FR"/>
              </w:rPr>
              <w:t>1 &amp; 2</w:t>
            </w:r>
          </w:p>
        </w:tc>
        <w:tc>
          <w:tcPr>
            <w:tcW w:w="363" w:type="dxa"/>
            <w:noWrap/>
            <w:vAlign w:val="center"/>
          </w:tcPr>
          <w:p w:rsidR="00DF1616" w:rsidRPr="00466F35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en-US"/>
              </w:rPr>
            </w:pPr>
            <w:r>
              <w:rPr>
                <w:rFonts w:eastAsia="Dotum"/>
                <w:szCs w:val="16"/>
                <w:lang w:val="en-US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876469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N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1956E8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noWrap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Y</w:t>
            </w: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</w:p>
        </w:tc>
        <w:tc>
          <w:tcPr>
            <w:tcW w:w="360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  <w:vAlign w:val="center"/>
          </w:tcPr>
          <w:p w:rsidR="00DF1616" w:rsidRPr="002F4238" w:rsidRDefault="00DF1616" w:rsidP="00DF1616">
            <w:pPr>
              <w:pStyle w:val="Tabletext"/>
              <w:jc w:val="center"/>
              <w:rPr>
                <w:rFonts w:eastAsia="Dotum"/>
                <w:szCs w:val="16"/>
                <w:lang w:val="fr-FR"/>
              </w:rPr>
            </w:pPr>
            <w:r>
              <w:rPr>
                <w:rFonts w:eastAsia="Dotum"/>
                <w:szCs w:val="16"/>
                <w:lang w:val="fr-FR"/>
              </w:rPr>
              <w:t>-</w:t>
            </w:r>
          </w:p>
        </w:tc>
        <w:tc>
          <w:tcPr>
            <w:tcW w:w="319" w:type="dxa"/>
          </w:tcPr>
          <w:p w:rsidR="00DF1616" w:rsidRDefault="000C4071" w:rsidP="00DF1616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  <w:r w:rsidR="005B758E">
              <w:rPr>
                <w:rFonts w:eastAsia="Dotum"/>
                <w:sz w:val="12"/>
                <w:szCs w:val="12"/>
                <w:lang w:val="fr-FR"/>
              </w:rPr>
              <w:t>5</w:t>
            </w:r>
            <w:bookmarkStart w:id="0" w:name="_GoBack"/>
            <w:bookmarkEnd w:id="0"/>
          </w:p>
          <w:p w:rsidR="000C4071" w:rsidRPr="002F4238" w:rsidRDefault="000C4071" w:rsidP="00DF1616">
            <w:pPr>
              <w:pStyle w:val="Tabletext"/>
              <w:jc w:val="center"/>
              <w:rPr>
                <w:rFonts w:eastAsia="Dotum"/>
                <w:sz w:val="12"/>
                <w:szCs w:val="12"/>
                <w:lang w:val="fr-FR"/>
              </w:rPr>
            </w:pPr>
            <w:r>
              <w:rPr>
                <w:rFonts w:eastAsia="Dotum"/>
                <w:sz w:val="12"/>
                <w:szCs w:val="12"/>
                <w:lang w:val="fr-FR"/>
              </w:rPr>
              <w:t>1</w:t>
            </w:r>
          </w:p>
        </w:tc>
      </w:tr>
    </w:tbl>
    <w:p w:rsidR="003A7052" w:rsidRDefault="003A7052" w:rsidP="00D22C53">
      <w:r>
        <w:lastRenderedPageBreak/>
        <w:t>______________</w:t>
      </w:r>
    </w:p>
    <w:sectPr w:rsidR="003A7052" w:rsidSect="00904F67">
      <w:footerReference w:type="even" r:id="rId8"/>
      <w:footerReference w:type="default" r:id="rId9"/>
      <w:pgSz w:w="16840" w:h="11907" w:orient="landscape" w:code="9"/>
      <w:pgMar w:top="1138" w:right="720" w:bottom="1138" w:left="72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989" w:rsidRDefault="00EE6989">
      <w:pPr>
        <w:spacing w:before="0"/>
      </w:pPr>
      <w:r>
        <w:separator/>
      </w:r>
    </w:p>
  </w:endnote>
  <w:endnote w:type="continuationSeparator" w:id="0">
    <w:p w:rsidR="00EE6989" w:rsidRDefault="00EE69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9F1" w:rsidRDefault="00D249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9F1" w:rsidRDefault="00D249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9F1" w:rsidRDefault="00D249F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989" w:rsidRDefault="00EE6989">
      <w:r>
        <w:rPr>
          <w:b/>
        </w:rPr>
        <w:t>_______________</w:t>
      </w:r>
    </w:p>
  </w:footnote>
  <w:footnote w:type="continuationSeparator" w:id="0">
    <w:p w:rsidR="00EE6989" w:rsidRDefault="00EE698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gutterAtTop/>
  <w:hideSpellingErrors/>
  <w:hideGrammaticalErrors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18"/>
    <w:rsid w:val="0000022B"/>
    <w:rsid w:val="00004016"/>
    <w:rsid w:val="00011EE4"/>
    <w:rsid w:val="00013A3D"/>
    <w:rsid w:val="00027B80"/>
    <w:rsid w:val="00040467"/>
    <w:rsid w:val="00045438"/>
    <w:rsid w:val="00047EF1"/>
    <w:rsid w:val="0005082E"/>
    <w:rsid w:val="00057D74"/>
    <w:rsid w:val="00060514"/>
    <w:rsid w:val="000667D7"/>
    <w:rsid w:val="00082D1D"/>
    <w:rsid w:val="000901D8"/>
    <w:rsid w:val="00095EF9"/>
    <w:rsid w:val="000A7F78"/>
    <w:rsid w:val="000B19CD"/>
    <w:rsid w:val="000B59E7"/>
    <w:rsid w:val="000B6EAC"/>
    <w:rsid w:val="000C31EA"/>
    <w:rsid w:val="000C4071"/>
    <w:rsid w:val="000E0181"/>
    <w:rsid w:val="000E4CEB"/>
    <w:rsid w:val="000E6FA7"/>
    <w:rsid w:val="000F0DA9"/>
    <w:rsid w:val="00101074"/>
    <w:rsid w:val="00104A37"/>
    <w:rsid w:val="001064F5"/>
    <w:rsid w:val="001212D3"/>
    <w:rsid w:val="001274D2"/>
    <w:rsid w:val="00143E6C"/>
    <w:rsid w:val="001547C6"/>
    <w:rsid w:val="00175E69"/>
    <w:rsid w:val="001817E6"/>
    <w:rsid w:val="001820CD"/>
    <w:rsid w:val="00182F22"/>
    <w:rsid w:val="001855D9"/>
    <w:rsid w:val="001874FC"/>
    <w:rsid w:val="001956E8"/>
    <w:rsid w:val="00196B62"/>
    <w:rsid w:val="001C01E1"/>
    <w:rsid w:val="001C1630"/>
    <w:rsid w:val="001C6412"/>
    <w:rsid w:val="001C6A5A"/>
    <w:rsid w:val="001E6AD8"/>
    <w:rsid w:val="001F4FE9"/>
    <w:rsid w:val="001F6792"/>
    <w:rsid w:val="00201836"/>
    <w:rsid w:val="0020288E"/>
    <w:rsid w:val="002165B4"/>
    <w:rsid w:val="002267F9"/>
    <w:rsid w:val="00230D33"/>
    <w:rsid w:val="002407AF"/>
    <w:rsid w:val="002417B5"/>
    <w:rsid w:val="00246251"/>
    <w:rsid w:val="002529C6"/>
    <w:rsid w:val="00271CF3"/>
    <w:rsid w:val="00283251"/>
    <w:rsid w:val="002C673B"/>
    <w:rsid w:val="002F4238"/>
    <w:rsid w:val="002F6B8D"/>
    <w:rsid w:val="00323BD8"/>
    <w:rsid w:val="00332F00"/>
    <w:rsid w:val="003416A0"/>
    <w:rsid w:val="003459B3"/>
    <w:rsid w:val="00363868"/>
    <w:rsid w:val="003654B9"/>
    <w:rsid w:val="003810CA"/>
    <w:rsid w:val="003957BE"/>
    <w:rsid w:val="003A63A0"/>
    <w:rsid w:val="003A7052"/>
    <w:rsid w:val="003B11E9"/>
    <w:rsid w:val="003C0648"/>
    <w:rsid w:val="003F6DB1"/>
    <w:rsid w:val="00407F1F"/>
    <w:rsid w:val="00430D70"/>
    <w:rsid w:val="00432B65"/>
    <w:rsid w:val="0045185B"/>
    <w:rsid w:val="00456AE3"/>
    <w:rsid w:val="00461D22"/>
    <w:rsid w:val="00466F35"/>
    <w:rsid w:val="004771D8"/>
    <w:rsid w:val="00494051"/>
    <w:rsid w:val="004B5C73"/>
    <w:rsid w:val="004E255E"/>
    <w:rsid w:val="004F3D8F"/>
    <w:rsid w:val="004F5223"/>
    <w:rsid w:val="004F6601"/>
    <w:rsid w:val="005035B1"/>
    <w:rsid w:val="00522C1B"/>
    <w:rsid w:val="00531D1A"/>
    <w:rsid w:val="00534480"/>
    <w:rsid w:val="00534C61"/>
    <w:rsid w:val="00534F0D"/>
    <w:rsid w:val="00540812"/>
    <w:rsid w:val="00547861"/>
    <w:rsid w:val="00551EB8"/>
    <w:rsid w:val="00563F16"/>
    <w:rsid w:val="00564141"/>
    <w:rsid w:val="00564D29"/>
    <w:rsid w:val="00571682"/>
    <w:rsid w:val="00587B94"/>
    <w:rsid w:val="00593BB5"/>
    <w:rsid w:val="00595725"/>
    <w:rsid w:val="00596406"/>
    <w:rsid w:val="005A10DC"/>
    <w:rsid w:val="005A4EF8"/>
    <w:rsid w:val="005B758E"/>
    <w:rsid w:val="005C4D1F"/>
    <w:rsid w:val="005D48F8"/>
    <w:rsid w:val="005D7740"/>
    <w:rsid w:val="005E267D"/>
    <w:rsid w:val="005E4A54"/>
    <w:rsid w:val="005F0050"/>
    <w:rsid w:val="005F3A07"/>
    <w:rsid w:val="005F5FB7"/>
    <w:rsid w:val="00606034"/>
    <w:rsid w:val="00627A0E"/>
    <w:rsid w:val="0064127B"/>
    <w:rsid w:val="00653D09"/>
    <w:rsid w:val="006647C0"/>
    <w:rsid w:val="006714ED"/>
    <w:rsid w:val="0067569B"/>
    <w:rsid w:val="0068275E"/>
    <w:rsid w:val="00683177"/>
    <w:rsid w:val="00687BA8"/>
    <w:rsid w:val="00695F96"/>
    <w:rsid w:val="006A0700"/>
    <w:rsid w:val="006B13A6"/>
    <w:rsid w:val="006C5DFA"/>
    <w:rsid w:val="006D6120"/>
    <w:rsid w:val="006E26AD"/>
    <w:rsid w:val="006E65D9"/>
    <w:rsid w:val="006F3918"/>
    <w:rsid w:val="00704217"/>
    <w:rsid w:val="00716C7C"/>
    <w:rsid w:val="0074576F"/>
    <w:rsid w:val="007463F0"/>
    <w:rsid w:val="00753CD4"/>
    <w:rsid w:val="00757147"/>
    <w:rsid w:val="0076029D"/>
    <w:rsid w:val="007649BB"/>
    <w:rsid w:val="0077376F"/>
    <w:rsid w:val="007764AA"/>
    <w:rsid w:val="00776D16"/>
    <w:rsid w:val="00780FD9"/>
    <w:rsid w:val="0078213A"/>
    <w:rsid w:val="00784622"/>
    <w:rsid w:val="0079091E"/>
    <w:rsid w:val="00793B37"/>
    <w:rsid w:val="007B5933"/>
    <w:rsid w:val="007B745B"/>
    <w:rsid w:val="007B7DE4"/>
    <w:rsid w:val="007C676B"/>
    <w:rsid w:val="007E066D"/>
    <w:rsid w:val="007E1BDA"/>
    <w:rsid w:val="007F1FF8"/>
    <w:rsid w:val="007F349B"/>
    <w:rsid w:val="007F6EEF"/>
    <w:rsid w:val="00804223"/>
    <w:rsid w:val="00805C15"/>
    <w:rsid w:val="00811001"/>
    <w:rsid w:val="00814DB3"/>
    <w:rsid w:val="008304BD"/>
    <w:rsid w:val="00833B22"/>
    <w:rsid w:val="0087170E"/>
    <w:rsid w:val="0087557D"/>
    <w:rsid w:val="00876469"/>
    <w:rsid w:val="00882012"/>
    <w:rsid w:val="008823F0"/>
    <w:rsid w:val="008946FD"/>
    <w:rsid w:val="008A5FA0"/>
    <w:rsid w:val="008B0CBD"/>
    <w:rsid w:val="008C285D"/>
    <w:rsid w:val="008C51B0"/>
    <w:rsid w:val="008C7B8C"/>
    <w:rsid w:val="008D7399"/>
    <w:rsid w:val="008E138B"/>
    <w:rsid w:val="008E4184"/>
    <w:rsid w:val="008E4186"/>
    <w:rsid w:val="008F5705"/>
    <w:rsid w:val="00904F67"/>
    <w:rsid w:val="00926E88"/>
    <w:rsid w:val="00927A50"/>
    <w:rsid w:val="00931870"/>
    <w:rsid w:val="00935676"/>
    <w:rsid w:val="00937CC3"/>
    <w:rsid w:val="00940737"/>
    <w:rsid w:val="00950977"/>
    <w:rsid w:val="00964716"/>
    <w:rsid w:val="009730AA"/>
    <w:rsid w:val="0098567A"/>
    <w:rsid w:val="00991A2B"/>
    <w:rsid w:val="009925CB"/>
    <w:rsid w:val="00992DDF"/>
    <w:rsid w:val="009A0258"/>
    <w:rsid w:val="009A030D"/>
    <w:rsid w:val="009A4CED"/>
    <w:rsid w:val="009C0D41"/>
    <w:rsid w:val="009C2372"/>
    <w:rsid w:val="009C413C"/>
    <w:rsid w:val="009C41C2"/>
    <w:rsid w:val="009D022A"/>
    <w:rsid w:val="009D583F"/>
    <w:rsid w:val="009E5976"/>
    <w:rsid w:val="009F6C9B"/>
    <w:rsid w:val="00A05A79"/>
    <w:rsid w:val="00A05D0C"/>
    <w:rsid w:val="00A32CA3"/>
    <w:rsid w:val="00A55517"/>
    <w:rsid w:val="00A764BE"/>
    <w:rsid w:val="00A7713D"/>
    <w:rsid w:val="00A93558"/>
    <w:rsid w:val="00A94A9C"/>
    <w:rsid w:val="00A953D8"/>
    <w:rsid w:val="00AA3860"/>
    <w:rsid w:val="00AA4CCF"/>
    <w:rsid w:val="00AA66BD"/>
    <w:rsid w:val="00AC2FAA"/>
    <w:rsid w:val="00AE172D"/>
    <w:rsid w:val="00AE5B9B"/>
    <w:rsid w:val="00AF1694"/>
    <w:rsid w:val="00AF4AF2"/>
    <w:rsid w:val="00B10722"/>
    <w:rsid w:val="00B21A65"/>
    <w:rsid w:val="00B2459C"/>
    <w:rsid w:val="00B30108"/>
    <w:rsid w:val="00B305DD"/>
    <w:rsid w:val="00B42C42"/>
    <w:rsid w:val="00B521E5"/>
    <w:rsid w:val="00B54D2A"/>
    <w:rsid w:val="00B561F2"/>
    <w:rsid w:val="00B622F3"/>
    <w:rsid w:val="00B6332B"/>
    <w:rsid w:val="00B808F0"/>
    <w:rsid w:val="00B84D65"/>
    <w:rsid w:val="00B8612A"/>
    <w:rsid w:val="00BA0C44"/>
    <w:rsid w:val="00BA5672"/>
    <w:rsid w:val="00BA5857"/>
    <w:rsid w:val="00BC0518"/>
    <w:rsid w:val="00BD2132"/>
    <w:rsid w:val="00C13140"/>
    <w:rsid w:val="00C46552"/>
    <w:rsid w:val="00C51E34"/>
    <w:rsid w:val="00C5768F"/>
    <w:rsid w:val="00C61A48"/>
    <w:rsid w:val="00C65585"/>
    <w:rsid w:val="00C71EE9"/>
    <w:rsid w:val="00C8322C"/>
    <w:rsid w:val="00CB2EE7"/>
    <w:rsid w:val="00CB6F02"/>
    <w:rsid w:val="00CB79E2"/>
    <w:rsid w:val="00CC16EE"/>
    <w:rsid w:val="00CD1F31"/>
    <w:rsid w:val="00CD2769"/>
    <w:rsid w:val="00CD3126"/>
    <w:rsid w:val="00CD6018"/>
    <w:rsid w:val="00CE777D"/>
    <w:rsid w:val="00D07AFD"/>
    <w:rsid w:val="00D12776"/>
    <w:rsid w:val="00D2085D"/>
    <w:rsid w:val="00D22C53"/>
    <w:rsid w:val="00D249F1"/>
    <w:rsid w:val="00D34D31"/>
    <w:rsid w:val="00D42941"/>
    <w:rsid w:val="00D62004"/>
    <w:rsid w:val="00D650F4"/>
    <w:rsid w:val="00D66E86"/>
    <w:rsid w:val="00D701CB"/>
    <w:rsid w:val="00D8259F"/>
    <w:rsid w:val="00D86A6E"/>
    <w:rsid w:val="00D966E0"/>
    <w:rsid w:val="00DA4468"/>
    <w:rsid w:val="00DE20E3"/>
    <w:rsid w:val="00DE4959"/>
    <w:rsid w:val="00DF1616"/>
    <w:rsid w:val="00DF3EB9"/>
    <w:rsid w:val="00E0311D"/>
    <w:rsid w:val="00E0464B"/>
    <w:rsid w:val="00E102B7"/>
    <w:rsid w:val="00E13B8C"/>
    <w:rsid w:val="00E22CE6"/>
    <w:rsid w:val="00E27D36"/>
    <w:rsid w:val="00E31291"/>
    <w:rsid w:val="00E379C9"/>
    <w:rsid w:val="00E51860"/>
    <w:rsid w:val="00E52715"/>
    <w:rsid w:val="00E572DA"/>
    <w:rsid w:val="00E60929"/>
    <w:rsid w:val="00E739C3"/>
    <w:rsid w:val="00E93BAF"/>
    <w:rsid w:val="00E94B5C"/>
    <w:rsid w:val="00E94F8B"/>
    <w:rsid w:val="00EA1082"/>
    <w:rsid w:val="00EA331E"/>
    <w:rsid w:val="00EA5728"/>
    <w:rsid w:val="00EA6A02"/>
    <w:rsid w:val="00ED0DBB"/>
    <w:rsid w:val="00ED30EC"/>
    <w:rsid w:val="00ED721B"/>
    <w:rsid w:val="00EE6989"/>
    <w:rsid w:val="00EF4346"/>
    <w:rsid w:val="00EF681F"/>
    <w:rsid w:val="00EF7890"/>
    <w:rsid w:val="00F10831"/>
    <w:rsid w:val="00F22F5C"/>
    <w:rsid w:val="00F24696"/>
    <w:rsid w:val="00F24EA0"/>
    <w:rsid w:val="00F37EB3"/>
    <w:rsid w:val="00F42393"/>
    <w:rsid w:val="00F44E1F"/>
    <w:rsid w:val="00F533FD"/>
    <w:rsid w:val="00F60479"/>
    <w:rsid w:val="00F60949"/>
    <w:rsid w:val="00F61E82"/>
    <w:rsid w:val="00F70CBD"/>
    <w:rsid w:val="00F7147E"/>
    <w:rsid w:val="00F71B00"/>
    <w:rsid w:val="00F76D8C"/>
    <w:rsid w:val="00F800D5"/>
    <w:rsid w:val="00F8232F"/>
    <w:rsid w:val="00F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CFE39"/>
  <w15:chartTrackingRefBased/>
  <w15:docId w15:val="{D7D98E59-E778-4417-AA26-E3A42958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Border">
    <w:name w:val="Border"/>
    <w:basedOn w:val="Tabletext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Figuretitle">
    <w:name w:val="Figure_title"/>
    <w:basedOn w:val="Tabletitle"/>
    <w:next w:val="Normal"/>
    <w:pPr>
      <w:spacing w:after="480"/>
    </w:pPr>
  </w:style>
  <w:style w:type="paragraph" w:customStyle="1" w:styleId="Tabletitle">
    <w:name w:val="Table_title"/>
    <w:basedOn w:val="Normal"/>
    <w:next w:val="Tabletext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styleId="NormalIndent">
    <w:name w:val="Normal Indent"/>
    <w:basedOn w:val="Normal"/>
    <w:semiHidden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semiHidden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rmal"/>
    <w:semiHidden/>
    <w:pPr>
      <w:keepLines/>
      <w:tabs>
        <w:tab w:val="left" w:pos="255"/>
      </w:tabs>
    </w:pPr>
  </w:style>
  <w:style w:type="paragraph" w:styleId="Header">
    <w:name w:val="header"/>
    <w:basedOn w:val="Normal"/>
    <w:semiHidden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  <w:semiHidden/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Partref"/>
  </w:style>
  <w:style w:type="paragraph" w:customStyle="1" w:styleId="Partref">
    <w:name w:val="Part_ref"/>
    <w:basedOn w:val="Annexref"/>
    <w:next w:val="Parttitle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Annextitle"/>
    <w:next w:val="Normalaftertitle"/>
  </w:style>
  <w:style w:type="paragraph" w:customStyle="1" w:styleId="Source">
    <w:name w:val="Source"/>
    <w:basedOn w:val="Normal"/>
    <w:next w:val="Normal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semiHidden/>
    <w:pPr>
      <w:spacing w:before="120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rPr>
      <w:b/>
    </w:rPr>
  </w:style>
  <w:style w:type="character" w:customStyle="1" w:styleId="Resdef">
    <w:name w:val="Res_def"/>
    <w:rPr>
      <w:rFonts w:ascii="Times New Roman" w:hAnsi="Times New Roman"/>
      <w:b/>
    </w:rPr>
  </w:style>
  <w:style w:type="character" w:customStyle="1" w:styleId="Tablefreq">
    <w:name w:val="Table_freq"/>
    <w:rPr>
      <w:b/>
      <w:color w:val="auto"/>
      <w:sz w:val="20"/>
    </w:rPr>
  </w:style>
  <w:style w:type="character" w:styleId="PageNumber">
    <w:name w:val="page number"/>
    <w:basedOn w:val="DefaultParagraphFont"/>
    <w:semiHidden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1">
    <w:name w:val="Section_1"/>
    <w:basedOn w:val="Normal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pPr>
      <w:keepNext/>
      <w:spacing w:before="240"/>
    </w:pPr>
  </w:style>
  <w:style w:type="paragraph" w:customStyle="1" w:styleId="Section2">
    <w:name w:val="Section_2"/>
    <w:basedOn w:val="Section1"/>
    <w:rPr>
      <w:b w:val="0"/>
      <w:i/>
    </w:rPr>
  </w:style>
  <w:style w:type="paragraph" w:customStyle="1" w:styleId="Section3">
    <w:name w:val="Section_3"/>
    <w:basedOn w:val="Section1"/>
    <w:rPr>
      <w:b w:val="0"/>
    </w:rPr>
  </w:style>
  <w:style w:type="paragraph" w:styleId="Title">
    <w:name w:val="Title"/>
    <w:basedOn w:val="Normal"/>
    <w:qFormat/>
    <w:pPr>
      <w:widowControl w:val="0"/>
      <w:tabs>
        <w:tab w:val="clear" w:pos="1134"/>
        <w:tab w:val="clear" w:pos="1871"/>
        <w:tab w:val="clear" w:pos="2268"/>
      </w:tabs>
      <w:wordWrap w:val="0"/>
      <w:overflowPunct/>
      <w:adjustRightInd/>
      <w:spacing w:before="0"/>
      <w:jc w:val="center"/>
      <w:textAlignment w:val="auto"/>
    </w:pPr>
    <w:rPr>
      <w:rFonts w:eastAsia="Batang"/>
      <w:b/>
      <w:kern w:val="2"/>
      <w:szCs w:val="2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OOL%20E%20-%20ITU\PE_CMR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754D-9329-4B64-911C-6195D28B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PE_CMR03</Template>
  <TotalTime>344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PROPOSALS FOR THE WORK OF THE CONFERENCE</vt:lpstr>
    </vt:vector>
  </TitlesOfParts>
  <Manager>General Secretariat - Pool</Manager>
  <Company>International Telecommunication Union (ITU)</Company>
  <LinksUpToDate>false</LinksUpToDate>
  <CharactersWithSpaces>6952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FOR THE WORK OF THE CONFERENCE</dc:title>
  <dc:subject>World Radiocommunication Conference - 2003</dc:subject>
  <dc:creator>Asia-Pacific Common Proposals</dc:creator>
  <cp:keywords>WRC-03, CMR03</cp:keywords>
  <dc:description>Saisir dans name:  Header  et dans_x000d_
Value:  RR   ou   RES   ou   REC   ou  AP_x000d_
Toc 1 à 6 définis en fonction des volumes 1-3  5.12.98/zr</dc:description>
  <cp:lastModifiedBy>Forhadul Parvez</cp:lastModifiedBy>
  <cp:revision>57</cp:revision>
  <cp:lastPrinted>2019-10-01T05:37:00Z</cp:lastPrinted>
  <dcterms:created xsi:type="dcterms:W3CDTF">2019-08-23T03:36:00Z</dcterms:created>
  <dcterms:modified xsi:type="dcterms:W3CDTF">2019-10-01T05:47:00Z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25-E</vt:lpwstr>
  </property>
  <property fmtid="{D5CDD505-2E9C-101B-9397-08002B2CF9AE}" pid="4" name="Docdate">
    <vt:lpwstr>7 May 2003</vt:lpwstr>
  </property>
  <property fmtid="{D5CDD505-2E9C-101B-9397-08002B2CF9AE}" pid="5" name="Docorlang">
    <vt:lpwstr>Original: English</vt:lpwstr>
  </property>
  <property fmtid="{D5CDD505-2E9C-101B-9397-08002B2CF9AE}" pid="6" name="Docbluepink">
    <vt:lpwstr/>
  </property>
  <property fmtid="{D5CDD505-2E9C-101B-9397-08002B2CF9AE}" pid="7" name="Docdest">
    <vt:lpwstr>PLENARY MEETING</vt:lpwstr>
  </property>
  <property fmtid="{D5CDD505-2E9C-101B-9397-08002B2CF9AE}" pid="8" name="Docauthor">
    <vt:lpwstr>Asia-Pacific Common Proposals</vt:lpwstr>
  </property>
</Properties>
</file>