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72A1" w14:textId="77777777" w:rsidR="005C086B" w:rsidRDefault="005C086B" w:rsidP="005C086B">
      <w:pPr>
        <w:rPr>
          <w:lang w:eastAsia="ko-KR"/>
        </w:rPr>
      </w:pPr>
    </w:p>
    <w:p w14:paraId="45F2EA85" w14:textId="77777777" w:rsidR="005C086B" w:rsidRDefault="005C086B" w:rsidP="0050152F">
      <w:pPr>
        <w:jc w:val="center"/>
      </w:pPr>
    </w:p>
    <w:p w14:paraId="26C144AD" w14:textId="29044386" w:rsidR="004560B2" w:rsidRDefault="004560B2">
      <w:pPr>
        <w:rPr>
          <w:rFonts w:eastAsia="MS Mincho" w:cs="Angsana New"/>
          <w:b/>
          <w:bCs/>
        </w:rPr>
      </w:pPr>
    </w:p>
    <w:p w14:paraId="2DE20C05" w14:textId="25666FF4" w:rsidR="00B44AEA" w:rsidRPr="00F22892" w:rsidRDefault="002F56AA" w:rsidP="00B44AEA">
      <w:pPr>
        <w:jc w:val="center"/>
        <w:rPr>
          <w:b/>
          <w:bCs/>
          <w:caps/>
        </w:rPr>
      </w:pPr>
      <w:r>
        <w:rPr>
          <w:b/>
          <w:bCs/>
          <w:caps/>
        </w:rPr>
        <w:t>rEVISED</w:t>
      </w:r>
      <w:r w:rsidR="00B44AEA">
        <w:rPr>
          <w:b/>
          <w:bCs/>
          <w:caps/>
        </w:rPr>
        <w:t xml:space="preserve"> terms of reference of the working group of management committee on apt legal instruments (Wgmc)</w:t>
      </w:r>
      <w:r>
        <w:rPr>
          <w:b/>
          <w:bCs/>
          <w:caps/>
        </w:rPr>
        <w:br/>
        <w:t>(</w:t>
      </w:r>
      <w:r w:rsidRPr="002F56AA">
        <w:rPr>
          <w:b/>
          <w:bCs/>
          <w:caps/>
        </w:rPr>
        <w:t>MC-46/OUT-13</w:t>
      </w:r>
      <w:r>
        <w:rPr>
          <w:b/>
          <w:bCs/>
          <w:caps/>
        </w:rPr>
        <w:t>)</w:t>
      </w:r>
    </w:p>
    <w:p w14:paraId="53F3E026" w14:textId="77777777" w:rsidR="00B44AEA" w:rsidRDefault="00B44AEA" w:rsidP="00B44AEA">
      <w:pPr>
        <w:jc w:val="center"/>
      </w:pPr>
    </w:p>
    <w:p w14:paraId="4DEB04D2" w14:textId="77777777" w:rsidR="00B44AEA" w:rsidRDefault="00B44AEA" w:rsidP="00B44AEA">
      <w:pPr>
        <w:pStyle w:val="ListParagraph"/>
        <w:ind w:left="0"/>
      </w:pPr>
    </w:p>
    <w:p w14:paraId="4C24BF29" w14:textId="77777777" w:rsidR="00B44AEA" w:rsidRPr="00B90C57" w:rsidRDefault="00B44AEA" w:rsidP="00B44AEA">
      <w:pPr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Scope of Work</w:t>
      </w:r>
    </w:p>
    <w:p w14:paraId="38C65DB0" w14:textId="77777777" w:rsidR="00B44AEA" w:rsidRDefault="00B44AEA" w:rsidP="00B44AEA">
      <w:pPr>
        <w:ind w:left="1080"/>
        <w:jc w:val="both"/>
        <w:rPr>
          <w:rFonts w:eastAsia="Calibri"/>
        </w:rPr>
      </w:pPr>
    </w:p>
    <w:p w14:paraId="2D0501F4" w14:textId="77777777" w:rsidR="00B44AEA" w:rsidRDefault="00B44AEA" w:rsidP="00B44AEA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a. </w:t>
      </w:r>
      <w:r>
        <w:rPr>
          <w:rFonts w:eastAsia="Calibri"/>
        </w:rPr>
        <w:tab/>
        <w:t xml:space="preserve">To consider at the request of the Management Committee issues </w:t>
      </w:r>
      <w:r w:rsidRPr="002C322F">
        <w:rPr>
          <w:rFonts w:eastAsia="Calibri"/>
        </w:rPr>
        <w:t>relating to</w:t>
      </w:r>
      <w:r>
        <w:rPr>
          <w:rFonts w:eastAsia="Calibri"/>
        </w:rPr>
        <w:t xml:space="preserve"> legal instruments and any other issues; </w:t>
      </w:r>
    </w:p>
    <w:p w14:paraId="3428BF63" w14:textId="77777777" w:rsidR="00B44AEA" w:rsidRDefault="00B44AEA" w:rsidP="00B44AEA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b. </w:t>
      </w:r>
      <w:r>
        <w:rPr>
          <w:rFonts w:eastAsia="Calibri"/>
        </w:rPr>
        <w:tab/>
        <w:t>To provide a report to the Management Committee presenting options to address the issues including analysis of the merit of each option;</w:t>
      </w:r>
    </w:p>
    <w:p w14:paraId="1A431953" w14:textId="77777777" w:rsidR="00B44AEA" w:rsidRDefault="00B44AEA" w:rsidP="00B44AEA">
      <w:pPr>
        <w:spacing w:after="240"/>
        <w:ind w:left="1080" w:hanging="360"/>
        <w:jc w:val="both"/>
        <w:rPr>
          <w:rFonts w:eastAsia="Calibri"/>
        </w:rPr>
      </w:pPr>
      <w:r>
        <w:rPr>
          <w:rFonts w:eastAsia="Calibri"/>
        </w:rPr>
        <w:t xml:space="preserve">c. </w:t>
      </w:r>
      <w:r>
        <w:rPr>
          <w:rFonts w:eastAsia="Calibri"/>
        </w:rPr>
        <w:tab/>
        <w:t xml:space="preserve">To recommend to the Management Committee a preferred option to address the issues,  </w:t>
      </w:r>
    </w:p>
    <w:p w14:paraId="0100631C" w14:textId="77777777" w:rsidR="00B44AEA" w:rsidRPr="00B90C57" w:rsidRDefault="00B44AEA" w:rsidP="006B3E50">
      <w:pPr>
        <w:numPr>
          <w:ilvl w:val="0"/>
          <w:numId w:val="46"/>
        </w:numPr>
        <w:spacing w:before="360"/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Participation</w:t>
      </w:r>
    </w:p>
    <w:p w14:paraId="06E6CB45" w14:textId="77777777" w:rsidR="00B44AEA" w:rsidRPr="007F1234" w:rsidRDefault="00B44AEA" w:rsidP="00B44AEA">
      <w:pPr>
        <w:ind w:left="720"/>
        <w:jc w:val="both"/>
        <w:rPr>
          <w:rFonts w:eastAsia="Calibri"/>
          <w:u w:val="single"/>
        </w:rPr>
      </w:pPr>
    </w:p>
    <w:p w14:paraId="5F10BBFB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APT Members, Associate Members and Affiliate Members may participate in the work of the WGMC</w:t>
      </w:r>
      <w:r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14:paraId="20086E14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Associate Members and Affiliate Members may participate as observers</w:t>
      </w:r>
      <w:r>
        <w:rPr>
          <w:rFonts w:eastAsia="Calibri"/>
        </w:rPr>
        <w:t>;</w:t>
      </w:r>
    </w:p>
    <w:p w14:paraId="7E73C7FC" w14:textId="77777777" w:rsidR="00B44AEA" w:rsidRPr="007F1234" w:rsidRDefault="00B44AEA" w:rsidP="00B44AEA">
      <w:pPr>
        <w:numPr>
          <w:ilvl w:val="1"/>
          <w:numId w:val="46"/>
        </w:numPr>
        <w:ind w:left="1080"/>
        <w:rPr>
          <w:rFonts w:eastAsia="Calibri"/>
        </w:rPr>
      </w:pPr>
      <w:r w:rsidRPr="007F1234">
        <w:rPr>
          <w:rFonts w:eastAsia="Calibri"/>
        </w:rPr>
        <w:t>Each member will bear the expenses of its delegation to the meeting</w:t>
      </w:r>
      <w:r>
        <w:rPr>
          <w:rFonts w:eastAsia="Calibri"/>
        </w:rPr>
        <w:t>,</w:t>
      </w:r>
    </w:p>
    <w:p w14:paraId="062F7BBD" w14:textId="20AD72FF" w:rsidR="00B44AEA" w:rsidRPr="00B90C57" w:rsidRDefault="00B44AEA" w:rsidP="006B3E50">
      <w:pPr>
        <w:numPr>
          <w:ilvl w:val="0"/>
          <w:numId w:val="46"/>
        </w:numPr>
        <w:spacing w:before="360"/>
        <w:ind w:hanging="720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Office Bearers</w:t>
      </w:r>
    </w:p>
    <w:p w14:paraId="66AABE93" w14:textId="77777777" w:rsidR="00B44AEA" w:rsidRPr="007F1234" w:rsidRDefault="00B44AEA" w:rsidP="00B44AEA">
      <w:pPr>
        <w:ind w:left="720"/>
        <w:rPr>
          <w:rFonts w:eastAsia="Calibri"/>
          <w:u w:val="single"/>
        </w:rPr>
      </w:pPr>
    </w:p>
    <w:p w14:paraId="3F5E0118" w14:textId="521166C3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 xml:space="preserve">The Chair </w:t>
      </w:r>
      <w:r>
        <w:rPr>
          <w:rFonts w:eastAsia="Calibri"/>
        </w:rPr>
        <w:t xml:space="preserve">and Vice-Chair </w:t>
      </w:r>
      <w:r w:rsidRPr="007F1234">
        <w:rPr>
          <w:rFonts w:eastAsia="Calibri"/>
        </w:rPr>
        <w:t>will be appointed by the Management Committee</w:t>
      </w:r>
      <w:r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14:paraId="145CBA95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Each term of appointment should be 3 years</w:t>
      </w:r>
      <w:r>
        <w:rPr>
          <w:rFonts w:eastAsia="Calibri"/>
        </w:rPr>
        <w:t>;</w:t>
      </w:r>
      <w:r w:rsidRPr="007F1234">
        <w:rPr>
          <w:rFonts w:eastAsia="Calibri"/>
        </w:rPr>
        <w:t xml:space="preserve"> </w:t>
      </w:r>
    </w:p>
    <w:p w14:paraId="446E96D5" w14:textId="1B5D1603" w:rsidR="00B44AEA" w:rsidRPr="007F1234" w:rsidRDefault="00B44AEA" w:rsidP="00B44AEA">
      <w:pPr>
        <w:numPr>
          <w:ilvl w:val="1"/>
          <w:numId w:val="46"/>
        </w:numPr>
        <w:ind w:left="1080"/>
        <w:rPr>
          <w:rFonts w:eastAsia="Calibri"/>
        </w:rPr>
      </w:pPr>
      <w:r w:rsidRPr="007F1234">
        <w:rPr>
          <w:rFonts w:eastAsia="Calibri"/>
        </w:rPr>
        <w:t xml:space="preserve">Each </w:t>
      </w:r>
      <w:r>
        <w:rPr>
          <w:rFonts w:eastAsia="Calibri"/>
        </w:rPr>
        <w:t>C</w:t>
      </w:r>
      <w:r w:rsidRPr="007F1234">
        <w:rPr>
          <w:rFonts w:eastAsia="Calibri"/>
        </w:rPr>
        <w:t xml:space="preserve">hair </w:t>
      </w:r>
      <w:r>
        <w:rPr>
          <w:rFonts w:eastAsia="Calibri"/>
        </w:rPr>
        <w:t xml:space="preserve">and Vice-Chair </w:t>
      </w:r>
      <w:r w:rsidRPr="007F1234">
        <w:rPr>
          <w:rFonts w:eastAsia="Calibri"/>
        </w:rPr>
        <w:t>may serve for two terms</w:t>
      </w:r>
      <w:r>
        <w:rPr>
          <w:rFonts w:eastAsia="Calibri"/>
        </w:rPr>
        <w:t>,</w:t>
      </w:r>
    </w:p>
    <w:p w14:paraId="7910BC1F" w14:textId="77777777" w:rsidR="00B44AEA" w:rsidRPr="00B90C57" w:rsidRDefault="00B44AEA" w:rsidP="006B3E50">
      <w:pPr>
        <w:numPr>
          <w:ilvl w:val="0"/>
          <w:numId w:val="46"/>
        </w:numPr>
        <w:spacing w:before="360"/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Role of the APT Secretariat</w:t>
      </w:r>
    </w:p>
    <w:p w14:paraId="120DF297" w14:textId="77777777" w:rsidR="00B44AEA" w:rsidRPr="007F1234" w:rsidRDefault="00B44AEA" w:rsidP="00B44AEA">
      <w:pPr>
        <w:ind w:left="720"/>
        <w:rPr>
          <w:rFonts w:eastAsia="Calibri"/>
          <w:u w:val="single"/>
        </w:rPr>
      </w:pPr>
    </w:p>
    <w:p w14:paraId="3C20521D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Organize the WGMC Meetings</w:t>
      </w:r>
      <w:r>
        <w:rPr>
          <w:rFonts w:eastAsia="Calibri"/>
        </w:rPr>
        <w:t>;</w:t>
      </w:r>
    </w:p>
    <w:p w14:paraId="3EFAF269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Provide draft changes to the documents and any other updates that may be required to the current practices of the Secretariat</w:t>
      </w:r>
      <w:r>
        <w:rPr>
          <w:rFonts w:eastAsia="Calibri"/>
        </w:rPr>
        <w:t>;</w:t>
      </w:r>
    </w:p>
    <w:p w14:paraId="3C3271BF" w14:textId="77777777" w:rsidR="00B44AEA" w:rsidRPr="007F1234" w:rsidRDefault="00B44AEA" w:rsidP="00B44AEA">
      <w:pPr>
        <w:numPr>
          <w:ilvl w:val="1"/>
          <w:numId w:val="46"/>
        </w:numPr>
        <w:ind w:left="1080"/>
        <w:rPr>
          <w:rFonts w:eastAsia="Calibri"/>
        </w:rPr>
      </w:pPr>
      <w:r w:rsidRPr="007F1234">
        <w:rPr>
          <w:rFonts w:eastAsia="Calibri"/>
        </w:rPr>
        <w:t>Provide the necessary secretarial support required by the WGMC</w:t>
      </w:r>
      <w:r>
        <w:rPr>
          <w:rFonts w:eastAsia="Calibri"/>
        </w:rPr>
        <w:t>,</w:t>
      </w:r>
    </w:p>
    <w:p w14:paraId="49303745" w14:textId="77777777" w:rsidR="00B44AEA" w:rsidRPr="00B90C57" w:rsidRDefault="00B44AEA" w:rsidP="006B3E50">
      <w:pPr>
        <w:numPr>
          <w:ilvl w:val="0"/>
          <w:numId w:val="46"/>
        </w:numPr>
        <w:spacing w:before="360"/>
        <w:ind w:hanging="720"/>
        <w:jc w:val="both"/>
        <w:rPr>
          <w:rFonts w:eastAsia="Calibri"/>
          <w:b/>
          <w:u w:val="single"/>
        </w:rPr>
      </w:pPr>
      <w:r w:rsidRPr="00B90C57">
        <w:rPr>
          <w:rFonts w:eastAsia="Calibri"/>
          <w:b/>
          <w:u w:val="single"/>
        </w:rPr>
        <w:t>Venue of the Meetings</w:t>
      </w:r>
    </w:p>
    <w:p w14:paraId="59C522D6" w14:textId="77777777" w:rsidR="00B44AEA" w:rsidRPr="007F1234" w:rsidRDefault="00B44AEA" w:rsidP="00B44AEA">
      <w:pPr>
        <w:ind w:left="720"/>
        <w:rPr>
          <w:rFonts w:eastAsia="Calibri"/>
          <w:u w:val="single"/>
        </w:rPr>
      </w:pPr>
    </w:p>
    <w:p w14:paraId="7AD66499" w14:textId="77777777" w:rsidR="00B44AEA" w:rsidRPr="007F1234" w:rsidRDefault="00B44AEA" w:rsidP="00B44AEA">
      <w:pPr>
        <w:numPr>
          <w:ilvl w:val="1"/>
          <w:numId w:val="46"/>
        </w:numPr>
        <w:spacing w:after="120"/>
        <w:ind w:left="1080"/>
        <w:rPr>
          <w:rFonts w:eastAsia="Calibri"/>
        </w:rPr>
      </w:pPr>
      <w:r w:rsidRPr="007F1234">
        <w:rPr>
          <w:rFonts w:eastAsia="Calibri"/>
        </w:rPr>
        <w:t>The WGMC will meet at least once a year for the efficient and effective work of the group.  All meetings are encouraged to be held in Bangkok</w:t>
      </w:r>
      <w:r>
        <w:rPr>
          <w:rFonts w:eastAsia="Calibri"/>
        </w:rPr>
        <w:t>;</w:t>
      </w:r>
    </w:p>
    <w:p w14:paraId="0DDE4143" w14:textId="77777777" w:rsidR="00B44AEA" w:rsidRPr="007F1234" w:rsidRDefault="00B44AEA" w:rsidP="00B44AEA">
      <w:pPr>
        <w:numPr>
          <w:ilvl w:val="1"/>
          <w:numId w:val="46"/>
        </w:numPr>
        <w:ind w:left="1080"/>
        <w:rPr>
          <w:rFonts w:eastAsia="Calibri"/>
        </w:rPr>
      </w:pPr>
      <w:r w:rsidRPr="007F1234">
        <w:rPr>
          <w:rFonts w:eastAsia="Calibri"/>
        </w:rPr>
        <w:t>The WGMC may also work electronically.</w:t>
      </w:r>
    </w:p>
    <w:p w14:paraId="227A6E99" w14:textId="77777777" w:rsidR="00B44AEA" w:rsidRDefault="00B44AEA" w:rsidP="00B44AEA">
      <w:pPr>
        <w:rPr>
          <w:rFonts w:eastAsia="Calibri"/>
        </w:rPr>
      </w:pPr>
    </w:p>
    <w:p w14:paraId="4DF1B374" w14:textId="77777777" w:rsidR="00B44AEA" w:rsidRDefault="00B44AEA" w:rsidP="00B44AEA">
      <w:pPr>
        <w:rPr>
          <w:rFonts w:eastAsia="Calibri"/>
        </w:rPr>
      </w:pPr>
    </w:p>
    <w:p w14:paraId="4C7E5B1B" w14:textId="77777777" w:rsidR="00B44AEA" w:rsidRDefault="00B44AEA" w:rsidP="00B44AEA">
      <w:pPr>
        <w:jc w:val="center"/>
      </w:pPr>
      <w:r>
        <w:t>________________________</w:t>
      </w:r>
    </w:p>
    <w:p w14:paraId="239F35DC" w14:textId="77777777" w:rsidR="00B44AEA" w:rsidRDefault="00B44AEA">
      <w:pPr>
        <w:rPr>
          <w:rFonts w:eastAsia="MS Mincho" w:cs="Angsana New"/>
          <w:b/>
          <w:bCs/>
        </w:rPr>
      </w:pPr>
    </w:p>
    <w:sectPr w:rsidR="00B44AEA" w:rsidSect="006B3E50">
      <w:headerReference w:type="default" r:id="rId11"/>
      <w:footerReference w:type="even" r:id="rId12"/>
      <w:footerReference w:type="default" r:id="rId13"/>
      <w:pgSz w:w="11909" w:h="16840" w:code="9"/>
      <w:pgMar w:top="1152" w:right="1296" w:bottom="1296" w:left="1584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F101" w14:textId="77777777" w:rsidR="00882D16" w:rsidRDefault="00882D16">
      <w:r>
        <w:separator/>
      </w:r>
    </w:p>
  </w:endnote>
  <w:endnote w:type="continuationSeparator" w:id="0">
    <w:p w14:paraId="11C752DE" w14:textId="77777777" w:rsidR="00882D16" w:rsidRDefault="008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38E" w14:textId="77777777" w:rsidR="00753B3F" w:rsidRDefault="00753B3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7DB4" w14:textId="77777777" w:rsidR="00753B3F" w:rsidRDefault="00753B3F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5C46" w14:textId="2503DFCD" w:rsidR="00753B3F" w:rsidRDefault="00753B3F" w:rsidP="0062336F">
    <w:pPr>
      <w:pStyle w:val="Footer"/>
      <w:tabs>
        <w:tab w:val="clear" w:pos="4320"/>
        <w:tab w:val="clear" w:pos="8640"/>
        <w:tab w:val="right" w:pos="9180"/>
      </w:tabs>
      <w:ind w:right="-7"/>
    </w:pPr>
    <w:r w:rsidRPr="004A53A4">
      <w:t>M</w:t>
    </w:r>
    <w:r>
      <w:t>C-4</w:t>
    </w:r>
    <w:r w:rsidR="00B0660D">
      <w:t>6</w:t>
    </w:r>
    <w:r w:rsidRPr="004A53A4">
      <w:t>/</w:t>
    </w:r>
    <w:r w:rsidR="005C086B">
      <w:t>OUT</w:t>
    </w:r>
    <w:r w:rsidRPr="004A53A4">
      <w:t>-</w:t>
    </w:r>
    <w:r w:rsidR="005C086B">
      <w:t>13</w:t>
    </w:r>
    <w:r w:rsidRPr="004A53A4">
      <w:rPr>
        <w:rStyle w:val="PageNumber"/>
      </w:rPr>
      <w:tab/>
      <w:t xml:space="preserve">Page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PAGE </w:instrText>
    </w:r>
    <w:r w:rsidRPr="004A53A4">
      <w:rPr>
        <w:rStyle w:val="PageNumber"/>
      </w:rPr>
      <w:fldChar w:fldCharType="separate"/>
    </w:r>
    <w:r w:rsidR="000F068F">
      <w:rPr>
        <w:rStyle w:val="PageNumber"/>
        <w:noProof/>
      </w:rPr>
      <w:t>4</w:t>
    </w:r>
    <w:r w:rsidRPr="004A53A4">
      <w:rPr>
        <w:rStyle w:val="PageNumber"/>
      </w:rPr>
      <w:fldChar w:fldCharType="end"/>
    </w:r>
    <w:r w:rsidRPr="004A53A4">
      <w:rPr>
        <w:rStyle w:val="PageNumber"/>
      </w:rPr>
      <w:t xml:space="preserve"> of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NUMPAGES </w:instrText>
    </w:r>
    <w:r w:rsidRPr="004A53A4">
      <w:rPr>
        <w:rStyle w:val="PageNumber"/>
      </w:rPr>
      <w:fldChar w:fldCharType="separate"/>
    </w:r>
    <w:r w:rsidR="000F068F">
      <w:rPr>
        <w:rStyle w:val="PageNumber"/>
        <w:noProof/>
      </w:rPr>
      <w:t>5</w:t>
    </w:r>
    <w:r w:rsidRPr="004A53A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DDF1" w14:textId="77777777" w:rsidR="00882D16" w:rsidRDefault="00882D16">
      <w:r>
        <w:separator/>
      </w:r>
    </w:p>
  </w:footnote>
  <w:footnote w:type="continuationSeparator" w:id="0">
    <w:p w14:paraId="4A34EBCD" w14:textId="77777777" w:rsidR="00882D16" w:rsidRDefault="008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600" w14:textId="77777777" w:rsidR="0062336F" w:rsidRDefault="0062336F" w:rsidP="000B63D9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CC51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741CB"/>
    <w:multiLevelType w:val="hybridMultilevel"/>
    <w:tmpl w:val="98546E32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C28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49C720A"/>
    <w:multiLevelType w:val="hybridMultilevel"/>
    <w:tmpl w:val="7B62F96E"/>
    <w:lvl w:ilvl="0" w:tplc="8FAA0D96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7BBC"/>
    <w:multiLevelType w:val="hybridMultilevel"/>
    <w:tmpl w:val="3D7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4F80"/>
    <w:multiLevelType w:val="hybridMultilevel"/>
    <w:tmpl w:val="3126F99A"/>
    <w:lvl w:ilvl="0" w:tplc="2EE0A6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4112"/>
    <w:multiLevelType w:val="hybridMultilevel"/>
    <w:tmpl w:val="CC300D00"/>
    <w:lvl w:ilvl="0" w:tplc="966C3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5C09"/>
    <w:multiLevelType w:val="hybridMultilevel"/>
    <w:tmpl w:val="2E3AC17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FA36EEF"/>
    <w:multiLevelType w:val="hybridMultilevel"/>
    <w:tmpl w:val="DDFA6512"/>
    <w:lvl w:ilvl="0" w:tplc="E630845A">
      <w:start w:val="1"/>
      <w:numFmt w:val="bullet"/>
      <w:lvlText w:val="•"/>
      <w:lvlJc w:val="left"/>
      <w:pPr>
        <w:ind w:left="728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20E77110"/>
    <w:multiLevelType w:val="hybridMultilevel"/>
    <w:tmpl w:val="FC76DD20"/>
    <w:lvl w:ilvl="0" w:tplc="C71CF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2D41"/>
    <w:multiLevelType w:val="multilevel"/>
    <w:tmpl w:val="02C2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BatangChe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BatangChe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BatangChe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Che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Che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Che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Che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BatangChe" w:cs="Times New Roman" w:hint="default"/>
      </w:rPr>
    </w:lvl>
  </w:abstractNum>
  <w:abstractNum w:abstractNumId="11" w15:restartNumberingAfterBreak="0">
    <w:nsid w:val="219C1635"/>
    <w:multiLevelType w:val="hybridMultilevel"/>
    <w:tmpl w:val="5A468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74"/>
    <w:multiLevelType w:val="hybridMultilevel"/>
    <w:tmpl w:val="B3204B32"/>
    <w:lvl w:ilvl="0" w:tplc="E122738E">
      <w:start w:val="4"/>
      <w:numFmt w:val="bullet"/>
      <w:lvlText w:val="-"/>
      <w:lvlJc w:val="left"/>
      <w:pPr>
        <w:ind w:left="53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263577B3"/>
    <w:multiLevelType w:val="hybridMultilevel"/>
    <w:tmpl w:val="E1225A9A"/>
    <w:lvl w:ilvl="0" w:tplc="EF5098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02FF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2DAD7A69"/>
    <w:multiLevelType w:val="hybridMultilevel"/>
    <w:tmpl w:val="AF3C28B6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AF74FF"/>
    <w:multiLevelType w:val="hybridMultilevel"/>
    <w:tmpl w:val="7A58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93012"/>
    <w:multiLevelType w:val="hybridMultilevel"/>
    <w:tmpl w:val="6F7448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122EF"/>
    <w:multiLevelType w:val="hybridMultilevel"/>
    <w:tmpl w:val="188400B8"/>
    <w:lvl w:ilvl="0" w:tplc="EF5098E0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22188"/>
    <w:multiLevelType w:val="hybridMultilevel"/>
    <w:tmpl w:val="148ECA78"/>
    <w:lvl w:ilvl="0" w:tplc="157EE1C6">
      <w:numFmt w:val="bullet"/>
      <w:lvlText w:val="•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E0234"/>
    <w:multiLevelType w:val="hybridMultilevel"/>
    <w:tmpl w:val="45F2EC7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F42127E"/>
    <w:multiLevelType w:val="multilevel"/>
    <w:tmpl w:val="3468EE8E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F8D4945"/>
    <w:multiLevelType w:val="hybridMultilevel"/>
    <w:tmpl w:val="614E7EB4"/>
    <w:lvl w:ilvl="0" w:tplc="E630845A">
      <w:start w:val="1"/>
      <w:numFmt w:val="bullet"/>
      <w:lvlText w:val="•"/>
      <w:lvlJc w:val="left"/>
      <w:pPr>
        <w:ind w:left="501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463C32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4A6A14DD"/>
    <w:multiLevelType w:val="hybridMultilevel"/>
    <w:tmpl w:val="439874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E5881"/>
    <w:multiLevelType w:val="hybridMultilevel"/>
    <w:tmpl w:val="5DF2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C5777"/>
    <w:multiLevelType w:val="hybridMultilevel"/>
    <w:tmpl w:val="5B9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83C99"/>
    <w:multiLevelType w:val="hybridMultilevel"/>
    <w:tmpl w:val="108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3311D"/>
    <w:multiLevelType w:val="hybridMultilevel"/>
    <w:tmpl w:val="622A4CAC"/>
    <w:lvl w:ilvl="0" w:tplc="E630845A">
      <w:start w:val="1"/>
      <w:numFmt w:val="bullet"/>
      <w:lvlText w:val="•"/>
      <w:lvlJc w:val="left"/>
      <w:pPr>
        <w:ind w:hanging="219"/>
      </w:pPr>
      <w:rPr>
        <w:rFonts w:hint="default"/>
        <w:sz w:val="18"/>
        <w:szCs w:val="18"/>
      </w:rPr>
    </w:lvl>
    <w:lvl w:ilvl="1" w:tplc="C690375C">
      <w:start w:val="1"/>
      <w:numFmt w:val="bullet"/>
      <w:lvlText w:val="•"/>
      <w:lvlJc w:val="left"/>
      <w:rPr>
        <w:rFonts w:hint="default"/>
      </w:rPr>
    </w:lvl>
    <w:lvl w:ilvl="2" w:tplc="44028E0A">
      <w:start w:val="1"/>
      <w:numFmt w:val="bullet"/>
      <w:lvlText w:val="•"/>
      <w:lvlJc w:val="left"/>
      <w:rPr>
        <w:rFonts w:hint="default"/>
      </w:rPr>
    </w:lvl>
    <w:lvl w:ilvl="3" w:tplc="93C46278">
      <w:start w:val="1"/>
      <w:numFmt w:val="bullet"/>
      <w:lvlText w:val="•"/>
      <w:lvlJc w:val="left"/>
      <w:rPr>
        <w:rFonts w:hint="default"/>
      </w:rPr>
    </w:lvl>
    <w:lvl w:ilvl="4" w:tplc="E970152C">
      <w:start w:val="1"/>
      <w:numFmt w:val="bullet"/>
      <w:lvlText w:val="•"/>
      <w:lvlJc w:val="left"/>
      <w:rPr>
        <w:rFonts w:hint="default"/>
      </w:rPr>
    </w:lvl>
    <w:lvl w:ilvl="5" w:tplc="A4A26A3C">
      <w:start w:val="1"/>
      <w:numFmt w:val="bullet"/>
      <w:lvlText w:val="•"/>
      <w:lvlJc w:val="left"/>
      <w:rPr>
        <w:rFonts w:hint="default"/>
      </w:rPr>
    </w:lvl>
    <w:lvl w:ilvl="6" w:tplc="E66A1788">
      <w:start w:val="1"/>
      <w:numFmt w:val="bullet"/>
      <w:lvlText w:val="•"/>
      <w:lvlJc w:val="left"/>
      <w:rPr>
        <w:rFonts w:hint="default"/>
      </w:rPr>
    </w:lvl>
    <w:lvl w:ilvl="7" w:tplc="108E8930">
      <w:start w:val="1"/>
      <w:numFmt w:val="bullet"/>
      <w:lvlText w:val="•"/>
      <w:lvlJc w:val="left"/>
      <w:rPr>
        <w:rFonts w:hint="default"/>
      </w:rPr>
    </w:lvl>
    <w:lvl w:ilvl="8" w:tplc="5A4A278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AB2339C"/>
    <w:multiLevelType w:val="hybridMultilevel"/>
    <w:tmpl w:val="8A8C8332"/>
    <w:lvl w:ilvl="0" w:tplc="A9161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65F10"/>
    <w:multiLevelType w:val="hybridMultilevel"/>
    <w:tmpl w:val="68E0F556"/>
    <w:lvl w:ilvl="0" w:tplc="EF5098E0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1D62CD"/>
    <w:multiLevelType w:val="hybridMultilevel"/>
    <w:tmpl w:val="31088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6194A"/>
    <w:multiLevelType w:val="hybridMultilevel"/>
    <w:tmpl w:val="41CC9DD0"/>
    <w:lvl w:ilvl="0" w:tplc="EA929E48">
      <w:numFmt w:val="bullet"/>
      <w:lvlText w:val="-"/>
      <w:lvlJc w:val="left"/>
      <w:pPr>
        <w:ind w:hanging="219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EA929E4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655412DD"/>
    <w:multiLevelType w:val="hybridMultilevel"/>
    <w:tmpl w:val="4BF20E90"/>
    <w:lvl w:ilvl="0" w:tplc="E630845A">
      <w:start w:val="1"/>
      <w:numFmt w:val="bullet"/>
      <w:lvlText w:val="•"/>
      <w:lvlJc w:val="left"/>
      <w:pPr>
        <w:ind w:hanging="219"/>
      </w:pPr>
      <w:rPr>
        <w:rFonts w:hint="default"/>
        <w:sz w:val="18"/>
        <w:szCs w:val="18"/>
      </w:rPr>
    </w:lvl>
    <w:lvl w:ilvl="1" w:tplc="EA929E4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9651D79"/>
    <w:multiLevelType w:val="hybridMultilevel"/>
    <w:tmpl w:val="E91434DE"/>
    <w:lvl w:ilvl="0" w:tplc="EA929E48">
      <w:numFmt w:val="bullet"/>
      <w:lvlText w:val="-"/>
      <w:lvlJc w:val="left"/>
      <w:pPr>
        <w:ind w:left="13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6CA250C9"/>
    <w:multiLevelType w:val="hybridMultilevel"/>
    <w:tmpl w:val="0C6E2850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C7502E"/>
    <w:multiLevelType w:val="hybridMultilevel"/>
    <w:tmpl w:val="0A7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B7FE0"/>
    <w:multiLevelType w:val="hybridMultilevel"/>
    <w:tmpl w:val="12FA4B9A"/>
    <w:lvl w:ilvl="0" w:tplc="722A45E8">
      <w:start w:val="2"/>
      <w:numFmt w:val="bullet"/>
      <w:lvlText w:val="-"/>
      <w:lvlJc w:val="left"/>
      <w:pPr>
        <w:ind w:left="360" w:hanging="360"/>
      </w:pPr>
      <w:rPr>
        <w:rFonts w:ascii="Times New Roman" w:eastAsia="GulimChe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06DC9"/>
    <w:multiLevelType w:val="hybridMultilevel"/>
    <w:tmpl w:val="FE302C86"/>
    <w:lvl w:ilvl="0" w:tplc="EF5098E0">
      <w:numFmt w:val="bullet"/>
      <w:lvlText w:val="•"/>
      <w:lvlJc w:val="left"/>
      <w:pPr>
        <w:ind w:left="113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 w15:restartNumberingAfterBreak="0">
    <w:nsid w:val="78CE4761"/>
    <w:multiLevelType w:val="hybridMultilevel"/>
    <w:tmpl w:val="37DA0F48"/>
    <w:lvl w:ilvl="0" w:tplc="BBBCB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BE5"/>
    <w:multiLevelType w:val="multilevel"/>
    <w:tmpl w:val="F62E0BBE"/>
    <w:lvl w:ilvl="0">
      <w:start w:val="1"/>
      <w:numFmt w:val="decimal"/>
      <w:lvlText w:val="%1"/>
      <w:lvlJc w:val="left"/>
      <w:pPr>
        <w:ind w:left="720" w:hanging="72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43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26249"/>
    <w:multiLevelType w:val="hybridMultilevel"/>
    <w:tmpl w:val="BDA01ED2"/>
    <w:lvl w:ilvl="0" w:tplc="EF5098E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D4218"/>
    <w:multiLevelType w:val="hybridMultilevel"/>
    <w:tmpl w:val="B3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90990">
    <w:abstractNumId w:val="29"/>
  </w:num>
  <w:num w:numId="2" w16cid:durableId="140512669">
    <w:abstractNumId w:val="22"/>
  </w:num>
  <w:num w:numId="3" w16cid:durableId="829831638">
    <w:abstractNumId w:val="35"/>
  </w:num>
  <w:num w:numId="4" w16cid:durableId="1833524700">
    <w:abstractNumId w:val="34"/>
  </w:num>
  <w:num w:numId="5" w16cid:durableId="1514301698">
    <w:abstractNumId w:val="21"/>
  </w:num>
  <w:num w:numId="6" w16cid:durableId="791090476">
    <w:abstractNumId w:val="7"/>
  </w:num>
  <w:num w:numId="7" w16cid:durableId="150415394">
    <w:abstractNumId w:val="23"/>
  </w:num>
  <w:num w:numId="8" w16cid:durableId="1803301730">
    <w:abstractNumId w:val="19"/>
  </w:num>
  <w:num w:numId="9" w16cid:durableId="662052701">
    <w:abstractNumId w:val="1"/>
  </w:num>
  <w:num w:numId="10" w16cid:durableId="1671568084">
    <w:abstractNumId w:val="15"/>
  </w:num>
  <w:num w:numId="11" w16cid:durableId="364215139">
    <w:abstractNumId w:val="8"/>
  </w:num>
  <w:num w:numId="12" w16cid:durableId="442772438">
    <w:abstractNumId w:val="36"/>
  </w:num>
  <w:num w:numId="13" w16cid:durableId="479075720">
    <w:abstractNumId w:val="32"/>
  </w:num>
  <w:num w:numId="14" w16cid:durableId="1470201573">
    <w:abstractNumId w:val="44"/>
  </w:num>
  <w:num w:numId="15" w16cid:durableId="1896814711">
    <w:abstractNumId w:val="13"/>
  </w:num>
  <w:num w:numId="16" w16cid:durableId="517936497">
    <w:abstractNumId w:val="40"/>
  </w:num>
  <w:num w:numId="17" w16cid:durableId="1578439326">
    <w:abstractNumId w:val="20"/>
  </w:num>
  <w:num w:numId="18" w16cid:durableId="552238092">
    <w:abstractNumId w:val="12"/>
  </w:num>
  <w:num w:numId="19" w16cid:durableId="680400812">
    <w:abstractNumId w:val="16"/>
  </w:num>
  <w:num w:numId="20" w16cid:durableId="1423183571">
    <w:abstractNumId w:val="39"/>
  </w:num>
  <w:num w:numId="21" w16cid:durableId="2091001482">
    <w:abstractNumId w:val="45"/>
  </w:num>
  <w:num w:numId="22" w16cid:durableId="110244812">
    <w:abstractNumId w:val="38"/>
  </w:num>
  <w:num w:numId="23" w16cid:durableId="1348756884">
    <w:abstractNumId w:val="26"/>
  </w:num>
  <w:num w:numId="24" w16cid:durableId="1434761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429535">
    <w:abstractNumId w:val="31"/>
  </w:num>
  <w:num w:numId="26" w16cid:durableId="1204252515">
    <w:abstractNumId w:val="37"/>
  </w:num>
  <w:num w:numId="27" w16cid:durableId="216403969">
    <w:abstractNumId w:val="33"/>
  </w:num>
  <w:num w:numId="28" w16cid:durableId="1938824388">
    <w:abstractNumId w:val="2"/>
  </w:num>
  <w:num w:numId="29" w16cid:durableId="1003969922">
    <w:abstractNumId w:val="24"/>
  </w:num>
  <w:num w:numId="30" w16cid:durableId="863595149">
    <w:abstractNumId w:val="14"/>
  </w:num>
  <w:num w:numId="31" w16cid:durableId="420807438">
    <w:abstractNumId w:val="28"/>
  </w:num>
  <w:num w:numId="32" w16cid:durableId="412435103">
    <w:abstractNumId w:val="41"/>
  </w:num>
  <w:num w:numId="33" w16cid:durableId="1328364651">
    <w:abstractNumId w:val="17"/>
  </w:num>
  <w:num w:numId="34" w16cid:durableId="1187210283">
    <w:abstractNumId w:val="3"/>
  </w:num>
  <w:num w:numId="35" w16cid:durableId="1050610132">
    <w:abstractNumId w:val="18"/>
  </w:num>
  <w:num w:numId="36" w16cid:durableId="642391882">
    <w:abstractNumId w:val="5"/>
  </w:num>
  <w:num w:numId="37" w16cid:durableId="2058124388">
    <w:abstractNumId w:val="0"/>
  </w:num>
  <w:num w:numId="38" w16cid:durableId="2070959217">
    <w:abstractNumId w:val="25"/>
  </w:num>
  <w:num w:numId="39" w16cid:durableId="812872520">
    <w:abstractNumId w:val="9"/>
  </w:num>
  <w:num w:numId="40" w16cid:durableId="458643235">
    <w:abstractNumId w:val="4"/>
  </w:num>
  <w:num w:numId="41" w16cid:durableId="562912493">
    <w:abstractNumId w:val="6"/>
  </w:num>
  <w:num w:numId="42" w16cid:durableId="795872504">
    <w:abstractNumId w:val="30"/>
  </w:num>
  <w:num w:numId="43" w16cid:durableId="1298805083">
    <w:abstractNumId w:val="27"/>
  </w:num>
  <w:num w:numId="44" w16cid:durableId="19551341">
    <w:abstractNumId w:val="42"/>
  </w:num>
  <w:num w:numId="45" w16cid:durableId="478108179">
    <w:abstractNumId w:val="10"/>
  </w:num>
  <w:num w:numId="46" w16cid:durableId="104105340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E"/>
    <w:rsid w:val="000004F9"/>
    <w:rsid w:val="0000105C"/>
    <w:rsid w:val="00003B42"/>
    <w:rsid w:val="00011AD6"/>
    <w:rsid w:val="00013EE7"/>
    <w:rsid w:val="00014880"/>
    <w:rsid w:val="000159B0"/>
    <w:rsid w:val="000223B5"/>
    <w:rsid w:val="000228FB"/>
    <w:rsid w:val="000277D9"/>
    <w:rsid w:val="00031081"/>
    <w:rsid w:val="00032F18"/>
    <w:rsid w:val="0003595B"/>
    <w:rsid w:val="00037DF3"/>
    <w:rsid w:val="00043035"/>
    <w:rsid w:val="00044200"/>
    <w:rsid w:val="00052D56"/>
    <w:rsid w:val="00054174"/>
    <w:rsid w:val="000602B3"/>
    <w:rsid w:val="00062921"/>
    <w:rsid w:val="00062C76"/>
    <w:rsid w:val="00065818"/>
    <w:rsid w:val="000713CF"/>
    <w:rsid w:val="0007600A"/>
    <w:rsid w:val="0008255A"/>
    <w:rsid w:val="0008461A"/>
    <w:rsid w:val="0008466B"/>
    <w:rsid w:val="00084B66"/>
    <w:rsid w:val="0009071D"/>
    <w:rsid w:val="00091256"/>
    <w:rsid w:val="0009175E"/>
    <w:rsid w:val="00094C64"/>
    <w:rsid w:val="000A4D1F"/>
    <w:rsid w:val="000A5418"/>
    <w:rsid w:val="000A77A3"/>
    <w:rsid w:val="000A7F4B"/>
    <w:rsid w:val="000B12FD"/>
    <w:rsid w:val="000B63D9"/>
    <w:rsid w:val="000C47D0"/>
    <w:rsid w:val="000C55A5"/>
    <w:rsid w:val="000C59F5"/>
    <w:rsid w:val="000C66AD"/>
    <w:rsid w:val="000C6E1A"/>
    <w:rsid w:val="000C77BF"/>
    <w:rsid w:val="000D1477"/>
    <w:rsid w:val="000D323A"/>
    <w:rsid w:val="000D3895"/>
    <w:rsid w:val="000E358F"/>
    <w:rsid w:val="000F068F"/>
    <w:rsid w:val="000F11D5"/>
    <w:rsid w:val="000F173B"/>
    <w:rsid w:val="000F1D1F"/>
    <w:rsid w:val="000F2717"/>
    <w:rsid w:val="000F2D36"/>
    <w:rsid w:val="000F4898"/>
    <w:rsid w:val="000F517C"/>
    <w:rsid w:val="000F5540"/>
    <w:rsid w:val="00102353"/>
    <w:rsid w:val="00105108"/>
    <w:rsid w:val="00110ABD"/>
    <w:rsid w:val="001151C1"/>
    <w:rsid w:val="00116AF7"/>
    <w:rsid w:val="00122E01"/>
    <w:rsid w:val="00127519"/>
    <w:rsid w:val="00137675"/>
    <w:rsid w:val="0014198E"/>
    <w:rsid w:val="00142EC5"/>
    <w:rsid w:val="00144A07"/>
    <w:rsid w:val="00144E99"/>
    <w:rsid w:val="00147848"/>
    <w:rsid w:val="001500A6"/>
    <w:rsid w:val="0015107A"/>
    <w:rsid w:val="001539DD"/>
    <w:rsid w:val="00160EE3"/>
    <w:rsid w:val="00172593"/>
    <w:rsid w:val="00176DDB"/>
    <w:rsid w:val="001776F4"/>
    <w:rsid w:val="00185653"/>
    <w:rsid w:val="0019218A"/>
    <w:rsid w:val="00196568"/>
    <w:rsid w:val="001A012B"/>
    <w:rsid w:val="001A2F16"/>
    <w:rsid w:val="001B0E45"/>
    <w:rsid w:val="001B18C2"/>
    <w:rsid w:val="001B57FE"/>
    <w:rsid w:val="001B5CA0"/>
    <w:rsid w:val="001C78FD"/>
    <w:rsid w:val="001D5D7E"/>
    <w:rsid w:val="001E4387"/>
    <w:rsid w:val="001F2037"/>
    <w:rsid w:val="00207D75"/>
    <w:rsid w:val="00212794"/>
    <w:rsid w:val="002161BA"/>
    <w:rsid w:val="0022076D"/>
    <w:rsid w:val="00221045"/>
    <w:rsid w:val="00225DBE"/>
    <w:rsid w:val="00235FD2"/>
    <w:rsid w:val="00237263"/>
    <w:rsid w:val="00244E07"/>
    <w:rsid w:val="002538F1"/>
    <w:rsid w:val="00254A1B"/>
    <w:rsid w:val="002552C9"/>
    <w:rsid w:val="00256DE6"/>
    <w:rsid w:val="00261869"/>
    <w:rsid w:val="00265300"/>
    <w:rsid w:val="00275B10"/>
    <w:rsid w:val="002764A2"/>
    <w:rsid w:val="0028454D"/>
    <w:rsid w:val="00286568"/>
    <w:rsid w:val="00290DAE"/>
    <w:rsid w:val="00291874"/>
    <w:rsid w:val="00291C9E"/>
    <w:rsid w:val="002926D4"/>
    <w:rsid w:val="00297A61"/>
    <w:rsid w:val="002A7D6B"/>
    <w:rsid w:val="002B12CC"/>
    <w:rsid w:val="002B19D6"/>
    <w:rsid w:val="002B670F"/>
    <w:rsid w:val="002C07DA"/>
    <w:rsid w:val="002C17EF"/>
    <w:rsid w:val="002C4CA8"/>
    <w:rsid w:val="002C7EA9"/>
    <w:rsid w:val="002D076D"/>
    <w:rsid w:val="002D584E"/>
    <w:rsid w:val="002D7551"/>
    <w:rsid w:val="002E1CC1"/>
    <w:rsid w:val="002E2AD4"/>
    <w:rsid w:val="002F56AA"/>
    <w:rsid w:val="002F6C7F"/>
    <w:rsid w:val="002F76B0"/>
    <w:rsid w:val="003020A5"/>
    <w:rsid w:val="00307E07"/>
    <w:rsid w:val="0031234B"/>
    <w:rsid w:val="00315682"/>
    <w:rsid w:val="00316A45"/>
    <w:rsid w:val="00317673"/>
    <w:rsid w:val="00325107"/>
    <w:rsid w:val="00326AE2"/>
    <w:rsid w:val="00326D9D"/>
    <w:rsid w:val="0033230E"/>
    <w:rsid w:val="00335E98"/>
    <w:rsid w:val="00342591"/>
    <w:rsid w:val="00342F20"/>
    <w:rsid w:val="00343C32"/>
    <w:rsid w:val="003531A6"/>
    <w:rsid w:val="003563A5"/>
    <w:rsid w:val="00357071"/>
    <w:rsid w:val="003574EB"/>
    <w:rsid w:val="0036754D"/>
    <w:rsid w:val="00367D5A"/>
    <w:rsid w:val="003701A7"/>
    <w:rsid w:val="00370C3C"/>
    <w:rsid w:val="003726B9"/>
    <w:rsid w:val="00374491"/>
    <w:rsid w:val="003756EF"/>
    <w:rsid w:val="003756FC"/>
    <w:rsid w:val="003763D6"/>
    <w:rsid w:val="003809C7"/>
    <w:rsid w:val="00390537"/>
    <w:rsid w:val="0039310B"/>
    <w:rsid w:val="00397A8C"/>
    <w:rsid w:val="003A5E39"/>
    <w:rsid w:val="003A6A1B"/>
    <w:rsid w:val="003B221C"/>
    <w:rsid w:val="003B2D7C"/>
    <w:rsid w:val="003B4027"/>
    <w:rsid w:val="003B5B9E"/>
    <w:rsid w:val="003B6263"/>
    <w:rsid w:val="003C026A"/>
    <w:rsid w:val="003C1625"/>
    <w:rsid w:val="003C4D24"/>
    <w:rsid w:val="003C64A7"/>
    <w:rsid w:val="003C6FD0"/>
    <w:rsid w:val="003C707A"/>
    <w:rsid w:val="003C7DAC"/>
    <w:rsid w:val="003D1DC2"/>
    <w:rsid w:val="003D1F63"/>
    <w:rsid w:val="003D3FDA"/>
    <w:rsid w:val="003D6CBD"/>
    <w:rsid w:val="003E2E32"/>
    <w:rsid w:val="003E5706"/>
    <w:rsid w:val="003E6A66"/>
    <w:rsid w:val="003F2C43"/>
    <w:rsid w:val="004021DC"/>
    <w:rsid w:val="004044D4"/>
    <w:rsid w:val="004048D1"/>
    <w:rsid w:val="00415BA4"/>
    <w:rsid w:val="00417EAF"/>
    <w:rsid w:val="00420822"/>
    <w:rsid w:val="004220F8"/>
    <w:rsid w:val="004303E6"/>
    <w:rsid w:val="00433D0B"/>
    <w:rsid w:val="00435DE0"/>
    <w:rsid w:val="00437D96"/>
    <w:rsid w:val="0044309A"/>
    <w:rsid w:val="00451F31"/>
    <w:rsid w:val="004531D5"/>
    <w:rsid w:val="0045458F"/>
    <w:rsid w:val="004560B2"/>
    <w:rsid w:val="004571A5"/>
    <w:rsid w:val="004633B4"/>
    <w:rsid w:val="00465313"/>
    <w:rsid w:val="004679FE"/>
    <w:rsid w:val="00472C60"/>
    <w:rsid w:val="00477667"/>
    <w:rsid w:val="00480C64"/>
    <w:rsid w:val="00483211"/>
    <w:rsid w:val="004856D3"/>
    <w:rsid w:val="0049163A"/>
    <w:rsid w:val="00491D79"/>
    <w:rsid w:val="0049409D"/>
    <w:rsid w:val="004A53A4"/>
    <w:rsid w:val="004A61B9"/>
    <w:rsid w:val="004B33D6"/>
    <w:rsid w:val="004B3553"/>
    <w:rsid w:val="004B70F3"/>
    <w:rsid w:val="004C2532"/>
    <w:rsid w:val="004C3295"/>
    <w:rsid w:val="004C3BF7"/>
    <w:rsid w:val="004C4A45"/>
    <w:rsid w:val="004C52B1"/>
    <w:rsid w:val="004D0F9F"/>
    <w:rsid w:val="004D1103"/>
    <w:rsid w:val="004D1F09"/>
    <w:rsid w:val="004D2758"/>
    <w:rsid w:val="004D34EC"/>
    <w:rsid w:val="004D43BE"/>
    <w:rsid w:val="004E00CB"/>
    <w:rsid w:val="004E1578"/>
    <w:rsid w:val="004E21A6"/>
    <w:rsid w:val="004E4ABF"/>
    <w:rsid w:val="004F07B5"/>
    <w:rsid w:val="004F1C8A"/>
    <w:rsid w:val="004F4D7B"/>
    <w:rsid w:val="00500C26"/>
    <w:rsid w:val="0050152F"/>
    <w:rsid w:val="0051112D"/>
    <w:rsid w:val="0051589D"/>
    <w:rsid w:val="00516417"/>
    <w:rsid w:val="00526855"/>
    <w:rsid w:val="00530E8C"/>
    <w:rsid w:val="005339DC"/>
    <w:rsid w:val="005353BB"/>
    <w:rsid w:val="00545933"/>
    <w:rsid w:val="00547CEE"/>
    <w:rsid w:val="00552FFC"/>
    <w:rsid w:val="00556919"/>
    <w:rsid w:val="00556D33"/>
    <w:rsid w:val="00557543"/>
    <w:rsid w:val="00557544"/>
    <w:rsid w:val="005613E0"/>
    <w:rsid w:val="005628D0"/>
    <w:rsid w:val="00565460"/>
    <w:rsid w:val="005671DB"/>
    <w:rsid w:val="00567D71"/>
    <w:rsid w:val="005704B4"/>
    <w:rsid w:val="005713C1"/>
    <w:rsid w:val="005728D2"/>
    <w:rsid w:val="00574B3C"/>
    <w:rsid w:val="00580DA5"/>
    <w:rsid w:val="00583009"/>
    <w:rsid w:val="00587875"/>
    <w:rsid w:val="0059273B"/>
    <w:rsid w:val="00594054"/>
    <w:rsid w:val="0059466B"/>
    <w:rsid w:val="005A0F63"/>
    <w:rsid w:val="005A3BF6"/>
    <w:rsid w:val="005A6103"/>
    <w:rsid w:val="005B2943"/>
    <w:rsid w:val="005B2C35"/>
    <w:rsid w:val="005B3864"/>
    <w:rsid w:val="005B499C"/>
    <w:rsid w:val="005C086B"/>
    <w:rsid w:val="005C177A"/>
    <w:rsid w:val="005C5D42"/>
    <w:rsid w:val="005D098F"/>
    <w:rsid w:val="005D2677"/>
    <w:rsid w:val="005D28FF"/>
    <w:rsid w:val="005D4E5C"/>
    <w:rsid w:val="005E3663"/>
    <w:rsid w:val="005E6B6F"/>
    <w:rsid w:val="005F13A0"/>
    <w:rsid w:val="005F21E7"/>
    <w:rsid w:val="005F6E50"/>
    <w:rsid w:val="005F796B"/>
    <w:rsid w:val="006031BA"/>
    <w:rsid w:val="00607E2B"/>
    <w:rsid w:val="00610906"/>
    <w:rsid w:val="0061102E"/>
    <w:rsid w:val="00613F3B"/>
    <w:rsid w:val="006150C6"/>
    <w:rsid w:val="006153EE"/>
    <w:rsid w:val="00617C45"/>
    <w:rsid w:val="0062336F"/>
    <w:rsid w:val="00623CE1"/>
    <w:rsid w:val="00625F94"/>
    <w:rsid w:val="00626DB8"/>
    <w:rsid w:val="006277C3"/>
    <w:rsid w:val="0063062B"/>
    <w:rsid w:val="00633A94"/>
    <w:rsid w:val="00636FFD"/>
    <w:rsid w:val="006409B7"/>
    <w:rsid w:val="00654210"/>
    <w:rsid w:val="00656085"/>
    <w:rsid w:val="00661DFD"/>
    <w:rsid w:val="0066526E"/>
    <w:rsid w:val="006667A6"/>
    <w:rsid w:val="00666846"/>
    <w:rsid w:val="00666FD9"/>
    <w:rsid w:val="00667229"/>
    <w:rsid w:val="00667568"/>
    <w:rsid w:val="00667896"/>
    <w:rsid w:val="00674879"/>
    <w:rsid w:val="006772BC"/>
    <w:rsid w:val="0067740E"/>
    <w:rsid w:val="00682BE5"/>
    <w:rsid w:val="00690FED"/>
    <w:rsid w:val="00691055"/>
    <w:rsid w:val="00691304"/>
    <w:rsid w:val="006939A5"/>
    <w:rsid w:val="006974A9"/>
    <w:rsid w:val="006A0D8B"/>
    <w:rsid w:val="006A4F81"/>
    <w:rsid w:val="006A6277"/>
    <w:rsid w:val="006B0EB9"/>
    <w:rsid w:val="006B2A09"/>
    <w:rsid w:val="006B3E50"/>
    <w:rsid w:val="006B69AF"/>
    <w:rsid w:val="006C78B0"/>
    <w:rsid w:val="006D0696"/>
    <w:rsid w:val="006D3470"/>
    <w:rsid w:val="006D53C7"/>
    <w:rsid w:val="006D75F6"/>
    <w:rsid w:val="006F0739"/>
    <w:rsid w:val="006F4165"/>
    <w:rsid w:val="00702D3A"/>
    <w:rsid w:val="007100C8"/>
    <w:rsid w:val="00710A50"/>
    <w:rsid w:val="00712451"/>
    <w:rsid w:val="00715321"/>
    <w:rsid w:val="007168F8"/>
    <w:rsid w:val="00732C2D"/>
    <w:rsid w:val="00732E29"/>
    <w:rsid w:val="00732F08"/>
    <w:rsid w:val="00736E85"/>
    <w:rsid w:val="0074190C"/>
    <w:rsid w:val="00744EE6"/>
    <w:rsid w:val="00750A0C"/>
    <w:rsid w:val="00753B3F"/>
    <w:rsid w:val="00762576"/>
    <w:rsid w:val="0076338A"/>
    <w:rsid w:val="007770A7"/>
    <w:rsid w:val="00791060"/>
    <w:rsid w:val="0079184D"/>
    <w:rsid w:val="007930AE"/>
    <w:rsid w:val="00795F71"/>
    <w:rsid w:val="007B27A3"/>
    <w:rsid w:val="007B356F"/>
    <w:rsid w:val="007B5626"/>
    <w:rsid w:val="007C2258"/>
    <w:rsid w:val="007C618A"/>
    <w:rsid w:val="007C6AFB"/>
    <w:rsid w:val="007D1BF7"/>
    <w:rsid w:val="007E06A1"/>
    <w:rsid w:val="007E1CEA"/>
    <w:rsid w:val="007E2995"/>
    <w:rsid w:val="007E4B6E"/>
    <w:rsid w:val="007E7192"/>
    <w:rsid w:val="007F08E2"/>
    <w:rsid w:val="007F2194"/>
    <w:rsid w:val="007F414F"/>
    <w:rsid w:val="007F5EF7"/>
    <w:rsid w:val="007F7061"/>
    <w:rsid w:val="0080087C"/>
    <w:rsid w:val="0080570B"/>
    <w:rsid w:val="008148E1"/>
    <w:rsid w:val="008155C1"/>
    <w:rsid w:val="008156A0"/>
    <w:rsid w:val="00816F57"/>
    <w:rsid w:val="008319BF"/>
    <w:rsid w:val="008363CC"/>
    <w:rsid w:val="00852940"/>
    <w:rsid w:val="008621FE"/>
    <w:rsid w:val="00871ED0"/>
    <w:rsid w:val="00882D16"/>
    <w:rsid w:val="008855C2"/>
    <w:rsid w:val="00886A12"/>
    <w:rsid w:val="00894D29"/>
    <w:rsid w:val="0089543C"/>
    <w:rsid w:val="008959A0"/>
    <w:rsid w:val="00895FF4"/>
    <w:rsid w:val="008962B5"/>
    <w:rsid w:val="008A19A8"/>
    <w:rsid w:val="008A5596"/>
    <w:rsid w:val="008C13CD"/>
    <w:rsid w:val="008C1CBC"/>
    <w:rsid w:val="008C6988"/>
    <w:rsid w:val="008D0E09"/>
    <w:rsid w:val="008D1C68"/>
    <w:rsid w:val="008D2768"/>
    <w:rsid w:val="008D3A20"/>
    <w:rsid w:val="008D6F05"/>
    <w:rsid w:val="008E057D"/>
    <w:rsid w:val="008E1CE7"/>
    <w:rsid w:val="008E3C50"/>
    <w:rsid w:val="008E55F3"/>
    <w:rsid w:val="008E78AF"/>
    <w:rsid w:val="008F266C"/>
    <w:rsid w:val="008F2B09"/>
    <w:rsid w:val="009052BD"/>
    <w:rsid w:val="00911099"/>
    <w:rsid w:val="00915E91"/>
    <w:rsid w:val="00916846"/>
    <w:rsid w:val="00925DE3"/>
    <w:rsid w:val="00926742"/>
    <w:rsid w:val="009330BA"/>
    <w:rsid w:val="009334B5"/>
    <w:rsid w:val="00936328"/>
    <w:rsid w:val="00945BCB"/>
    <w:rsid w:val="00956F4D"/>
    <w:rsid w:val="0095796A"/>
    <w:rsid w:val="009626BB"/>
    <w:rsid w:val="00965242"/>
    <w:rsid w:val="00965633"/>
    <w:rsid w:val="00970665"/>
    <w:rsid w:val="0097403E"/>
    <w:rsid w:val="00975B67"/>
    <w:rsid w:val="0097693B"/>
    <w:rsid w:val="00976F1B"/>
    <w:rsid w:val="00986FB5"/>
    <w:rsid w:val="0099028A"/>
    <w:rsid w:val="00993355"/>
    <w:rsid w:val="009A18C7"/>
    <w:rsid w:val="009A4A6D"/>
    <w:rsid w:val="009B3BDC"/>
    <w:rsid w:val="009B3D03"/>
    <w:rsid w:val="009B600F"/>
    <w:rsid w:val="009C7382"/>
    <w:rsid w:val="009C7EAD"/>
    <w:rsid w:val="009D0439"/>
    <w:rsid w:val="009D617A"/>
    <w:rsid w:val="009E1A48"/>
    <w:rsid w:val="009E43EB"/>
    <w:rsid w:val="009E4DE6"/>
    <w:rsid w:val="009E5FF4"/>
    <w:rsid w:val="009F4CF9"/>
    <w:rsid w:val="009F628C"/>
    <w:rsid w:val="00A016DC"/>
    <w:rsid w:val="00A040C7"/>
    <w:rsid w:val="00A13265"/>
    <w:rsid w:val="00A16605"/>
    <w:rsid w:val="00A25D3D"/>
    <w:rsid w:val="00A25FF6"/>
    <w:rsid w:val="00A267A8"/>
    <w:rsid w:val="00A3012E"/>
    <w:rsid w:val="00A41DB9"/>
    <w:rsid w:val="00A42989"/>
    <w:rsid w:val="00A430A8"/>
    <w:rsid w:val="00A462DE"/>
    <w:rsid w:val="00A519A2"/>
    <w:rsid w:val="00A6731D"/>
    <w:rsid w:val="00A70104"/>
    <w:rsid w:val="00A70375"/>
    <w:rsid w:val="00A71136"/>
    <w:rsid w:val="00A837A4"/>
    <w:rsid w:val="00A856E8"/>
    <w:rsid w:val="00A967A7"/>
    <w:rsid w:val="00AA474C"/>
    <w:rsid w:val="00AA781E"/>
    <w:rsid w:val="00AB54BE"/>
    <w:rsid w:val="00AB64E0"/>
    <w:rsid w:val="00AB6878"/>
    <w:rsid w:val="00AC4B15"/>
    <w:rsid w:val="00AC5571"/>
    <w:rsid w:val="00AC678D"/>
    <w:rsid w:val="00AD63E5"/>
    <w:rsid w:val="00AD73C1"/>
    <w:rsid w:val="00AD7E5F"/>
    <w:rsid w:val="00AE377B"/>
    <w:rsid w:val="00AE53E2"/>
    <w:rsid w:val="00AF67C3"/>
    <w:rsid w:val="00B01AA1"/>
    <w:rsid w:val="00B02EA9"/>
    <w:rsid w:val="00B04F53"/>
    <w:rsid w:val="00B054AF"/>
    <w:rsid w:val="00B0660D"/>
    <w:rsid w:val="00B06777"/>
    <w:rsid w:val="00B06EB9"/>
    <w:rsid w:val="00B106F4"/>
    <w:rsid w:val="00B1112B"/>
    <w:rsid w:val="00B111EC"/>
    <w:rsid w:val="00B11519"/>
    <w:rsid w:val="00B147F0"/>
    <w:rsid w:val="00B16599"/>
    <w:rsid w:val="00B20746"/>
    <w:rsid w:val="00B2491F"/>
    <w:rsid w:val="00B27FF1"/>
    <w:rsid w:val="00B30C81"/>
    <w:rsid w:val="00B414D8"/>
    <w:rsid w:val="00B41F16"/>
    <w:rsid w:val="00B44AEA"/>
    <w:rsid w:val="00B4793B"/>
    <w:rsid w:val="00B533DA"/>
    <w:rsid w:val="00B535CE"/>
    <w:rsid w:val="00B630F6"/>
    <w:rsid w:val="00B651B8"/>
    <w:rsid w:val="00B67191"/>
    <w:rsid w:val="00B70FCB"/>
    <w:rsid w:val="00B7677A"/>
    <w:rsid w:val="00B76B99"/>
    <w:rsid w:val="00B77953"/>
    <w:rsid w:val="00B80155"/>
    <w:rsid w:val="00B82533"/>
    <w:rsid w:val="00B92AAA"/>
    <w:rsid w:val="00B93BA4"/>
    <w:rsid w:val="00BA1669"/>
    <w:rsid w:val="00BA348A"/>
    <w:rsid w:val="00BA64CB"/>
    <w:rsid w:val="00BC17AC"/>
    <w:rsid w:val="00BC415E"/>
    <w:rsid w:val="00BC6015"/>
    <w:rsid w:val="00BD0E45"/>
    <w:rsid w:val="00BD1B96"/>
    <w:rsid w:val="00BD3C61"/>
    <w:rsid w:val="00BE1031"/>
    <w:rsid w:val="00BE5AC2"/>
    <w:rsid w:val="00BF13A6"/>
    <w:rsid w:val="00C10A9A"/>
    <w:rsid w:val="00C15633"/>
    <w:rsid w:val="00C15799"/>
    <w:rsid w:val="00C20F39"/>
    <w:rsid w:val="00C212F7"/>
    <w:rsid w:val="00C21304"/>
    <w:rsid w:val="00C2407E"/>
    <w:rsid w:val="00C260E5"/>
    <w:rsid w:val="00C357AD"/>
    <w:rsid w:val="00C36792"/>
    <w:rsid w:val="00C41CBD"/>
    <w:rsid w:val="00C50DC5"/>
    <w:rsid w:val="00C6069C"/>
    <w:rsid w:val="00C60719"/>
    <w:rsid w:val="00C613BF"/>
    <w:rsid w:val="00C61CEE"/>
    <w:rsid w:val="00C631D0"/>
    <w:rsid w:val="00C63E4D"/>
    <w:rsid w:val="00C710F2"/>
    <w:rsid w:val="00C77296"/>
    <w:rsid w:val="00C774BE"/>
    <w:rsid w:val="00C80520"/>
    <w:rsid w:val="00C82648"/>
    <w:rsid w:val="00C86E5A"/>
    <w:rsid w:val="00C9596C"/>
    <w:rsid w:val="00CB31B7"/>
    <w:rsid w:val="00CB3952"/>
    <w:rsid w:val="00CC1765"/>
    <w:rsid w:val="00CC499F"/>
    <w:rsid w:val="00CC5A4E"/>
    <w:rsid w:val="00CC6EC6"/>
    <w:rsid w:val="00CD0984"/>
    <w:rsid w:val="00CD0A13"/>
    <w:rsid w:val="00CD5431"/>
    <w:rsid w:val="00CD6F2A"/>
    <w:rsid w:val="00CE0AEE"/>
    <w:rsid w:val="00CE14B3"/>
    <w:rsid w:val="00CF2491"/>
    <w:rsid w:val="00CF4617"/>
    <w:rsid w:val="00CF5B06"/>
    <w:rsid w:val="00D044D6"/>
    <w:rsid w:val="00D054B7"/>
    <w:rsid w:val="00D0550E"/>
    <w:rsid w:val="00D1252E"/>
    <w:rsid w:val="00D128A6"/>
    <w:rsid w:val="00D144FD"/>
    <w:rsid w:val="00D21584"/>
    <w:rsid w:val="00D218EA"/>
    <w:rsid w:val="00D2586E"/>
    <w:rsid w:val="00D25C1B"/>
    <w:rsid w:val="00D26FB2"/>
    <w:rsid w:val="00D273F3"/>
    <w:rsid w:val="00D277E4"/>
    <w:rsid w:val="00D27F2B"/>
    <w:rsid w:val="00D37A2D"/>
    <w:rsid w:val="00D40AEF"/>
    <w:rsid w:val="00D57772"/>
    <w:rsid w:val="00D6162B"/>
    <w:rsid w:val="00D75840"/>
    <w:rsid w:val="00D75A4D"/>
    <w:rsid w:val="00D8478B"/>
    <w:rsid w:val="00D86151"/>
    <w:rsid w:val="00DA2FE7"/>
    <w:rsid w:val="00DA3535"/>
    <w:rsid w:val="00DA5886"/>
    <w:rsid w:val="00DA7595"/>
    <w:rsid w:val="00DA7B04"/>
    <w:rsid w:val="00DB0A68"/>
    <w:rsid w:val="00DB4E13"/>
    <w:rsid w:val="00DB61B3"/>
    <w:rsid w:val="00DC0324"/>
    <w:rsid w:val="00DC0DF6"/>
    <w:rsid w:val="00DC2A2B"/>
    <w:rsid w:val="00DC43A3"/>
    <w:rsid w:val="00DC4DA6"/>
    <w:rsid w:val="00DC4ED2"/>
    <w:rsid w:val="00DC5092"/>
    <w:rsid w:val="00DD2F86"/>
    <w:rsid w:val="00DD7C09"/>
    <w:rsid w:val="00DE275C"/>
    <w:rsid w:val="00DE299A"/>
    <w:rsid w:val="00DE3E87"/>
    <w:rsid w:val="00DE72B5"/>
    <w:rsid w:val="00DF38AA"/>
    <w:rsid w:val="00DF73EF"/>
    <w:rsid w:val="00E0124F"/>
    <w:rsid w:val="00E25C35"/>
    <w:rsid w:val="00E26A23"/>
    <w:rsid w:val="00E26D5E"/>
    <w:rsid w:val="00E3050C"/>
    <w:rsid w:val="00E329CA"/>
    <w:rsid w:val="00E351BA"/>
    <w:rsid w:val="00E44973"/>
    <w:rsid w:val="00E44C12"/>
    <w:rsid w:val="00E4783D"/>
    <w:rsid w:val="00E538E7"/>
    <w:rsid w:val="00E56036"/>
    <w:rsid w:val="00E6495B"/>
    <w:rsid w:val="00E65050"/>
    <w:rsid w:val="00E65F01"/>
    <w:rsid w:val="00E674D3"/>
    <w:rsid w:val="00E70FD0"/>
    <w:rsid w:val="00E73D69"/>
    <w:rsid w:val="00E75FCB"/>
    <w:rsid w:val="00E8791E"/>
    <w:rsid w:val="00E91569"/>
    <w:rsid w:val="00E91CD6"/>
    <w:rsid w:val="00EA340F"/>
    <w:rsid w:val="00EA688E"/>
    <w:rsid w:val="00EB50A1"/>
    <w:rsid w:val="00EB563C"/>
    <w:rsid w:val="00EC0AFC"/>
    <w:rsid w:val="00EC1C93"/>
    <w:rsid w:val="00EC2B1C"/>
    <w:rsid w:val="00EE2BFD"/>
    <w:rsid w:val="00EF083E"/>
    <w:rsid w:val="00EF2443"/>
    <w:rsid w:val="00EF2F02"/>
    <w:rsid w:val="00EF496A"/>
    <w:rsid w:val="00EF781A"/>
    <w:rsid w:val="00F044FD"/>
    <w:rsid w:val="00F0498F"/>
    <w:rsid w:val="00F176F4"/>
    <w:rsid w:val="00F21525"/>
    <w:rsid w:val="00F21E92"/>
    <w:rsid w:val="00F234BE"/>
    <w:rsid w:val="00F242A0"/>
    <w:rsid w:val="00F24700"/>
    <w:rsid w:val="00F259D8"/>
    <w:rsid w:val="00F31D2B"/>
    <w:rsid w:val="00F36334"/>
    <w:rsid w:val="00F37792"/>
    <w:rsid w:val="00F40CDF"/>
    <w:rsid w:val="00F442E5"/>
    <w:rsid w:val="00F52681"/>
    <w:rsid w:val="00F65FE4"/>
    <w:rsid w:val="00F774C9"/>
    <w:rsid w:val="00F805A0"/>
    <w:rsid w:val="00F84067"/>
    <w:rsid w:val="00F87DDC"/>
    <w:rsid w:val="00F91F33"/>
    <w:rsid w:val="00F92806"/>
    <w:rsid w:val="00F936AE"/>
    <w:rsid w:val="00F95833"/>
    <w:rsid w:val="00F979FA"/>
    <w:rsid w:val="00F97FC5"/>
    <w:rsid w:val="00FA03DD"/>
    <w:rsid w:val="00FA2DC3"/>
    <w:rsid w:val="00FA43EC"/>
    <w:rsid w:val="00FB0373"/>
    <w:rsid w:val="00FB14E8"/>
    <w:rsid w:val="00FB4546"/>
    <w:rsid w:val="00FB764E"/>
    <w:rsid w:val="00FC4F02"/>
    <w:rsid w:val="00FD2343"/>
    <w:rsid w:val="00FD369A"/>
    <w:rsid w:val="00FD7DB6"/>
    <w:rsid w:val="00FE0A51"/>
    <w:rsid w:val="00FE5177"/>
    <w:rsid w:val="00FE5CF3"/>
    <w:rsid w:val="00FE7F6E"/>
    <w:rsid w:val="00FF1DF3"/>
    <w:rsid w:val="00FF2C16"/>
    <w:rsid w:val="00FF339E"/>
    <w:rsid w:val="0126CD02"/>
    <w:rsid w:val="02EFC594"/>
    <w:rsid w:val="03C6C9B5"/>
    <w:rsid w:val="040732E5"/>
    <w:rsid w:val="04320B11"/>
    <w:rsid w:val="0498775A"/>
    <w:rsid w:val="050A8CCE"/>
    <w:rsid w:val="05E7FC52"/>
    <w:rsid w:val="07A800FA"/>
    <w:rsid w:val="088CE912"/>
    <w:rsid w:val="09290189"/>
    <w:rsid w:val="095FF993"/>
    <w:rsid w:val="097B74A9"/>
    <w:rsid w:val="09CE7F41"/>
    <w:rsid w:val="0A577E14"/>
    <w:rsid w:val="0B4F1C44"/>
    <w:rsid w:val="0B842677"/>
    <w:rsid w:val="0B9B9BE5"/>
    <w:rsid w:val="0C162F30"/>
    <w:rsid w:val="0E51F054"/>
    <w:rsid w:val="0EB57FAA"/>
    <w:rsid w:val="11C068C9"/>
    <w:rsid w:val="1204F585"/>
    <w:rsid w:val="1643D9DC"/>
    <w:rsid w:val="165D69F9"/>
    <w:rsid w:val="173F5C31"/>
    <w:rsid w:val="175DF5F0"/>
    <w:rsid w:val="1904A186"/>
    <w:rsid w:val="1917BEFB"/>
    <w:rsid w:val="1925FCF6"/>
    <w:rsid w:val="19CB7AAE"/>
    <w:rsid w:val="1AC6251F"/>
    <w:rsid w:val="1C6A8CB2"/>
    <w:rsid w:val="1D42A0AE"/>
    <w:rsid w:val="1DB0931B"/>
    <w:rsid w:val="1E0A396A"/>
    <w:rsid w:val="1FA22D74"/>
    <w:rsid w:val="213D99B7"/>
    <w:rsid w:val="21DE7A19"/>
    <w:rsid w:val="220A9934"/>
    <w:rsid w:val="2305CDC1"/>
    <w:rsid w:val="237A4A7A"/>
    <w:rsid w:val="24A19E22"/>
    <w:rsid w:val="254915F0"/>
    <w:rsid w:val="25E07E27"/>
    <w:rsid w:val="27D6F99E"/>
    <w:rsid w:val="292068AD"/>
    <w:rsid w:val="29B71C48"/>
    <w:rsid w:val="29D063A1"/>
    <w:rsid w:val="29E7D4E4"/>
    <w:rsid w:val="2E415F03"/>
    <w:rsid w:val="2F8FAA31"/>
    <w:rsid w:val="3085FCDA"/>
    <w:rsid w:val="313F7B35"/>
    <w:rsid w:val="3212A6A7"/>
    <w:rsid w:val="32FE1B0B"/>
    <w:rsid w:val="33E101BC"/>
    <w:rsid w:val="35554DBA"/>
    <w:rsid w:val="3583711F"/>
    <w:rsid w:val="39E2AB53"/>
    <w:rsid w:val="3A4C2E9B"/>
    <w:rsid w:val="3BBBE41E"/>
    <w:rsid w:val="3BC55DCC"/>
    <w:rsid w:val="3CF1BE7F"/>
    <w:rsid w:val="3EC0B76E"/>
    <w:rsid w:val="41498BE2"/>
    <w:rsid w:val="41543F4E"/>
    <w:rsid w:val="416E8827"/>
    <w:rsid w:val="45CCFCF5"/>
    <w:rsid w:val="45ED84C2"/>
    <w:rsid w:val="461CFD05"/>
    <w:rsid w:val="46FEC0FC"/>
    <w:rsid w:val="4839752B"/>
    <w:rsid w:val="48580293"/>
    <w:rsid w:val="486A1904"/>
    <w:rsid w:val="49549DC7"/>
    <w:rsid w:val="4BBE16F3"/>
    <w:rsid w:val="4D3F4405"/>
    <w:rsid w:val="4DB14B47"/>
    <w:rsid w:val="4F7F9A5F"/>
    <w:rsid w:val="4FFB9E94"/>
    <w:rsid w:val="515B6539"/>
    <w:rsid w:val="523A4A42"/>
    <w:rsid w:val="53CBEDC4"/>
    <w:rsid w:val="54DB2CB1"/>
    <w:rsid w:val="574A20DF"/>
    <w:rsid w:val="579EEA9F"/>
    <w:rsid w:val="57A587AB"/>
    <w:rsid w:val="5959A119"/>
    <w:rsid w:val="5B912C78"/>
    <w:rsid w:val="5BDEF205"/>
    <w:rsid w:val="5BE53F63"/>
    <w:rsid w:val="5CA6E1B1"/>
    <w:rsid w:val="5D1C3ACF"/>
    <w:rsid w:val="5F1FA722"/>
    <w:rsid w:val="60533F41"/>
    <w:rsid w:val="61069966"/>
    <w:rsid w:val="6114988F"/>
    <w:rsid w:val="63256545"/>
    <w:rsid w:val="65590130"/>
    <w:rsid w:val="65FD2310"/>
    <w:rsid w:val="67D6E4AB"/>
    <w:rsid w:val="69E8B51D"/>
    <w:rsid w:val="6AEB4F48"/>
    <w:rsid w:val="6C845393"/>
    <w:rsid w:val="71F6ECEF"/>
    <w:rsid w:val="7350AB1C"/>
    <w:rsid w:val="73FA32EB"/>
    <w:rsid w:val="74285650"/>
    <w:rsid w:val="749C3F56"/>
    <w:rsid w:val="74F9D490"/>
    <w:rsid w:val="7577ADAD"/>
    <w:rsid w:val="75D34F76"/>
    <w:rsid w:val="7697AB62"/>
    <w:rsid w:val="78258FA4"/>
    <w:rsid w:val="78D74734"/>
    <w:rsid w:val="7978A7A7"/>
    <w:rsid w:val="79B4D888"/>
    <w:rsid w:val="79BAEB2C"/>
    <w:rsid w:val="7A1CAFA0"/>
    <w:rsid w:val="7A8EECB4"/>
    <w:rsid w:val="7ADA488B"/>
    <w:rsid w:val="7AE4C71C"/>
    <w:rsid w:val="7C72304C"/>
    <w:rsid w:val="7CD6DCB4"/>
    <w:rsid w:val="7E074723"/>
    <w:rsid w:val="7FDA05A5"/>
    <w:rsid w:val="7FEA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F048E"/>
  <w15:docId w15:val="{459C51C3-6506-4FEC-BAEE-711AC20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61A"/>
    <w:pPr>
      <w:keepNext/>
      <w:keepLines/>
      <w:widowControl w:val="0"/>
      <w:spacing w:before="40"/>
      <w:outlineLvl w:val="1"/>
    </w:pPr>
    <w:rPr>
      <w:rFonts w:ascii="Cambria" w:eastAsia="Malgun Gothic" w:hAnsi="Cambria" w:cs="Angsana New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61A"/>
    <w:pPr>
      <w:spacing w:before="240" w:after="60"/>
      <w:outlineLvl w:val="4"/>
    </w:pPr>
    <w:rPr>
      <w:rFonts w:ascii="Calibri" w:eastAsia="Times New Roman" w:hAnsi="Calibri" w:cs="Angsana New"/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461A"/>
    <w:pPr>
      <w:spacing w:before="240" w:after="60"/>
      <w:outlineLvl w:val="6"/>
    </w:pPr>
    <w:rPr>
      <w:rFonts w:ascii="Calibri" w:eastAsia="Times New Roman" w:hAnsi="Calibri" w:cs="Angsana New"/>
      <w:lang w:bidi="th-TH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link w:val="ListParagraphChar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rsid w:val="0008461A"/>
    <w:rPr>
      <w:rFonts w:ascii="Cambria" w:eastAsia="Malgun Gothic" w:hAnsi="Cambria" w:cs="Angsana New"/>
      <w:color w:val="365F91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08461A"/>
    <w:rPr>
      <w:rFonts w:ascii="Calibri" w:eastAsia="Times New Roman" w:hAnsi="Calibri" w:cs="Angsana New"/>
      <w:b/>
      <w:bCs/>
      <w:i/>
      <w:iCs/>
      <w:sz w:val="26"/>
      <w:szCs w:val="26"/>
      <w:lang w:eastAsia="en-US" w:bidi="th-TH"/>
    </w:rPr>
  </w:style>
  <w:style w:type="character" w:customStyle="1" w:styleId="Heading7Char">
    <w:name w:val="Heading 7 Char"/>
    <w:link w:val="Heading7"/>
    <w:uiPriority w:val="9"/>
    <w:rsid w:val="0008461A"/>
    <w:rPr>
      <w:rFonts w:ascii="Calibri" w:eastAsia="Times New Roman" w:hAnsi="Calibri" w:cs="Angsana New"/>
      <w:sz w:val="24"/>
      <w:szCs w:val="24"/>
      <w:lang w:eastAsia="en-US" w:bidi="th-TH"/>
    </w:rPr>
  </w:style>
  <w:style w:type="paragraph" w:styleId="BodyText">
    <w:name w:val="Body Text"/>
    <w:basedOn w:val="Normal"/>
    <w:link w:val="BodyTextChar"/>
    <w:uiPriority w:val="1"/>
    <w:qFormat/>
    <w:rsid w:val="0008461A"/>
    <w:pPr>
      <w:widowControl w:val="0"/>
      <w:ind w:left="277" w:hanging="219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08461A"/>
    <w:rPr>
      <w:rFonts w:eastAsia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8461A"/>
    <w:pPr>
      <w:widowControl w:val="0"/>
    </w:pPr>
    <w:rPr>
      <w:rFonts w:eastAsia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8461A"/>
    <w:pPr>
      <w:widowControl w:val="0"/>
      <w:spacing w:after="120" w:line="480" w:lineRule="auto"/>
    </w:pPr>
    <w:rPr>
      <w:rFonts w:eastAsia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08461A"/>
    <w:rPr>
      <w:rFonts w:eastAsia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08461A"/>
    <w:rPr>
      <w:color w:val="800080"/>
      <w:u w:val="single"/>
    </w:rPr>
  </w:style>
  <w:style w:type="character" w:customStyle="1" w:styleId="HeaderChar">
    <w:name w:val="Header Char"/>
    <w:link w:val="Header"/>
    <w:rsid w:val="0008461A"/>
    <w:rPr>
      <w:rFonts w:eastAsia="BatangChe"/>
      <w:sz w:val="24"/>
      <w:szCs w:val="24"/>
      <w:lang w:eastAsia="en-US"/>
    </w:rPr>
  </w:style>
  <w:style w:type="numbering" w:customStyle="1" w:styleId="WW8Num22">
    <w:name w:val="WW8Num22"/>
    <w:basedOn w:val="NoList"/>
    <w:rsid w:val="0008461A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rsid w:val="0008461A"/>
    <w:rPr>
      <w:rFonts w:eastAsia="BatangChe"/>
      <w:b/>
      <w:bCs/>
      <w:kern w:val="2"/>
    </w:rPr>
  </w:style>
  <w:style w:type="table" w:styleId="TableGrid">
    <w:name w:val="Table Grid"/>
    <w:basedOn w:val="TableNormal"/>
    <w:rsid w:val="0008461A"/>
    <w:rPr>
      <w:rFonts w:eastAsia="MS Mincho" w:cs="Angsana New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link w:val="SourceChar"/>
    <w:qFormat/>
    <w:rsid w:val="0008461A"/>
    <w:pPr>
      <w:jc w:val="center"/>
    </w:pPr>
    <w:rPr>
      <w:rFonts w:ascii="Arial" w:hAnsi="Arial"/>
      <w:bCs/>
      <w:lang w:eastAsia="ko-KR"/>
    </w:rPr>
  </w:style>
  <w:style w:type="paragraph" w:customStyle="1" w:styleId="TitleoftheDocument">
    <w:name w:val="Title of the Document"/>
    <w:basedOn w:val="Title"/>
    <w:link w:val="TitleoftheDocumentChar"/>
    <w:qFormat/>
    <w:rsid w:val="0008461A"/>
    <w:pPr>
      <w:widowControl/>
      <w:spacing w:before="240" w:after="60"/>
      <w:contextualSpacing w:val="0"/>
      <w:jc w:val="center"/>
      <w:outlineLvl w:val="0"/>
    </w:pPr>
    <w:rPr>
      <w:b/>
      <w:bCs/>
      <w:sz w:val="32"/>
      <w:szCs w:val="32"/>
    </w:rPr>
  </w:style>
  <w:style w:type="character" w:customStyle="1" w:styleId="SourceChar">
    <w:name w:val="Source Char"/>
    <w:link w:val="Source"/>
    <w:rsid w:val="0008461A"/>
    <w:rPr>
      <w:rFonts w:ascii="Arial" w:eastAsia="BatangChe" w:hAnsi="Arial"/>
      <w:bCs/>
      <w:sz w:val="24"/>
      <w:szCs w:val="24"/>
    </w:rPr>
  </w:style>
  <w:style w:type="character" w:customStyle="1" w:styleId="TitleoftheDocumentChar">
    <w:name w:val="Title of the Document Char"/>
    <w:link w:val="TitleoftheDocument"/>
    <w:rsid w:val="0008461A"/>
    <w:rPr>
      <w:rFonts w:ascii="Cambria" w:eastAsia="Malgun Gothic" w:hAnsi="Cambria" w:cs="Angsana New"/>
      <w:b/>
      <w:bCs/>
      <w:spacing w:val="-10"/>
      <w:kern w:val="28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461A"/>
    <w:pPr>
      <w:widowControl w:val="0"/>
      <w:contextualSpacing/>
    </w:pPr>
    <w:rPr>
      <w:rFonts w:ascii="Cambria" w:eastAsia="Malgun Gothic" w:hAnsi="Cambria" w:cs="Angsana New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8461A"/>
    <w:rPr>
      <w:rFonts w:ascii="Cambria" w:eastAsia="Malgun Gothic" w:hAnsi="Cambria" w:cs="Angsana New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631D0"/>
    <w:rPr>
      <w:rFonts w:eastAsia="BatangChe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70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061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061"/>
    <w:rPr>
      <w:rFonts w:eastAsia="BatangChe"/>
      <w:b/>
      <w:bCs/>
    </w:rPr>
  </w:style>
  <w:style w:type="paragraph" w:styleId="Revision">
    <w:name w:val="Revision"/>
    <w:hidden/>
    <w:uiPriority w:val="99"/>
    <w:semiHidden/>
    <w:rsid w:val="007F7061"/>
    <w:rPr>
      <w:rFonts w:eastAsia="BatangChe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596C"/>
    <w:pPr>
      <w:spacing w:before="100" w:beforeAutospacing="1" w:after="100" w:afterAutospacing="1"/>
    </w:pPr>
    <w:rPr>
      <w:rFonts w:eastAsia="Times New Roman"/>
    </w:rPr>
  </w:style>
  <w:style w:type="paragraph" w:styleId="ListBullet">
    <w:name w:val="List Bullet"/>
    <w:basedOn w:val="Normal"/>
    <w:rsid w:val="00DF73EF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7DC8B71B3B45919554DB1C9EE8B2" ma:contentTypeVersion="17" ma:contentTypeDescription="Create a new document." ma:contentTypeScope="" ma:versionID="98a2e5fe6d841c2ae635874e18163ea9">
  <xsd:schema xmlns:xsd="http://www.w3.org/2001/XMLSchema" xmlns:xs="http://www.w3.org/2001/XMLSchema" xmlns:p="http://schemas.microsoft.com/office/2006/metadata/properties" xmlns:ns2="a9deaf3c-f39d-42c9-81da-40a4b1d8c2b7" xmlns:ns3="6f09e1c1-c6a8-45e9-a568-f948a19d5598" targetNamespace="http://schemas.microsoft.com/office/2006/metadata/properties" ma:root="true" ma:fieldsID="d203e5bc4f9b9a9a8a158a6a7822479f" ns2:_="" ns3:_="">
    <xsd:import namespace="a9deaf3c-f39d-42c9-81da-40a4b1d8c2b7"/>
    <xsd:import namespace="6f09e1c1-c6a8-45e9-a568-f948a19d5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viewedby" minOccurs="0"/>
                <xsd:element ref="ns2:date" minOccurs="0"/>
                <xsd:element ref="ns3:SharedWithUsers" minOccurs="0"/>
                <xsd:element ref="ns3:SharedWithDetails" minOccurs="0"/>
                <xsd:element ref="ns2:Y_x002f_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af3c-f39d-42c9-81da-40a4b1d8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" ma:index="12" nillable="true" ma:displayName="Reviewed by" ma:description="The person who reviewed the drafts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3" nillable="true" ma:displayName="date" ma:format="DateTime" ma:internalName="date">
      <xsd:simpleType>
        <xsd:restriction base="dms:DateTime"/>
      </xsd:simpleType>
    </xsd:element>
    <xsd:element name="Y_x002f_N" ma:index="16" nillable="true" ma:displayName="Y/N" ma:default="0" ma:format="Dropdown" ma:internalName="Y_x002f_N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e1c1-c6a8-45e9-a568-f948a19d5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8776fc-c9ae-4a71-bf03-e762527c5b92}" ma:internalName="TaxCatchAll" ma:showField="CatchAllData" ma:web="6f09e1c1-c6a8-45e9-a568-f948a19d5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9deaf3c-f39d-42c9-81da-40a4b1d8c2b7" xsi:nil="true"/>
    <Reviewedby xmlns="a9deaf3c-f39d-42c9-81da-40a4b1d8c2b7">
      <UserInfo>
        <DisplayName/>
        <AccountId xsi:nil="true"/>
        <AccountType/>
      </UserInfo>
    </Reviewedby>
    <SharedWithUsers xmlns="6f09e1c1-c6a8-45e9-a568-f948a19d5598">
      <UserInfo>
        <DisplayName>สมาชิก MC</DisplayName>
        <AccountId>7</AccountId>
        <AccountType/>
      </UserInfo>
    </SharedWithUsers>
    <Y_x002f_N xmlns="a9deaf3c-f39d-42c9-81da-40a4b1d8c2b7">false</Y_x002f_N>
    <TaxCatchAll xmlns="6f09e1c1-c6a8-45e9-a568-f948a19d5598" xsi:nil="true"/>
    <lcf76f155ced4ddcb4097134ff3c332f xmlns="a9deaf3c-f39d-42c9-81da-40a4b1d8c2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2391C6-1EF2-4B2A-9678-96B7C443B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6CE8C-A006-424E-838F-623935998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af3c-f39d-42c9-81da-40a4b1d8c2b7"/>
    <ds:schemaRef ds:uri="6f09e1c1-c6a8-45e9-a568-f948a19d5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475D9-EAAD-46B5-A029-1BB02ACF8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ED5C0-12A2-4BCB-9E37-2E3CFD266012}">
  <ds:schemaRefs>
    <ds:schemaRef ds:uri="http://schemas.microsoft.com/office/2006/metadata/properties"/>
    <ds:schemaRef ds:uri="http://schemas.microsoft.com/office/infopath/2007/PartnerControls"/>
    <ds:schemaRef ds:uri="a9deaf3c-f39d-42c9-81da-40a4b1d8c2b7"/>
    <ds:schemaRef ds:uri="6f09e1c1-c6a8-45e9-a568-f948a19d5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Nyan Win</cp:lastModifiedBy>
  <cp:revision>2</cp:revision>
  <cp:lastPrinted>2017-08-18T08:06:00Z</cp:lastPrinted>
  <dcterms:created xsi:type="dcterms:W3CDTF">2023-05-30T08:06:00Z</dcterms:created>
  <dcterms:modified xsi:type="dcterms:W3CDTF">2023-05-30T08:06:00Z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-803798042</vt:i4>
  </property>
  <property fmtid="{D5CDD505-2E9C-101B-9397-08002B2CF9AE}" pid="3" name="ContentTypeId">
    <vt:lpwstr>0x010100DA317DC8B71B3B45919554DB1C9EE8B2</vt:lpwstr>
  </property>
</Properties>
</file>